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8" w:rsidRDefault="000F4D78" w:rsidP="000F4D78">
      <w:pPr>
        <w:pStyle w:val="Default"/>
      </w:pPr>
    </w:p>
    <w:p w:rsidR="005F4BFD" w:rsidRDefault="007E6935" w:rsidP="000F4D78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Sommeru</w:t>
      </w:r>
      <w:r w:rsidR="000F4D78">
        <w:rPr>
          <w:b/>
          <w:bCs/>
          <w:sz w:val="40"/>
          <w:szCs w:val="40"/>
        </w:rPr>
        <w:t xml:space="preserve">tvalgets beretning </w:t>
      </w:r>
      <w:r>
        <w:rPr>
          <w:b/>
          <w:bCs/>
          <w:sz w:val="40"/>
          <w:szCs w:val="40"/>
        </w:rPr>
        <w:t>2013</w:t>
      </w:r>
    </w:p>
    <w:p w:rsidR="00244637" w:rsidRDefault="00244637" w:rsidP="000F4D78">
      <w:pPr>
        <w:pStyle w:val="Default"/>
        <w:rPr>
          <w:b/>
          <w:bCs/>
          <w:sz w:val="28"/>
          <w:szCs w:val="28"/>
        </w:rPr>
      </w:pPr>
    </w:p>
    <w:p w:rsidR="000F4D78" w:rsidRDefault="005F4BFD" w:rsidP="000F4D78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>Utvalgets medlemmer:</w:t>
      </w:r>
    </w:p>
    <w:p w:rsidR="00294496" w:rsidRPr="00294496" w:rsidRDefault="00294496" w:rsidP="000F4D78">
      <w:pPr>
        <w:pStyle w:val="Default"/>
      </w:pPr>
      <w:r w:rsidRPr="00294496">
        <w:t>Leder</w:t>
      </w:r>
      <w:r w:rsidRPr="00294496">
        <w:tab/>
        <w:t>Tore Fagervold</w:t>
      </w:r>
      <w:r w:rsidRPr="00294496">
        <w:tab/>
      </w:r>
      <w:r w:rsidRPr="00294496">
        <w:tab/>
        <w:t>JBV BIL Oslo</w:t>
      </w:r>
      <w:r w:rsidR="00F65B8A">
        <w:tab/>
      </w:r>
      <w:r w:rsidR="00F65B8A">
        <w:tab/>
      </w:r>
      <w:r w:rsidR="00F65B8A">
        <w:tab/>
        <w:t>JBV, Oslo</w:t>
      </w:r>
    </w:p>
    <w:p w:rsidR="00294496" w:rsidRPr="00294496" w:rsidRDefault="00294496" w:rsidP="000F4D78">
      <w:pPr>
        <w:pStyle w:val="Default"/>
      </w:pPr>
    </w:p>
    <w:p w:rsidR="00294496" w:rsidRPr="00294496" w:rsidRDefault="00294496" w:rsidP="000F4D78">
      <w:pPr>
        <w:pStyle w:val="Default"/>
      </w:pPr>
      <w:proofErr w:type="spellStart"/>
      <w:r w:rsidRPr="00294496">
        <w:t>Medl</w:t>
      </w:r>
      <w:proofErr w:type="spellEnd"/>
      <w:r w:rsidRPr="00294496">
        <w:tab/>
        <w:t>Trond Cato Martinsen</w:t>
      </w:r>
      <w:r w:rsidR="00F65B8A">
        <w:tab/>
      </w:r>
      <w:r w:rsidRPr="00294496">
        <w:t>Flytoget</w:t>
      </w:r>
      <w:r w:rsidRPr="00294496">
        <w:tab/>
      </w:r>
      <w:r w:rsidRPr="00294496">
        <w:tab/>
        <w:t>Orientering</w:t>
      </w:r>
      <w:r w:rsidR="00F65B8A">
        <w:tab/>
        <w:t>Flytoget, Oslo</w:t>
      </w:r>
    </w:p>
    <w:p w:rsidR="00294496" w:rsidRPr="00294496" w:rsidRDefault="00294496" w:rsidP="00294496">
      <w:pPr>
        <w:pStyle w:val="Default"/>
      </w:pPr>
      <w:proofErr w:type="spellStart"/>
      <w:r w:rsidRPr="00294496">
        <w:t>Medl</w:t>
      </w:r>
      <w:proofErr w:type="spellEnd"/>
      <w:r w:rsidRPr="00294496">
        <w:tab/>
        <w:t xml:space="preserve">Finn Kr. </w:t>
      </w:r>
      <w:proofErr w:type="spellStart"/>
      <w:r w:rsidRPr="00294496">
        <w:t>Landstad</w:t>
      </w:r>
      <w:proofErr w:type="spellEnd"/>
      <w:r w:rsidRPr="00294496">
        <w:tab/>
      </w:r>
      <w:r w:rsidRPr="00294496">
        <w:tab/>
      </w:r>
      <w:r w:rsidR="00F65B8A" w:rsidRPr="00294496">
        <w:t>JIL Trondheim</w:t>
      </w:r>
      <w:r w:rsidR="00F65B8A">
        <w:tab/>
      </w:r>
      <w:r w:rsidRPr="00294496">
        <w:t>Friidrett</w:t>
      </w:r>
      <w:r w:rsidR="00F65B8A">
        <w:tab/>
      </w:r>
      <w:proofErr w:type="spellStart"/>
      <w:r w:rsidR="00F65B8A">
        <w:t>Mantena</w:t>
      </w:r>
      <w:proofErr w:type="spellEnd"/>
      <w:r w:rsidR="00F65B8A">
        <w:t xml:space="preserve">, </w:t>
      </w:r>
      <w:proofErr w:type="spellStart"/>
      <w:r w:rsidR="00F65B8A">
        <w:t>Tr.heim</w:t>
      </w:r>
      <w:proofErr w:type="spellEnd"/>
    </w:p>
    <w:p w:rsidR="00294496" w:rsidRPr="00294496" w:rsidRDefault="00294496" w:rsidP="00294496">
      <w:pPr>
        <w:pStyle w:val="Default"/>
      </w:pPr>
      <w:proofErr w:type="spellStart"/>
      <w:r w:rsidRPr="00294496">
        <w:t>Medl</w:t>
      </w:r>
      <w:proofErr w:type="spellEnd"/>
      <w:r w:rsidRPr="00294496">
        <w:tab/>
        <w:t>Rune Aune</w:t>
      </w:r>
      <w:r w:rsidRPr="00294496">
        <w:tab/>
      </w:r>
      <w:r w:rsidRPr="00294496">
        <w:tab/>
      </w:r>
      <w:r w:rsidRPr="00294496">
        <w:tab/>
        <w:t>JIL Trondheim</w:t>
      </w:r>
      <w:r w:rsidR="00F65B8A">
        <w:tab/>
      </w:r>
      <w:r w:rsidRPr="00294496">
        <w:t>Sykkel</w:t>
      </w:r>
      <w:r w:rsidR="00F65B8A">
        <w:tab/>
      </w:r>
      <w:r w:rsidR="00F65B8A">
        <w:tab/>
        <w:t>JBV, Trondheim</w:t>
      </w:r>
    </w:p>
    <w:p w:rsidR="00294496" w:rsidRPr="00294496" w:rsidRDefault="00294496" w:rsidP="00294496">
      <w:pPr>
        <w:pStyle w:val="Default"/>
      </w:pPr>
    </w:p>
    <w:p w:rsidR="00294496" w:rsidRPr="00F65B8A" w:rsidRDefault="00294496" w:rsidP="00294496">
      <w:pPr>
        <w:pStyle w:val="Default"/>
      </w:pPr>
      <w:r w:rsidRPr="00F65B8A">
        <w:t>Vara</w:t>
      </w:r>
      <w:r w:rsidRPr="00F65B8A">
        <w:tab/>
        <w:t>Steinar Danielsen</w:t>
      </w:r>
      <w:r w:rsidRPr="00F65B8A">
        <w:tab/>
      </w:r>
      <w:r w:rsidRPr="00F65B8A">
        <w:tab/>
        <w:t>JBV BIL Oslo</w:t>
      </w:r>
      <w:r w:rsidRPr="00F65B8A">
        <w:tab/>
        <w:t>Orientering</w:t>
      </w:r>
      <w:r w:rsidR="00F65B8A" w:rsidRPr="00F65B8A">
        <w:tab/>
        <w:t>JBV, Oslo</w:t>
      </w:r>
    </w:p>
    <w:p w:rsidR="00294496" w:rsidRPr="00F65B8A" w:rsidRDefault="00294496" w:rsidP="00294496">
      <w:pPr>
        <w:pStyle w:val="Default"/>
      </w:pPr>
      <w:r w:rsidRPr="00F65B8A">
        <w:t>Vara</w:t>
      </w:r>
      <w:r w:rsidRPr="00F65B8A">
        <w:tab/>
        <w:t>Vegard Tørstad</w:t>
      </w:r>
      <w:r w:rsidRPr="00F65B8A">
        <w:tab/>
      </w:r>
      <w:r w:rsidRPr="00F65B8A">
        <w:tab/>
        <w:t>JIL Trondheim</w:t>
      </w:r>
      <w:r w:rsidR="00F65B8A" w:rsidRPr="00F65B8A">
        <w:tab/>
      </w:r>
      <w:r w:rsidRPr="00F65B8A">
        <w:t>Friidrett</w:t>
      </w:r>
      <w:r w:rsidR="00F65B8A" w:rsidRPr="00F65B8A">
        <w:tab/>
        <w:t>NSB Gjøvikbanen</w:t>
      </w:r>
    </w:p>
    <w:p w:rsidR="00294496" w:rsidRPr="00F65B8A" w:rsidRDefault="00294496" w:rsidP="00294496">
      <w:pPr>
        <w:pStyle w:val="Default"/>
      </w:pPr>
      <w:r w:rsidRPr="00F65B8A">
        <w:t>Vara</w:t>
      </w:r>
      <w:r w:rsidRPr="00F65B8A">
        <w:tab/>
      </w:r>
      <w:r w:rsidR="00F65B8A" w:rsidRPr="00F65B8A">
        <w:t>Trond Johannesen</w:t>
      </w:r>
      <w:r w:rsidRPr="00F65B8A">
        <w:tab/>
      </w:r>
      <w:r w:rsidR="00F65B8A" w:rsidRPr="00F65B8A">
        <w:tab/>
        <w:t>JIL Lillestrøm</w:t>
      </w:r>
      <w:r w:rsidR="00F65B8A" w:rsidRPr="00F65B8A">
        <w:tab/>
        <w:t>Sykkel</w:t>
      </w:r>
      <w:r w:rsidR="00F65B8A" w:rsidRPr="00F65B8A">
        <w:tab/>
      </w:r>
      <w:r w:rsidR="00F65B8A" w:rsidRPr="00F65B8A">
        <w:tab/>
        <w:t>JBV, Kongsvinger</w:t>
      </w:r>
    </w:p>
    <w:p w:rsidR="00F65B8A" w:rsidRPr="00F65B8A" w:rsidRDefault="00F65B8A" w:rsidP="000F4D78">
      <w:pPr>
        <w:pStyle w:val="Default"/>
      </w:pPr>
    </w:p>
    <w:p w:rsidR="00294496" w:rsidRPr="00F65B8A" w:rsidRDefault="00F65B8A" w:rsidP="000F4D78">
      <w:pPr>
        <w:pStyle w:val="Default"/>
      </w:pPr>
      <w:r w:rsidRPr="00F65B8A">
        <w:t>Det har vært god kontakt pr. e-post</w:t>
      </w:r>
    </w:p>
    <w:p w:rsidR="00F65B8A" w:rsidRDefault="00F65B8A" w:rsidP="000F4D78">
      <w:pPr>
        <w:pStyle w:val="Default"/>
        <w:rPr>
          <w:b/>
          <w:bCs/>
        </w:rPr>
      </w:pPr>
    </w:p>
    <w:p w:rsidR="00244637" w:rsidRPr="00F65B8A" w:rsidRDefault="00244637" w:rsidP="000F4D78">
      <w:pPr>
        <w:pStyle w:val="Default"/>
        <w:rPr>
          <w:b/>
          <w:bCs/>
        </w:rPr>
      </w:pPr>
    </w:p>
    <w:p w:rsidR="00F65B8A" w:rsidRDefault="00F65B8A" w:rsidP="000F4D78">
      <w:pPr>
        <w:pStyle w:val="Default"/>
      </w:pPr>
      <w:r w:rsidRPr="00F65B8A">
        <w:rPr>
          <w:b/>
          <w:bCs/>
        </w:rPr>
        <w:t>Følgende</w:t>
      </w:r>
      <w:r w:rsidR="000F4D78" w:rsidRPr="00F65B8A">
        <w:rPr>
          <w:b/>
          <w:bCs/>
        </w:rPr>
        <w:t xml:space="preserve"> </w:t>
      </w:r>
      <w:r w:rsidR="00C15554">
        <w:rPr>
          <w:b/>
          <w:bCs/>
        </w:rPr>
        <w:t>jernbane</w:t>
      </w:r>
      <w:r w:rsidR="000F4D78" w:rsidRPr="00F65B8A">
        <w:rPr>
          <w:b/>
          <w:bCs/>
        </w:rPr>
        <w:t>mesterskap</w:t>
      </w:r>
      <w:r w:rsidRPr="00F65B8A">
        <w:rPr>
          <w:b/>
          <w:bCs/>
        </w:rPr>
        <w:t xml:space="preserve"> er blitt arrangert</w:t>
      </w:r>
      <w:r w:rsidR="005F4BFD">
        <w:rPr>
          <w:b/>
          <w:bCs/>
        </w:rPr>
        <w:t>:</w:t>
      </w:r>
    </w:p>
    <w:p w:rsidR="00064931" w:rsidRDefault="00F65B8A" w:rsidP="000F4D78">
      <w:pPr>
        <w:pStyle w:val="Default"/>
      </w:pPr>
      <w:r>
        <w:t>JM Orientering</w:t>
      </w:r>
      <w:r>
        <w:tab/>
      </w:r>
      <w:r>
        <w:tab/>
        <w:t>JIL Oslo S</w:t>
      </w:r>
      <w:r>
        <w:tab/>
      </w:r>
      <w:r>
        <w:tab/>
      </w:r>
      <w:proofErr w:type="gramStart"/>
      <w:r w:rsidR="00064931">
        <w:t>08.06.2013</w:t>
      </w:r>
      <w:proofErr w:type="gramEnd"/>
    </w:p>
    <w:p w:rsidR="00064931" w:rsidRDefault="00064931" w:rsidP="00064931">
      <w:pPr>
        <w:pStyle w:val="Default"/>
      </w:pPr>
      <w:r>
        <w:t>JM Terrengløp</w:t>
      </w:r>
      <w:r>
        <w:tab/>
      </w:r>
      <w:r>
        <w:tab/>
        <w:t>JIL Oslo S</w:t>
      </w:r>
      <w:r>
        <w:tab/>
      </w:r>
      <w:r>
        <w:tab/>
      </w:r>
      <w:proofErr w:type="gramStart"/>
      <w:r>
        <w:t>08.06.2013</w:t>
      </w:r>
      <w:proofErr w:type="gramEnd"/>
    </w:p>
    <w:p w:rsidR="00064931" w:rsidRDefault="00064931" w:rsidP="00064931">
      <w:pPr>
        <w:pStyle w:val="Default"/>
      </w:pPr>
      <w:r w:rsidRPr="00064931">
        <w:t>JM Maraton</w:t>
      </w:r>
      <w:r w:rsidRPr="00064931">
        <w:tab/>
      </w:r>
      <w:r w:rsidRPr="00064931">
        <w:tab/>
      </w:r>
      <w:r w:rsidRPr="00064931">
        <w:tab/>
        <w:t>JBV BIL Oslo</w:t>
      </w:r>
      <w:r w:rsidRPr="00064931">
        <w:tab/>
      </w:r>
      <w:proofErr w:type="gramStart"/>
      <w:r>
        <w:t>15</w:t>
      </w:r>
      <w:r w:rsidRPr="00064931">
        <w:t>.06.2013</w:t>
      </w:r>
      <w:proofErr w:type="gramEnd"/>
    </w:p>
    <w:p w:rsidR="00064931" w:rsidRDefault="00064931" w:rsidP="00064931">
      <w:pPr>
        <w:pStyle w:val="Default"/>
      </w:pPr>
      <w:r w:rsidRPr="00064931">
        <w:t xml:space="preserve">JM </w:t>
      </w:r>
      <w:r>
        <w:t>Sykkel</w:t>
      </w:r>
      <w:r w:rsidRPr="00064931">
        <w:tab/>
      </w:r>
      <w:r w:rsidRPr="00064931">
        <w:tab/>
      </w:r>
      <w:r w:rsidRPr="00064931">
        <w:tab/>
        <w:t>J</w:t>
      </w:r>
      <w:r>
        <w:t>IL Kongsvinger</w:t>
      </w:r>
      <w:r w:rsidRPr="00064931">
        <w:tab/>
      </w:r>
      <w:proofErr w:type="gramStart"/>
      <w:r w:rsidR="00920A65">
        <w:t>24</w:t>
      </w:r>
      <w:r w:rsidRPr="00064931">
        <w:t>.0</w:t>
      </w:r>
      <w:r>
        <w:t>8</w:t>
      </w:r>
      <w:r w:rsidRPr="00064931">
        <w:t>.2013</w:t>
      </w:r>
      <w:proofErr w:type="gramEnd"/>
    </w:p>
    <w:p w:rsidR="00064931" w:rsidRPr="00064931" w:rsidRDefault="00064931" w:rsidP="00064931">
      <w:pPr>
        <w:pStyle w:val="Default"/>
      </w:pPr>
    </w:p>
    <w:p w:rsidR="00064931" w:rsidRDefault="00920A65" w:rsidP="000F4D78">
      <w:pPr>
        <w:pStyle w:val="Default"/>
      </w:pPr>
      <w:r>
        <w:t>Det er ikke avholdt mesterskap i friidrett og skogsløp.</w:t>
      </w:r>
    </w:p>
    <w:p w:rsidR="00920A65" w:rsidRDefault="00920A65" w:rsidP="000F4D78">
      <w:pPr>
        <w:pStyle w:val="Default"/>
      </w:pPr>
      <w:r>
        <w:t>De mesterskapene som er blitt arrangert er blitt arrangert på en utmerket måte og sommerutvalget vil takke arrangørene for vel gjennomførte arrangement.</w:t>
      </w:r>
    </w:p>
    <w:p w:rsidR="00C15554" w:rsidRPr="00064931" w:rsidRDefault="00C15554" w:rsidP="000F4D78">
      <w:pPr>
        <w:pStyle w:val="Default"/>
      </w:pPr>
    </w:p>
    <w:p w:rsidR="00920A65" w:rsidRPr="00F65B8A" w:rsidRDefault="004F4BAD" w:rsidP="00920A65">
      <w:pPr>
        <w:pStyle w:val="Default"/>
      </w:pPr>
      <w:r>
        <w:rPr>
          <w:b/>
          <w:bCs/>
        </w:rPr>
        <w:t>Nordiske mesterskap:</w:t>
      </w:r>
    </w:p>
    <w:p w:rsidR="005F4BFD" w:rsidRDefault="005F4BFD" w:rsidP="00920A65">
      <w:pPr>
        <w:pStyle w:val="Default"/>
      </w:pPr>
      <w:r>
        <w:t>Ingen mesterskap avholdt i 2013.</w:t>
      </w:r>
    </w:p>
    <w:p w:rsidR="00920A65" w:rsidRDefault="004F4BAD" w:rsidP="00920A65">
      <w:pPr>
        <w:pStyle w:val="Default"/>
      </w:pPr>
      <w:r>
        <w:t>Det skulle etter planen ha vært arrangert nordisk mesterskap i orientering i Danmark i 2013.</w:t>
      </w:r>
      <w:r w:rsidR="008D1ECE">
        <w:t xml:space="preserve"> </w:t>
      </w:r>
      <w:r w:rsidR="00354865">
        <w:t>D</w:t>
      </w:r>
      <w:r w:rsidR="008D1ECE">
        <w:t>et bl</w:t>
      </w:r>
      <w:r w:rsidR="005F4BFD">
        <w:t>e</w:t>
      </w:r>
      <w:r w:rsidR="008D1ECE">
        <w:t xml:space="preserve"> på nordisk møte i Finland 8/6-13 besluttet at det i</w:t>
      </w:r>
      <w:r w:rsidR="005F4BFD">
        <w:t>nntil videre</w:t>
      </w:r>
      <w:r w:rsidR="008D1ECE">
        <w:t xml:space="preserve"> ikke skal arrangeres nordiske mesterskap i orientering</w:t>
      </w:r>
      <w:r w:rsidR="001056ED">
        <w:t xml:space="preserve"> og halvmaraton. Det vurderes fortsatt om det skal arrangeres et nordisk mesterskap i terrengløp i Danmark i 2014, og det vurderes om sykkel skal komme inn som en ny nordisk gren med første arrangement i 2014.</w:t>
      </w:r>
    </w:p>
    <w:p w:rsidR="00C15554" w:rsidRDefault="00C15554" w:rsidP="00920A65">
      <w:pPr>
        <w:pStyle w:val="Default"/>
      </w:pPr>
    </w:p>
    <w:p w:rsidR="005F4BFD" w:rsidRDefault="005F4BFD" w:rsidP="005F4BFD">
      <w:pPr>
        <w:pStyle w:val="Default"/>
        <w:rPr>
          <w:b/>
          <w:bCs/>
        </w:rPr>
      </w:pPr>
      <w:r w:rsidRPr="00F65B8A">
        <w:rPr>
          <w:b/>
          <w:bCs/>
        </w:rPr>
        <w:t>USIC (</w:t>
      </w:r>
      <w:r>
        <w:rPr>
          <w:b/>
          <w:bCs/>
        </w:rPr>
        <w:t>FISAIC) mesterskap:</w:t>
      </w:r>
    </w:p>
    <w:p w:rsidR="005F4BFD" w:rsidRPr="00F65B8A" w:rsidRDefault="005F4BFD" w:rsidP="005F4BFD">
      <w:pPr>
        <w:pStyle w:val="Default"/>
      </w:pPr>
      <w:r>
        <w:t>Ingen mesterskap avholdt i 2013.</w:t>
      </w:r>
    </w:p>
    <w:p w:rsidR="005F4BFD" w:rsidRDefault="005F4BFD" w:rsidP="005F4BFD">
      <w:pPr>
        <w:pStyle w:val="Default"/>
      </w:pPr>
      <w:r>
        <w:t>Det skulle etter planen ha vært avholdt USIC terrengløp i Polen i 2012, dette ble utsatt til 2013, for så å bli avlyst.</w:t>
      </w:r>
      <w:r w:rsidRPr="00F65B8A">
        <w:t xml:space="preserve"> </w:t>
      </w:r>
    </w:p>
    <w:p w:rsidR="005F4BFD" w:rsidRDefault="005F4BFD" w:rsidP="005F4BFD">
      <w:pPr>
        <w:pStyle w:val="Default"/>
      </w:pPr>
    </w:p>
    <w:p w:rsidR="00244637" w:rsidRDefault="00244637" w:rsidP="005F4BFD">
      <w:pPr>
        <w:pStyle w:val="Default"/>
      </w:pPr>
    </w:p>
    <w:p w:rsidR="005F4BFD" w:rsidRPr="00244637" w:rsidRDefault="005F4BFD" w:rsidP="005F4BFD">
      <w:pPr>
        <w:pStyle w:val="Default"/>
        <w:rPr>
          <w:b/>
          <w:sz w:val="28"/>
          <w:szCs w:val="28"/>
        </w:rPr>
      </w:pPr>
      <w:r w:rsidRPr="00244637">
        <w:rPr>
          <w:b/>
          <w:sz w:val="28"/>
          <w:szCs w:val="28"/>
        </w:rPr>
        <w:t xml:space="preserve">Resultater fra </w:t>
      </w:r>
      <w:r w:rsidR="00C15554" w:rsidRPr="00244637">
        <w:rPr>
          <w:b/>
          <w:sz w:val="28"/>
          <w:szCs w:val="28"/>
        </w:rPr>
        <w:t>jernbane</w:t>
      </w:r>
      <w:r w:rsidR="00525AF7" w:rsidRPr="00244637">
        <w:rPr>
          <w:b/>
          <w:sz w:val="28"/>
          <w:szCs w:val="28"/>
        </w:rPr>
        <w:t>mesterskap</w:t>
      </w:r>
      <w:r w:rsidRPr="00244637">
        <w:rPr>
          <w:b/>
          <w:sz w:val="28"/>
          <w:szCs w:val="28"/>
        </w:rPr>
        <w:t>:</w:t>
      </w:r>
    </w:p>
    <w:p w:rsidR="00525AF7" w:rsidRPr="00525AF7" w:rsidRDefault="00384014" w:rsidP="005F4BFD">
      <w:pPr>
        <w:pStyle w:val="Default"/>
        <w:rPr>
          <w:b/>
        </w:rPr>
      </w:pPr>
      <w:r>
        <w:rPr>
          <w:b/>
        </w:rPr>
        <w:t>Terrengløp og Orientering</w:t>
      </w:r>
    </w:p>
    <w:p w:rsidR="00F65B8A" w:rsidRDefault="00525AF7" w:rsidP="00920A65">
      <w:pPr>
        <w:pStyle w:val="Default"/>
      </w:pPr>
      <w:r>
        <w:t xml:space="preserve">JIL Oslo S hadde tatt på seg arrangementet til både orientering og terrengløp ved </w:t>
      </w:r>
      <w:r w:rsidRPr="00525AF7">
        <w:t>Prinsdal Idrettsanlegg ved Skytterhytta</w:t>
      </w:r>
      <w:r>
        <w:t xml:space="preserve">. Begge løp ble i år arrangert på samme dag, med terrengløp først på dagen, og med orientering på slutten av dagen.  Et </w:t>
      </w:r>
      <w:r w:rsidRPr="00525AF7">
        <w:t>familievennlig arrangement i et flott vær.</w:t>
      </w:r>
    </w:p>
    <w:p w:rsidR="00384014" w:rsidRDefault="00384014" w:rsidP="00920A65">
      <w:pPr>
        <w:pStyle w:val="Default"/>
        <w:rPr>
          <w:b/>
        </w:rPr>
      </w:pPr>
    </w:p>
    <w:p w:rsidR="00244637" w:rsidRDefault="00244637" w:rsidP="00920A65">
      <w:pPr>
        <w:pStyle w:val="Default"/>
        <w:rPr>
          <w:b/>
        </w:rPr>
      </w:pPr>
      <w:bookmarkStart w:id="0" w:name="_GoBack"/>
      <w:bookmarkEnd w:id="0"/>
    </w:p>
    <w:p w:rsidR="00384014" w:rsidRDefault="00384014" w:rsidP="00920A65">
      <w:pPr>
        <w:pStyle w:val="Default"/>
        <w:rPr>
          <w:b/>
        </w:rPr>
      </w:pPr>
      <w:r w:rsidRPr="00384014">
        <w:rPr>
          <w:b/>
        </w:rPr>
        <w:t>Terrengløp</w:t>
      </w:r>
    </w:p>
    <w:p w:rsidR="00384014" w:rsidRDefault="00200E2E" w:rsidP="00920A65">
      <w:pPr>
        <w:pStyle w:val="Default"/>
      </w:pPr>
      <w:r>
        <w:t>Totalt 19 deltagere, inkludert 4 deltagere i gjesteklassen. Det ble kåret jernbanemestere i 4 klasser, og beste tre-</w:t>
      </w:r>
      <w:proofErr w:type="spellStart"/>
      <w:r>
        <w:t>mannslag</w:t>
      </w:r>
      <w:proofErr w:type="spellEnd"/>
      <w:r>
        <w:t xml:space="preserve"> ble JIL Oslo S.</w:t>
      </w:r>
    </w:p>
    <w:p w:rsidR="00200E2E" w:rsidRPr="00200E2E" w:rsidRDefault="00200E2E" w:rsidP="00920A65">
      <w:pPr>
        <w:pStyle w:val="Default"/>
      </w:pPr>
    </w:p>
    <w:p w:rsidR="00525AF7" w:rsidRPr="00525AF7" w:rsidRDefault="00525AF7" w:rsidP="00525AF7">
      <w:pPr>
        <w:pStyle w:val="Default"/>
      </w:pPr>
      <w:r w:rsidRPr="00525AF7">
        <w:t>Klasse D16-29</w:t>
      </w:r>
      <w:r w:rsidR="00F67D3E">
        <w:t xml:space="preserve"> (C1-3)</w:t>
      </w:r>
      <w:r w:rsidRPr="00525AF7">
        <w:tab/>
      </w:r>
      <w:r w:rsidRPr="00525AF7">
        <w:tab/>
      </w:r>
      <w:r w:rsidRPr="00525AF7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9A4A32" w:rsidTr="009A4A32">
        <w:tc>
          <w:tcPr>
            <w:tcW w:w="2660" w:type="dxa"/>
          </w:tcPr>
          <w:p w:rsidR="009A4A32" w:rsidRDefault="009A4A32" w:rsidP="009A4A32">
            <w:pPr>
              <w:pStyle w:val="Default"/>
            </w:pPr>
            <w:r w:rsidRPr="00525AF7">
              <w:t>Natalie Fagergren</w:t>
            </w:r>
          </w:p>
        </w:tc>
        <w:tc>
          <w:tcPr>
            <w:tcW w:w="2410" w:type="dxa"/>
          </w:tcPr>
          <w:p w:rsidR="009A4A32" w:rsidRDefault="009A4A32" w:rsidP="009A4A32">
            <w:pPr>
              <w:pStyle w:val="Default"/>
            </w:pPr>
            <w:r w:rsidRPr="00525AF7">
              <w:t>JIL Oslo S</w:t>
            </w:r>
          </w:p>
        </w:tc>
        <w:tc>
          <w:tcPr>
            <w:tcW w:w="850" w:type="dxa"/>
          </w:tcPr>
          <w:p w:rsidR="009A4A32" w:rsidRDefault="009A4A32" w:rsidP="009A4A32">
            <w:pPr>
              <w:pStyle w:val="Default"/>
            </w:pPr>
            <w:r w:rsidRPr="00525AF7">
              <w:t>23.35</w:t>
            </w:r>
          </w:p>
        </w:tc>
        <w:tc>
          <w:tcPr>
            <w:tcW w:w="3686" w:type="dxa"/>
          </w:tcPr>
          <w:p w:rsidR="009A4A32" w:rsidRDefault="00F843C0" w:rsidP="009A4A32">
            <w:pPr>
              <w:pStyle w:val="Default"/>
            </w:pPr>
            <w:r w:rsidRPr="00525AF7">
              <w:t>Jernbanemester</w:t>
            </w:r>
          </w:p>
        </w:tc>
      </w:tr>
      <w:tr w:rsidR="009A4A32" w:rsidTr="009A4A32">
        <w:tc>
          <w:tcPr>
            <w:tcW w:w="2660" w:type="dxa"/>
          </w:tcPr>
          <w:p w:rsidR="009A4A32" w:rsidRDefault="009A4A32" w:rsidP="009A4A32">
            <w:pPr>
              <w:pStyle w:val="Default"/>
            </w:pPr>
            <w:r w:rsidRPr="00525AF7">
              <w:rPr>
                <w:lang w:val="en-US"/>
              </w:rPr>
              <w:t xml:space="preserve">Ina </w:t>
            </w:r>
            <w:proofErr w:type="spellStart"/>
            <w:r w:rsidRPr="00525AF7">
              <w:rPr>
                <w:lang w:val="en-US"/>
              </w:rPr>
              <w:t>Brustuen</w:t>
            </w:r>
            <w:proofErr w:type="spellEnd"/>
            <w:r w:rsidRPr="00525AF7">
              <w:rPr>
                <w:lang w:val="en-US"/>
              </w:rPr>
              <w:tab/>
            </w:r>
          </w:p>
        </w:tc>
        <w:tc>
          <w:tcPr>
            <w:tcW w:w="2410" w:type="dxa"/>
          </w:tcPr>
          <w:p w:rsidR="009A4A32" w:rsidRDefault="009A4A32" w:rsidP="009A4A32">
            <w:pPr>
              <w:pStyle w:val="Default"/>
            </w:pPr>
            <w:r w:rsidRPr="00525AF7">
              <w:t>JIL Oslo S</w:t>
            </w:r>
          </w:p>
        </w:tc>
        <w:tc>
          <w:tcPr>
            <w:tcW w:w="850" w:type="dxa"/>
          </w:tcPr>
          <w:p w:rsidR="009A4A32" w:rsidRDefault="009A4A32" w:rsidP="00F843C0">
            <w:pPr>
              <w:pStyle w:val="Default"/>
            </w:pPr>
            <w:r w:rsidRPr="00525AF7">
              <w:rPr>
                <w:lang w:val="en-US"/>
              </w:rPr>
              <w:t>28.46</w:t>
            </w:r>
          </w:p>
        </w:tc>
        <w:tc>
          <w:tcPr>
            <w:tcW w:w="3686" w:type="dxa"/>
          </w:tcPr>
          <w:p w:rsidR="009A4A32" w:rsidRDefault="009A4A32" w:rsidP="009A4A32">
            <w:pPr>
              <w:pStyle w:val="Default"/>
            </w:pPr>
          </w:p>
        </w:tc>
      </w:tr>
    </w:tbl>
    <w:p w:rsidR="00525AF7" w:rsidRPr="00525AF7" w:rsidRDefault="00525AF7" w:rsidP="00525AF7">
      <w:pPr>
        <w:pStyle w:val="Default"/>
        <w:rPr>
          <w:lang w:val="en-US"/>
        </w:rPr>
      </w:pPr>
    </w:p>
    <w:p w:rsidR="00525AF7" w:rsidRPr="00525AF7" w:rsidRDefault="00525AF7" w:rsidP="00525AF7">
      <w:pPr>
        <w:pStyle w:val="Default"/>
      </w:pPr>
      <w:r w:rsidRPr="00525AF7">
        <w:t>Klasse D30-49</w:t>
      </w:r>
      <w:r w:rsidR="00F67D3E">
        <w:t xml:space="preserve"> (C4-7)</w:t>
      </w:r>
      <w:r w:rsidRPr="00525AF7">
        <w:tab/>
      </w:r>
      <w:r w:rsidRPr="00525AF7">
        <w:tab/>
      </w:r>
      <w:r w:rsidRPr="00525AF7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843C0" w:rsidTr="00F843C0">
        <w:tc>
          <w:tcPr>
            <w:tcW w:w="2660" w:type="dxa"/>
          </w:tcPr>
          <w:p w:rsidR="00F843C0" w:rsidRDefault="00F843C0" w:rsidP="00F843C0">
            <w:pPr>
              <w:pStyle w:val="Default"/>
            </w:pPr>
            <w:r w:rsidRPr="00525AF7">
              <w:t>Annie Sønderby Pedersen</w:t>
            </w:r>
          </w:p>
        </w:tc>
        <w:tc>
          <w:tcPr>
            <w:tcW w:w="2410" w:type="dxa"/>
            <w:vAlign w:val="center"/>
          </w:tcPr>
          <w:p w:rsidR="00F843C0" w:rsidRDefault="00F843C0" w:rsidP="00F843C0">
            <w:pPr>
              <w:pStyle w:val="Default"/>
            </w:pPr>
            <w:r w:rsidRPr="00525AF7">
              <w:t>JIL Oslo S</w:t>
            </w:r>
          </w:p>
        </w:tc>
        <w:tc>
          <w:tcPr>
            <w:tcW w:w="850" w:type="dxa"/>
            <w:vAlign w:val="center"/>
          </w:tcPr>
          <w:p w:rsidR="00F843C0" w:rsidRDefault="00F843C0" w:rsidP="00F843C0">
            <w:pPr>
              <w:pStyle w:val="Default"/>
            </w:pPr>
            <w:r w:rsidRPr="00525AF7">
              <w:t>23.34</w:t>
            </w:r>
          </w:p>
        </w:tc>
        <w:tc>
          <w:tcPr>
            <w:tcW w:w="3686" w:type="dxa"/>
            <w:vAlign w:val="center"/>
          </w:tcPr>
          <w:p w:rsidR="00F843C0" w:rsidRDefault="00F843C0" w:rsidP="00F843C0">
            <w:pPr>
              <w:pStyle w:val="Default"/>
            </w:pPr>
            <w:r w:rsidRPr="0077300E">
              <w:t>J</w:t>
            </w:r>
            <w:r>
              <w:t>M</w:t>
            </w:r>
            <w:r w:rsidRPr="0077300E">
              <w:t xml:space="preserve"> Mester +</w:t>
            </w:r>
            <w:r>
              <w:t xml:space="preserve"> </w:t>
            </w:r>
            <w:proofErr w:type="spellStart"/>
            <w:r w:rsidRPr="0077300E">
              <w:t>NJIFs</w:t>
            </w:r>
            <w:proofErr w:type="spellEnd"/>
            <w:r w:rsidRPr="0077300E">
              <w:t xml:space="preserve"> Pokal</w:t>
            </w:r>
          </w:p>
        </w:tc>
      </w:tr>
      <w:tr w:rsidR="00F843C0" w:rsidTr="00F843C0">
        <w:tc>
          <w:tcPr>
            <w:tcW w:w="2660" w:type="dxa"/>
          </w:tcPr>
          <w:p w:rsidR="00F843C0" w:rsidRDefault="00F843C0" w:rsidP="00F843C0">
            <w:pPr>
              <w:pStyle w:val="Default"/>
            </w:pPr>
            <w:r w:rsidRPr="00525AF7">
              <w:t>Sigrun Nygård</w:t>
            </w:r>
          </w:p>
        </w:tc>
        <w:tc>
          <w:tcPr>
            <w:tcW w:w="2410" w:type="dxa"/>
          </w:tcPr>
          <w:p w:rsidR="00F843C0" w:rsidRDefault="00F843C0" w:rsidP="00F843C0">
            <w:pPr>
              <w:pStyle w:val="Default"/>
            </w:pPr>
            <w:r w:rsidRPr="00525AF7">
              <w:t>JBV BIL Oslo</w:t>
            </w:r>
          </w:p>
        </w:tc>
        <w:tc>
          <w:tcPr>
            <w:tcW w:w="850" w:type="dxa"/>
          </w:tcPr>
          <w:p w:rsidR="00F843C0" w:rsidRDefault="00F843C0" w:rsidP="00F843C0">
            <w:pPr>
              <w:pStyle w:val="Default"/>
            </w:pPr>
            <w:r w:rsidRPr="00525AF7">
              <w:t>23.52</w:t>
            </w:r>
          </w:p>
        </w:tc>
        <w:tc>
          <w:tcPr>
            <w:tcW w:w="3686" w:type="dxa"/>
          </w:tcPr>
          <w:p w:rsidR="00F843C0" w:rsidRDefault="00F843C0" w:rsidP="00F843C0">
            <w:pPr>
              <w:pStyle w:val="Default"/>
            </w:pPr>
          </w:p>
        </w:tc>
      </w:tr>
      <w:tr w:rsidR="00F843C0" w:rsidTr="00F843C0">
        <w:tc>
          <w:tcPr>
            <w:tcW w:w="2660" w:type="dxa"/>
          </w:tcPr>
          <w:p w:rsidR="00F843C0" w:rsidRDefault="00F843C0" w:rsidP="00F843C0">
            <w:pPr>
              <w:pStyle w:val="Default"/>
            </w:pPr>
            <w:r w:rsidRPr="00F776AF">
              <w:t>Susanne Larsson</w:t>
            </w:r>
          </w:p>
        </w:tc>
        <w:tc>
          <w:tcPr>
            <w:tcW w:w="2410" w:type="dxa"/>
          </w:tcPr>
          <w:p w:rsidR="00F843C0" w:rsidRDefault="00F843C0" w:rsidP="00F843C0">
            <w:pPr>
              <w:pStyle w:val="Default"/>
            </w:pPr>
            <w:r w:rsidRPr="00F776AF">
              <w:t>JIL Oslo S</w:t>
            </w:r>
          </w:p>
        </w:tc>
        <w:tc>
          <w:tcPr>
            <w:tcW w:w="850" w:type="dxa"/>
          </w:tcPr>
          <w:p w:rsidR="00F843C0" w:rsidRDefault="00F843C0" w:rsidP="00F843C0">
            <w:pPr>
              <w:pStyle w:val="Default"/>
            </w:pPr>
            <w:r w:rsidRPr="00F776AF">
              <w:t>26.15</w:t>
            </w:r>
          </w:p>
        </w:tc>
        <w:tc>
          <w:tcPr>
            <w:tcW w:w="3686" w:type="dxa"/>
          </w:tcPr>
          <w:p w:rsidR="00F843C0" w:rsidRDefault="00F843C0" w:rsidP="00F843C0">
            <w:pPr>
              <w:pStyle w:val="Default"/>
            </w:pPr>
          </w:p>
        </w:tc>
      </w:tr>
    </w:tbl>
    <w:p w:rsidR="00525AF7" w:rsidRPr="00F776AF" w:rsidRDefault="00525AF7" w:rsidP="00525AF7">
      <w:pPr>
        <w:pStyle w:val="Default"/>
      </w:pPr>
      <w:r w:rsidRPr="00F776AF">
        <w:tab/>
      </w:r>
      <w:r w:rsidRPr="00F776AF">
        <w:tab/>
      </w:r>
      <w:r w:rsidRPr="00F776AF">
        <w:tab/>
      </w:r>
    </w:p>
    <w:p w:rsidR="00525AF7" w:rsidRPr="00525AF7" w:rsidRDefault="00525AF7" w:rsidP="00525AF7">
      <w:pPr>
        <w:pStyle w:val="Default"/>
      </w:pPr>
      <w:r w:rsidRPr="00525AF7">
        <w:t>Klasse H16-29</w:t>
      </w:r>
      <w:r w:rsidR="00F67D3E">
        <w:t xml:space="preserve"> (B1-3)</w:t>
      </w:r>
      <w:r w:rsidRPr="00525AF7">
        <w:tab/>
      </w:r>
      <w:r w:rsidRPr="00525AF7">
        <w:tab/>
      </w:r>
      <w:r w:rsidRPr="00525AF7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843C0" w:rsidTr="00F843C0">
        <w:tc>
          <w:tcPr>
            <w:tcW w:w="2660" w:type="dxa"/>
          </w:tcPr>
          <w:p w:rsidR="00F843C0" w:rsidRDefault="00F843C0" w:rsidP="00F843C0">
            <w:pPr>
              <w:pStyle w:val="Default"/>
            </w:pPr>
            <w:r w:rsidRPr="00742CAD">
              <w:t xml:space="preserve">Christian </w:t>
            </w:r>
            <w:proofErr w:type="spellStart"/>
            <w:r w:rsidRPr="00742CAD">
              <w:t>Blakseth</w:t>
            </w:r>
            <w:proofErr w:type="spellEnd"/>
          </w:p>
        </w:tc>
        <w:tc>
          <w:tcPr>
            <w:tcW w:w="2410" w:type="dxa"/>
          </w:tcPr>
          <w:p w:rsidR="00F843C0" w:rsidRDefault="00F843C0" w:rsidP="00F843C0">
            <w:pPr>
              <w:pStyle w:val="Default"/>
            </w:pPr>
            <w:r w:rsidRPr="00525AF7">
              <w:t>JIL Oslo S</w:t>
            </w:r>
          </w:p>
        </w:tc>
        <w:tc>
          <w:tcPr>
            <w:tcW w:w="850" w:type="dxa"/>
          </w:tcPr>
          <w:p w:rsidR="00F843C0" w:rsidRDefault="00F843C0" w:rsidP="00F843C0">
            <w:pPr>
              <w:pStyle w:val="Default"/>
            </w:pPr>
            <w:r w:rsidRPr="00742CAD">
              <w:t>22.45</w:t>
            </w:r>
          </w:p>
        </w:tc>
        <w:tc>
          <w:tcPr>
            <w:tcW w:w="3686" w:type="dxa"/>
          </w:tcPr>
          <w:p w:rsidR="00F843C0" w:rsidRDefault="00F843C0" w:rsidP="00F843C0">
            <w:pPr>
              <w:pStyle w:val="Default"/>
            </w:pPr>
            <w:r w:rsidRPr="00525AF7">
              <w:t>Jernbanemester</w:t>
            </w:r>
          </w:p>
        </w:tc>
      </w:tr>
      <w:tr w:rsidR="00F843C0" w:rsidTr="00F843C0">
        <w:tc>
          <w:tcPr>
            <w:tcW w:w="2660" w:type="dxa"/>
          </w:tcPr>
          <w:p w:rsidR="00F843C0" w:rsidRDefault="00F843C0" w:rsidP="00F843C0">
            <w:pPr>
              <w:pStyle w:val="Default"/>
            </w:pPr>
            <w:r w:rsidRPr="00742CAD">
              <w:t>Kristian Østli</w:t>
            </w:r>
          </w:p>
        </w:tc>
        <w:tc>
          <w:tcPr>
            <w:tcW w:w="2410" w:type="dxa"/>
          </w:tcPr>
          <w:p w:rsidR="00F843C0" w:rsidRDefault="00F843C0" w:rsidP="00F843C0">
            <w:pPr>
              <w:pStyle w:val="Default"/>
            </w:pPr>
            <w:r w:rsidRPr="00525AF7">
              <w:t>JIL Oslo S</w:t>
            </w:r>
          </w:p>
        </w:tc>
        <w:tc>
          <w:tcPr>
            <w:tcW w:w="850" w:type="dxa"/>
          </w:tcPr>
          <w:p w:rsidR="00F843C0" w:rsidRDefault="00F843C0" w:rsidP="00F843C0">
            <w:pPr>
              <w:pStyle w:val="Default"/>
            </w:pPr>
            <w:r w:rsidRPr="00742CAD">
              <w:t>23.21</w:t>
            </w:r>
          </w:p>
        </w:tc>
        <w:tc>
          <w:tcPr>
            <w:tcW w:w="3686" w:type="dxa"/>
          </w:tcPr>
          <w:p w:rsidR="00F843C0" w:rsidRDefault="00F843C0" w:rsidP="00F843C0">
            <w:pPr>
              <w:pStyle w:val="Default"/>
            </w:pPr>
          </w:p>
        </w:tc>
      </w:tr>
    </w:tbl>
    <w:p w:rsidR="00525AF7" w:rsidRPr="00742CAD" w:rsidRDefault="00525AF7" w:rsidP="00525AF7">
      <w:pPr>
        <w:pStyle w:val="Default"/>
      </w:pPr>
      <w:r w:rsidRPr="00742CAD">
        <w:tab/>
      </w:r>
      <w:r w:rsidRPr="00742CAD">
        <w:tab/>
      </w:r>
      <w:r w:rsidRPr="00742CAD">
        <w:tab/>
      </w:r>
    </w:p>
    <w:p w:rsidR="00525AF7" w:rsidRPr="00742CAD" w:rsidRDefault="00525AF7" w:rsidP="00525AF7">
      <w:pPr>
        <w:pStyle w:val="Default"/>
      </w:pPr>
      <w:r w:rsidRPr="00742CAD">
        <w:t>Klasse H30</w:t>
      </w:r>
      <w:r w:rsidR="00F67D3E" w:rsidRPr="00742CAD">
        <w:t>-</w:t>
      </w:r>
      <w:r w:rsidRPr="00742CAD">
        <w:t>49</w:t>
      </w:r>
      <w:r w:rsidR="00F67D3E" w:rsidRPr="00742CAD">
        <w:t xml:space="preserve"> (B4-7)</w:t>
      </w:r>
      <w:r w:rsidRPr="00742CAD">
        <w:tab/>
      </w:r>
      <w:r w:rsidRPr="00742CAD">
        <w:tab/>
      </w:r>
      <w:r w:rsidRPr="00742CAD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843C0" w:rsidTr="00F843C0">
        <w:tc>
          <w:tcPr>
            <w:tcW w:w="2660" w:type="dxa"/>
          </w:tcPr>
          <w:p w:rsidR="00F843C0" w:rsidRDefault="00F843C0" w:rsidP="00F843C0">
            <w:pPr>
              <w:pStyle w:val="Default"/>
            </w:pPr>
            <w:r w:rsidRPr="0077300E">
              <w:rPr>
                <w:lang w:val="en-US"/>
              </w:rPr>
              <w:t xml:space="preserve">Per Christian </w:t>
            </w:r>
            <w:proofErr w:type="spellStart"/>
            <w:r w:rsidRPr="0077300E">
              <w:rPr>
                <w:lang w:val="en-US"/>
              </w:rPr>
              <w:t>Walle</w:t>
            </w:r>
            <w:proofErr w:type="spellEnd"/>
          </w:p>
        </w:tc>
        <w:tc>
          <w:tcPr>
            <w:tcW w:w="2410" w:type="dxa"/>
            <w:vAlign w:val="center"/>
          </w:tcPr>
          <w:p w:rsidR="00F843C0" w:rsidRDefault="00F843C0" w:rsidP="00F843C0">
            <w:pPr>
              <w:pStyle w:val="Default"/>
            </w:pPr>
            <w:r w:rsidRPr="00525AF7">
              <w:t>JIL Oslo S</w:t>
            </w:r>
          </w:p>
        </w:tc>
        <w:tc>
          <w:tcPr>
            <w:tcW w:w="850" w:type="dxa"/>
            <w:vAlign w:val="center"/>
          </w:tcPr>
          <w:p w:rsidR="00F843C0" w:rsidRDefault="00F843C0" w:rsidP="00F843C0">
            <w:pPr>
              <w:pStyle w:val="Default"/>
            </w:pPr>
            <w:r>
              <w:rPr>
                <w:lang w:val="en-US"/>
              </w:rPr>
              <w:t>19.31</w:t>
            </w:r>
          </w:p>
        </w:tc>
        <w:tc>
          <w:tcPr>
            <w:tcW w:w="3686" w:type="dxa"/>
            <w:vAlign w:val="center"/>
          </w:tcPr>
          <w:p w:rsidR="00F843C0" w:rsidRDefault="00F843C0" w:rsidP="00F843C0">
            <w:pPr>
              <w:pStyle w:val="Default"/>
            </w:pPr>
            <w:r w:rsidRPr="0077300E">
              <w:t>J</w:t>
            </w:r>
            <w:r>
              <w:t>M</w:t>
            </w:r>
            <w:r w:rsidRPr="0077300E">
              <w:t xml:space="preserve"> Mester +</w:t>
            </w:r>
            <w:r>
              <w:t xml:space="preserve"> </w:t>
            </w:r>
            <w:proofErr w:type="spellStart"/>
            <w:r w:rsidRPr="0077300E">
              <w:t>NJIFs</w:t>
            </w:r>
            <w:proofErr w:type="spellEnd"/>
            <w:r w:rsidRPr="0077300E">
              <w:t xml:space="preserve"> Pokal</w:t>
            </w:r>
          </w:p>
        </w:tc>
      </w:tr>
      <w:tr w:rsidR="00F843C0" w:rsidTr="00F843C0">
        <w:tc>
          <w:tcPr>
            <w:tcW w:w="2660" w:type="dxa"/>
          </w:tcPr>
          <w:p w:rsidR="00F843C0" w:rsidRDefault="00F843C0" w:rsidP="00F843C0">
            <w:pPr>
              <w:pStyle w:val="Default"/>
            </w:pPr>
            <w:r w:rsidRPr="00F776AF">
              <w:t>Vegard Tørstad</w:t>
            </w:r>
          </w:p>
        </w:tc>
        <w:tc>
          <w:tcPr>
            <w:tcW w:w="2410" w:type="dxa"/>
          </w:tcPr>
          <w:p w:rsidR="00F843C0" w:rsidRDefault="00F843C0" w:rsidP="00F843C0">
            <w:pPr>
              <w:pStyle w:val="Default"/>
            </w:pPr>
            <w:r w:rsidRPr="00F776AF">
              <w:t>JIL Trondheim</w:t>
            </w:r>
          </w:p>
        </w:tc>
        <w:tc>
          <w:tcPr>
            <w:tcW w:w="850" w:type="dxa"/>
          </w:tcPr>
          <w:p w:rsidR="00F843C0" w:rsidRDefault="00F843C0" w:rsidP="00F843C0">
            <w:pPr>
              <w:pStyle w:val="Default"/>
            </w:pPr>
            <w:r w:rsidRPr="00F776AF">
              <w:t>19.34</w:t>
            </w:r>
          </w:p>
        </w:tc>
        <w:tc>
          <w:tcPr>
            <w:tcW w:w="3686" w:type="dxa"/>
          </w:tcPr>
          <w:p w:rsidR="00F843C0" w:rsidRDefault="00F843C0" w:rsidP="00F843C0">
            <w:pPr>
              <w:pStyle w:val="Default"/>
            </w:pPr>
          </w:p>
        </w:tc>
      </w:tr>
      <w:tr w:rsidR="00F843C0" w:rsidTr="00F843C0">
        <w:tc>
          <w:tcPr>
            <w:tcW w:w="2660" w:type="dxa"/>
          </w:tcPr>
          <w:p w:rsidR="00F843C0" w:rsidRDefault="00F843C0" w:rsidP="00F843C0">
            <w:pPr>
              <w:pStyle w:val="Default"/>
            </w:pPr>
            <w:r w:rsidRPr="00525AF7">
              <w:t>Trond Cato Martinsen</w:t>
            </w:r>
          </w:p>
        </w:tc>
        <w:tc>
          <w:tcPr>
            <w:tcW w:w="2410" w:type="dxa"/>
          </w:tcPr>
          <w:p w:rsidR="00F843C0" w:rsidRDefault="00F843C0" w:rsidP="00F843C0">
            <w:pPr>
              <w:pStyle w:val="Default"/>
            </w:pPr>
            <w:r w:rsidRPr="00525AF7">
              <w:t>Flytoget</w:t>
            </w:r>
          </w:p>
        </w:tc>
        <w:tc>
          <w:tcPr>
            <w:tcW w:w="850" w:type="dxa"/>
          </w:tcPr>
          <w:p w:rsidR="00F843C0" w:rsidRDefault="00F843C0" w:rsidP="00F843C0">
            <w:pPr>
              <w:pStyle w:val="Default"/>
            </w:pPr>
            <w:r w:rsidRPr="00525AF7">
              <w:t>19.53</w:t>
            </w:r>
          </w:p>
        </w:tc>
        <w:tc>
          <w:tcPr>
            <w:tcW w:w="3686" w:type="dxa"/>
          </w:tcPr>
          <w:p w:rsidR="00F843C0" w:rsidRDefault="00F843C0" w:rsidP="00F843C0">
            <w:pPr>
              <w:pStyle w:val="Default"/>
            </w:pPr>
          </w:p>
        </w:tc>
      </w:tr>
    </w:tbl>
    <w:p w:rsidR="00525AF7" w:rsidRPr="00525AF7" w:rsidRDefault="00525AF7" w:rsidP="00525AF7">
      <w:pPr>
        <w:pStyle w:val="Default"/>
      </w:pPr>
      <w:r w:rsidRPr="00525AF7">
        <w:tab/>
      </w:r>
      <w:r w:rsidRPr="00525AF7">
        <w:tab/>
      </w:r>
      <w:r w:rsidRPr="00525AF7">
        <w:tab/>
      </w:r>
    </w:p>
    <w:p w:rsidR="00525AF7" w:rsidRPr="00525AF7" w:rsidRDefault="00525AF7" w:rsidP="00525AF7">
      <w:pPr>
        <w:pStyle w:val="Default"/>
      </w:pPr>
      <w:r w:rsidRPr="00525AF7">
        <w:t>BESTE TRE-MANNSLAG Deltakere fra begge dame og herreklasser</w:t>
      </w:r>
    </w:p>
    <w:p w:rsidR="00525AF7" w:rsidRPr="00384014" w:rsidRDefault="00384014" w:rsidP="00525AF7">
      <w:pPr>
        <w:pStyle w:val="Default"/>
      </w:pPr>
      <w:r w:rsidRPr="00384014">
        <w:t>JIL Oslo S (</w:t>
      </w:r>
      <w:r w:rsidR="00525AF7" w:rsidRPr="00384014">
        <w:t>Annie S Pedersen, Per Chr Walle, Stig Hauge</w:t>
      </w:r>
      <w:r w:rsidRPr="00384014">
        <w:t>)</w:t>
      </w:r>
      <w:r w:rsidR="00525AF7" w:rsidRPr="00384014">
        <w:tab/>
      </w:r>
      <w:proofErr w:type="spellStart"/>
      <w:r w:rsidR="00525AF7" w:rsidRPr="00384014">
        <w:t>NJIFs</w:t>
      </w:r>
      <w:proofErr w:type="spellEnd"/>
      <w:r w:rsidR="00525AF7" w:rsidRPr="00384014">
        <w:t xml:space="preserve"> Vandrepokal</w:t>
      </w:r>
    </w:p>
    <w:p w:rsidR="00525AF7" w:rsidRDefault="00525AF7" w:rsidP="00920A65">
      <w:pPr>
        <w:pStyle w:val="Default"/>
      </w:pPr>
    </w:p>
    <w:p w:rsidR="00854B3A" w:rsidRPr="00384014" w:rsidRDefault="00854B3A" w:rsidP="00920A65">
      <w:pPr>
        <w:pStyle w:val="Default"/>
      </w:pPr>
    </w:p>
    <w:p w:rsidR="00384014" w:rsidRPr="00525AF7" w:rsidRDefault="00384014" w:rsidP="00384014">
      <w:pPr>
        <w:pStyle w:val="Default"/>
        <w:rPr>
          <w:b/>
        </w:rPr>
      </w:pPr>
      <w:r>
        <w:rPr>
          <w:b/>
        </w:rPr>
        <w:t>Orientering</w:t>
      </w:r>
    </w:p>
    <w:p w:rsidR="00384014" w:rsidRPr="00525AF7" w:rsidRDefault="0077300E" w:rsidP="00384014">
      <w:pPr>
        <w:pStyle w:val="Default"/>
      </w:pPr>
      <w:r>
        <w:t>Totalt 1</w:t>
      </w:r>
      <w:r w:rsidR="00854B3A">
        <w:t>3</w:t>
      </w:r>
      <w:r>
        <w:t xml:space="preserve"> </w:t>
      </w:r>
      <w:r w:rsidR="00854B3A">
        <w:t xml:space="preserve">fullførte </w:t>
      </w:r>
      <w:r>
        <w:t xml:space="preserve">deltagere. Det ble kåret jernbanemestere i </w:t>
      </w:r>
      <w:r w:rsidR="00854B3A">
        <w:t>3</w:t>
      </w:r>
      <w:r>
        <w:t xml:space="preserve"> klasser, og beste tre-</w:t>
      </w:r>
      <w:proofErr w:type="spellStart"/>
      <w:r>
        <w:t>mannslag</w:t>
      </w:r>
      <w:proofErr w:type="spellEnd"/>
      <w:r>
        <w:t xml:space="preserve"> ble J</w:t>
      </w:r>
      <w:r w:rsidR="00854B3A">
        <w:t>BV BIL</w:t>
      </w:r>
      <w:r>
        <w:t xml:space="preserve"> Oslo.</w:t>
      </w:r>
    </w:p>
    <w:p w:rsidR="00384014" w:rsidRDefault="00384014" w:rsidP="00384014">
      <w:pPr>
        <w:pStyle w:val="Default"/>
      </w:pPr>
    </w:p>
    <w:p w:rsidR="00CF25BB" w:rsidRDefault="00CF25BB" w:rsidP="00CF25BB">
      <w:pPr>
        <w:pStyle w:val="Default"/>
      </w:pPr>
      <w:r>
        <w:t>Kort løype, 3 km.:</w:t>
      </w:r>
    </w:p>
    <w:p w:rsidR="00CF25BB" w:rsidRDefault="00CF25BB" w:rsidP="00CF25BB">
      <w:pPr>
        <w:pStyle w:val="Default"/>
      </w:pPr>
      <w:r>
        <w:t>Klasse D40-59</w:t>
      </w:r>
      <w:r w:rsidR="00244771">
        <w:t xml:space="preserve"> (</w:t>
      </w:r>
      <w:r w:rsidR="00E77D2A">
        <w:t>C6-9)</w:t>
      </w:r>
      <w:r>
        <w:tab/>
      </w:r>
      <w:r>
        <w:tab/>
      </w:r>
      <w:r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742CAD" w:rsidTr="009A4A32">
        <w:tc>
          <w:tcPr>
            <w:tcW w:w="2660" w:type="dxa"/>
          </w:tcPr>
          <w:p w:rsidR="00742CAD" w:rsidRDefault="00742CAD" w:rsidP="00CF25BB">
            <w:pPr>
              <w:pStyle w:val="Default"/>
            </w:pPr>
            <w:r>
              <w:t>Sigrun Nygård</w:t>
            </w:r>
          </w:p>
        </w:tc>
        <w:tc>
          <w:tcPr>
            <w:tcW w:w="2410" w:type="dxa"/>
          </w:tcPr>
          <w:p w:rsidR="00742CAD" w:rsidRDefault="00742CAD" w:rsidP="00CF25BB">
            <w:pPr>
              <w:pStyle w:val="Default"/>
            </w:pPr>
            <w:r>
              <w:t>JBV BIL Oslo</w:t>
            </w:r>
          </w:p>
        </w:tc>
        <w:tc>
          <w:tcPr>
            <w:tcW w:w="850" w:type="dxa"/>
          </w:tcPr>
          <w:p w:rsidR="00742CAD" w:rsidRDefault="00742CAD" w:rsidP="00CF25BB">
            <w:pPr>
              <w:pStyle w:val="Default"/>
            </w:pPr>
            <w:r>
              <w:t>68.35</w:t>
            </w:r>
          </w:p>
        </w:tc>
        <w:tc>
          <w:tcPr>
            <w:tcW w:w="3686" w:type="dxa"/>
          </w:tcPr>
          <w:p w:rsidR="00742CAD" w:rsidRDefault="00742CAD" w:rsidP="00CF25BB">
            <w:pPr>
              <w:pStyle w:val="Default"/>
            </w:pPr>
            <w:r w:rsidRPr="0077300E">
              <w:t>J</w:t>
            </w:r>
            <w:r>
              <w:t>M</w:t>
            </w:r>
            <w:r w:rsidRPr="0077300E">
              <w:t xml:space="preserve"> Mester +</w:t>
            </w:r>
            <w:r w:rsidR="008F5C33">
              <w:t xml:space="preserve"> </w:t>
            </w:r>
            <w:proofErr w:type="spellStart"/>
            <w:r w:rsidRPr="0077300E">
              <w:t>NJIFs</w:t>
            </w:r>
            <w:proofErr w:type="spellEnd"/>
            <w:r w:rsidRPr="0077300E">
              <w:t xml:space="preserve"> Pokal</w:t>
            </w:r>
          </w:p>
        </w:tc>
      </w:tr>
      <w:tr w:rsidR="00742CAD" w:rsidTr="009A4A32">
        <w:tc>
          <w:tcPr>
            <w:tcW w:w="2660" w:type="dxa"/>
          </w:tcPr>
          <w:p w:rsidR="00742CAD" w:rsidRDefault="00742CAD" w:rsidP="00CF25BB">
            <w:pPr>
              <w:pStyle w:val="Default"/>
            </w:pPr>
            <w:r>
              <w:t>Heidi Meyer Midtun</w:t>
            </w:r>
          </w:p>
        </w:tc>
        <w:tc>
          <w:tcPr>
            <w:tcW w:w="2410" w:type="dxa"/>
          </w:tcPr>
          <w:p w:rsidR="00742CAD" w:rsidRDefault="00742CAD" w:rsidP="00CF25BB">
            <w:pPr>
              <w:pStyle w:val="Default"/>
            </w:pPr>
            <w:r>
              <w:t>JIL Trondheim</w:t>
            </w:r>
          </w:p>
        </w:tc>
        <w:tc>
          <w:tcPr>
            <w:tcW w:w="850" w:type="dxa"/>
          </w:tcPr>
          <w:p w:rsidR="00742CAD" w:rsidRDefault="00742CAD" w:rsidP="00CF25BB">
            <w:pPr>
              <w:pStyle w:val="Default"/>
            </w:pPr>
            <w:r>
              <w:t>75.58</w:t>
            </w:r>
          </w:p>
        </w:tc>
        <w:tc>
          <w:tcPr>
            <w:tcW w:w="3686" w:type="dxa"/>
          </w:tcPr>
          <w:p w:rsidR="00742CAD" w:rsidRDefault="00742CAD" w:rsidP="00CF25BB">
            <w:pPr>
              <w:pStyle w:val="Default"/>
            </w:pPr>
          </w:p>
        </w:tc>
      </w:tr>
      <w:tr w:rsidR="00742CAD" w:rsidTr="009A4A32">
        <w:tc>
          <w:tcPr>
            <w:tcW w:w="2660" w:type="dxa"/>
          </w:tcPr>
          <w:p w:rsidR="00742CAD" w:rsidRDefault="00742CAD" w:rsidP="00CF25BB">
            <w:pPr>
              <w:pStyle w:val="Default"/>
            </w:pPr>
            <w:r>
              <w:t>Anne Lise Bratsberg</w:t>
            </w:r>
          </w:p>
        </w:tc>
        <w:tc>
          <w:tcPr>
            <w:tcW w:w="2410" w:type="dxa"/>
          </w:tcPr>
          <w:p w:rsidR="00742CAD" w:rsidRDefault="00742CAD" w:rsidP="00CF25BB">
            <w:pPr>
              <w:pStyle w:val="Default"/>
            </w:pPr>
            <w:r>
              <w:t>JIL Trondheim</w:t>
            </w:r>
          </w:p>
        </w:tc>
        <w:tc>
          <w:tcPr>
            <w:tcW w:w="850" w:type="dxa"/>
          </w:tcPr>
          <w:p w:rsidR="00742CAD" w:rsidRDefault="00742CAD" w:rsidP="00CF25BB">
            <w:pPr>
              <w:pStyle w:val="Default"/>
            </w:pPr>
            <w:r>
              <w:t>80.50</w:t>
            </w:r>
          </w:p>
        </w:tc>
        <w:tc>
          <w:tcPr>
            <w:tcW w:w="3686" w:type="dxa"/>
          </w:tcPr>
          <w:p w:rsidR="00742CAD" w:rsidRDefault="00742CAD" w:rsidP="00CF25BB">
            <w:pPr>
              <w:pStyle w:val="Default"/>
            </w:pPr>
          </w:p>
        </w:tc>
      </w:tr>
    </w:tbl>
    <w:p w:rsidR="00CF25BB" w:rsidRDefault="00CF25BB" w:rsidP="00CF25BB">
      <w:pPr>
        <w:pStyle w:val="Default"/>
      </w:pPr>
      <w:r>
        <w:tab/>
      </w:r>
      <w:r>
        <w:tab/>
      </w:r>
      <w:r>
        <w:tab/>
      </w:r>
    </w:p>
    <w:p w:rsidR="00CF25BB" w:rsidRDefault="00CF25BB" w:rsidP="00CF25BB">
      <w:pPr>
        <w:pStyle w:val="Default"/>
      </w:pPr>
      <w:r>
        <w:t>Klasse H60-69</w:t>
      </w:r>
      <w:r w:rsidR="00E77D2A">
        <w:t xml:space="preserve"> (B10-11)</w:t>
      </w:r>
      <w:r>
        <w:t xml:space="preserve">  </w:t>
      </w:r>
      <w:r>
        <w:tab/>
      </w:r>
      <w:r>
        <w:tab/>
      </w:r>
      <w:r>
        <w:tab/>
      </w:r>
    </w:p>
    <w:tbl>
      <w:tblPr>
        <w:tblStyle w:val="Tabellrutenett"/>
        <w:tblW w:w="9592" w:type="dxa"/>
        <w:tblLayout w:type="fixed"/>
        <w:tblLook w:val="04A0" w:firstRow="1" w:lastRow="0" w:firstColumn="1" w:lastColumn="0" w:noHBand="0" w:noVBand="1"/>
      </w:tblPr>
      <w:tblGrid>
        <w:gridCol w:w="2660"/>
        <w:gridCol w:w="2420"/>
        <w:gridCol w:w="840"/>
        <w:gridCol w:w="3672"/>
      </w:tblGrid>
      <w:tr w:rsidR="008F5C33" w:rsidTr="009A4A32">
        <w:tc>
          <w:tcPr>
            <w:tcW w:w="2660" w:type="dxa"/>
          </w:tcPr>
          <w:p w:rsidR="008F5C33" w:rsidRDefault="008F5C33" w:rsidP="008F5C33">
            <w:pPr>
              <w:pStyle w:val="Default"/>
            </w:pPr>
            <w:r>
              <w:t>Ole Johnny Bråthen</w:t>
            </w:r>
          </w:p>
        </w:tc>
        <w:tc>
          <w:tcPr>
            <w:tcW w:w="2420" w:type="dxa"/>
          </w:tcPr>
          <w:p w:rsidR="008F5C33" w:rsidRDefault="008F5C33" w:rsidP="008F5C33">
            <w:pPr>
              <w:pStyle w:val="Default"/>
            </w:pPr>
            <w:r>
              <w:t>Stasjonskameratene</w:t>
            </w:r>
          </w:p>
        </w:tc>
        <w:tc>
          <w:tcPr>
            <w:tcW w:w="840" w:type="dxa"/>
          </w:tcPr>
          <w:p w:rsidR="008F5C33" w:rsidRDefault="008F5C33" w:rsidP="008F5C33">
            <w:pPr>
              <w:pStyle w:val="Default"/>
            </w:pPr>
            <w:r>
              <w:t>69.21</w:t>
            </w:r>
          </w:p>
        </w:tc>
        <w:tc>
          <w:tcPr>
            <w:tcW w:w="3672" w:type="dxa"/>
          </w:tcPr>
          <w:p w:rsidR="008F5C33" w:rsidRDefault="008F5C33" w:rsidP="008F5C33">
            <w:pPr>
              <w:pStyle w:val="Default"/>
            </w:pPr>
          </w:p>
        </w:tc>
      </w:tr>
    </w:tbl>
    <w:p w:rsidR="00CF25BB" w:rsidRDefault="00CF25BB" w:rsidP="00CF25BB">
      <w:pPr>
        <w:pStyle w:val="Default"/>
      </w:pPr>
      <w:r>
        <w:tab/>
      </w:r>
      <w:r>
        <w:tab/>
      </w:r>
      <w:r>
        <w:tab/>
      </w:r>
    </w:p>
    <w:p w:rsidR="001F2425" w:rsidRPr="00525AF7" w:rsidRDefault="001F2425" w:rsidP="00384014">
      <w:pPr>
        <w:pStyle w:val="Default"/>
      </w:pPr>
      <w:r>
        <w:t>Lang løype, 5 km.:</w:t>
      </w:r>
    </w:p>
    <w:p w:rsidR="0077300E" w:rsidRDefault="0077300E" w:rsidP="0077300E">
      <w:pPr>
        <w:pStyle w:val="Default"/>
      </w:pPr>
      <w:r>
        <w:t>Klasse H30-49</w:t>
      </w:r>
      <w:r w:rsidR="00F776AF">
        <w:t xml:space="preserve"> (B4-7)</w:t>
      </w:r>
      <w:r>
        <w:tab/>
      </w:r>
      <w:r>
        <w:tab/>
      </w:r>
      <w:r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56"/>
        <w:gridCol w:w="2405"/>
        <w:gridCol w:w="870"/>
        <w:gridCol w:w="3675"/>
      </w:tblGrid>
      <w:tr w:rsidR="008F5C33" w:rsidTr="009A4A32">
        <w:tc>
          <w:tcPr>
            <w:tcW w:w="2660" w:type="dxa"/>
          </w:tcPr>
          <w:p w:rsidR="008F5C33" w:rsidRDefault="008F5C33" w:rsidP="008F5C33">
            <w:pPr>
              <w:pStyle w:val="Default"/>
            </w:pPr>
            <w:r>
              <w:t>Dyre Martin Guldbrandsen</w:t>
            </w:r>
          </w:p>
        </w:tc>
        <w:tc>
          <w:tcPr>
            <w:tcW w:w="2410" w:type="dxa"/>
            <w:vAlign w:val="center"/>
          </w:tcPr>
          <w:p w:rsidR="008F5C33" w:rsidRDefault="008F5C33" w:rsidP="008F5C33">
            <w:pPr>
              <w:pStyle w:val="Default"/>
            </w:pPr>
            <w:r>
              <w:t>JBV BIL Oslo</w:t>
            </w:r>
          </w:p>
        </w:tc>
        <w:tc>
          <w:tcPr>
            <w:tcW w:w="850" w:type="dxa"/>
            <w:vAlign w:val="center"/>
          </w:tcPr>
          <w:p w:rsidR="008F5C33" w:rsidRDefault="008F5C33" w:rsidP="008F5C33">
            <w:pPr>
              <w:pStyle w:val="Default"/>
            </w:pPr>
            <w:r>
              <w:t>44.12</w:t>
            </w:r>
          </w:p>
        </w:tc>
        <w:tc>
          <w:tcPr>
            <w:tcW w:w="3686" w:type="dxa"/>
            <w:vAlign w:val="center"/>
          </w:tcPr>
          <w:p w:rsidR="008F5C33" w:rsidRDefault="008F5C33" w:rsidP="008F5C33">
            <w:pPr>
              <w:pStyle w:val="Default"/>
            </w:pPr>
            <w:r w:rsidRPr="0077300E">
              <w:t>J</w:t>
            </w:r>
            <w:r>
              <w:t>M</w:t>
            </w:r>
            <w:r w:rsidRPr="0077300E">
              <w:t xml:space="preserve"> Mester +</w:t>
            </w:r>
            <w:r>
              <w:t xml:space="preserve"> </w:t>
            </w:r>
            <w:proofErr w:type="spellStart"/>
            <w:r w:rsidRPr="0077300E">
              <w:t>NJIFs</w:t>
            </w:r>
            <w:proofErr w:type="spellEnd"/>
            <w:r w:rsidRPr="0077300E">
              <w:t xml:space="preserve"> Pokal</w:t>
            </w:r>
          </w:p>
        </w:tc>
      </w:tr>
      <w:tr w:rsidR="008F5C33" w:rsidTr="009A4A32">
        <w:tc>
          <w:tcPr>
            <w:tcW w:w="2660" w:type="dxa"/>
          </w:tcPr>
          <w:p w:rsidR="008F5C33" w:rsidRDefault="008F5C33" w:rsidP="008F5C33">
            <w:pPr>
              <w:pStyle w:val="Default"/>
            </w:pPr>
            <w:r>
              <w:t>Steinar Danielsen</w:t>
            </w:r>
          </w:p>
        </w:tc>
        <w:tc>
          <w:tcPr>
            <w:tcW w:w="2410" w:type="dxa"/>
          </w:tcPr>
          <w:p w:rsidR="008F5C33" w:rsidRDefault="008F5C33" w:rsidP="008F5C33">
            <w:pPr>
              <w:pStyle w:val="Default"/>
            </w:pPr>
            <w:r>
              <w:t>JBV BIL Oslo</w:t>
            </w:r>
          </w:p>
        </w:tc>
        <w:tc>
          <w:tcPr>
            <w:tcW w:w="850" w:type="dxa"/>
          </w:tcPr>
          <w:p w:rsidR="008F5C33" w:rsidRDefault="008F5C33" w:rsidP="008F5C33">
            <w:pPr>
              <w:pStyle w:val="Default"/>
            </w:pPr>
            <w:r>
              <w:t>45.50</w:t>
            </w:r>
          </w:p>
        </w:tc>
        <w:tc>
          <w:tcPr>
            <w:tcW w:w="3686" w:type="dxa"/>
          </w:tcPr>
          <w:p w:rsidR="008F5C33" w:rsidRDefault="008F5C33" w:rsidP="008F5C33">
            <w:pPr>
              <w:pStyle w:val="Default"/>
            </w:pPr>
          </w:p>
        </w:tc>
      </w:tr>
      <w:tr w:rsidR="008F5C33" w:rsidTr="009A4A32">
        <w:tc>
          <w:tcPr>
            <w:tcW w:w="2660" w:type="dxa"/>
          </w:tcPr>
          <w:p w:rsidR="008F5C33" w:rsidRDefault="008F5C33" w:rsidP="008F5C33">
            <w:pPr>
              <w:pStyle w:val="Default"/>
            </w:pPr>
            <w:r w:rsidRPr="0077300E">
              <w:rPr>
                <w:lang w:val="en-US"/>
              </w:rPr>
              <w:t xml:space="preserve">Roar </w:t>
            </w:r>
            <w:proofErr w:type="spellStart"/>
            <w:r w:rsidRPr="0077300E">
              <w:rPr>
                <w:lang w:val="en-US"/>
              </w:rPr>
              <w:t>Haug</w:t>
            </w:r>
            <w:proofErr w:type="spellEnd"/>
          </w:p>
        </w:tc>
        <w:tc>
          <w:tcPr>
            <w:tcW w:w="2410" w:type="dxa"/>
          </w:tcPr>
          <w:p w:rsidR="008F5C33" w:rsidRDefault="008F5C33" w:rsidP="008F5C33">
            <w:pPr>
              <w:pStyle w:val="Default"/>
            </w:pPr>
            <w:r w:rsidRPr="0077300E">
              <w:rPr>
                <w:lang w:val="en-US"/>
              </w:rPr>
              <w:t>JIL Oslo S</w:t>
            </w:r>
          </w:p>
        </w:tc>
        <w:tc>
          <w:tcPr>
            <w:tcW w:w="850" w:type="dxa"/>
          </w:tcPr>
          <w:p w:rsidR="008F5C33" w:rsidRDefault="008F5C33" w:rsidP="008F5C33">
            <w:pPr>
              <w:pStyle w:val="Default"/>
            </w:pPr>
            <w:r w:rsidRPr="0077300E">
              <w:rPr>
                <w:lang w:val="en-US"/>
              </w:rPr>
              <w:t>46.24</w:t>
            </w:r>
          </w:p>
        </w:tc>
        <w:tc>
          <w:tcPr>
            <w:tcW w:w="3686" w:type="dxa"/>
          </w:tcPr>
          <w:p w:rsidR="008F5C33" w:rsidRDefault="008F5C33" w:rsidP="008F5C33">
            <w:pPr>
              <w:pStyle w:val="Default"/>
            </w:pPr>
          </w:p>
        </w:tc>
      </w:tr>
      <w:tr w:rsidR="00D01258" w:rsidTr="00D01258">
        <w:tc>
          <w:tcPr>
            <w:tcW w:w="2660" w:type="dxa"/>
            <w:vAlign w:val="center"/>
          </w:tcPr>
          <w:p w:rsidR="00D01258" w:rsidRDefault="00D01258" w:rsidP="00D01258">
            <w:pPr>
              <w:pStyle w:val="Default"/>
            </w:pPr>
            <w:r>
              <w:t>Trond Cato Martinsen</w:t>
            </w:r>
          </w:p>
        </w:tc>
        <w:tc>
          <w:tcPr>
            <w:tcW w:w="2410" w:type="dxa"/>
            <w:vAlign w:val="center"/>
          </w:tcPr>
          <w:p w:rsidR="00D01258" w:rsidRDefault="00D01258" w:rsidP="00D01258">
            <w:pPr>
              <w:pStyle w:val="Default"/>
            </w:pPr>
            <w:r>
              <w:t>Flytoget</w:t>
            </w:r>
          </w:p>
        </w:tc>
        <w:tc>
          <w:tcPr>
            <w:tcW w:w="850" w:type="dxa"/>
            <w:vAlign w:val="center"/>
          </w:tcPr>
          <w:p w:rsidR="00D01258" w:rsidRDefault="002371B8" w:rsidP="002371B8">
            <w:pPr>
              <w:pStyle w:val="Default"/>
            </w:pPr>
            <w:r>
              <w:t>Kort løype</w:t>
            </w:r>
            <w:r w:rsidR="00D01258">
              <w:t>!</w:t>
            </w:r>
          </w:p>
        </w:tc>
        <w:tc>
          <w:tcPr>
            <w:tcW w:w="3686" w:type="dxa"/>
            <w:vAlign w:val="center"/>
          </w:tcPr>
          <w:p w:rsidR="00D01258" w:rsidRDefault="00D01258" w:rsidP="00D01258">
            <w:pPr>
              <w:pStyle w:val="Default"/>
            </w:pPr>
          </w:p>
        </w:tc>
      </w:tr>
    </w:tbl>
    <w:p w:rsidR="0077300E" w:rsidRPr="0077300E" w:rsidRDefault="0077300E" w:rsidP="0077300E">
      <w:pPr>
        <w:pStyle w:val="Default"/>
        <w:rPr>
          <w:lang w:val="en-US"/>
        </w:rPr>
      </w:pPr>
      <w:r w:rsidRPr="0077300E">
        <w:rPr>
          <w:lang w:val="en-US"/>
        </w:rPr>
        <w:lastRenderedPageBreak/>
        <w:tab/>
      </w:r>
      <w:r w:rsidRPr="0077300E">
        <w:rPr>
          <w:lang w:val="en-US"/>
        </w:rPr>
        <w:tab/>
      </w:r>
    </w:p>
    <w:p w:rsidR="0077300E" w:rsidRDefault="0077300E" w:rsidP="0077300E">
      <w:pPr>
        <w:pStyle w:val="Default"/>
      </w:pPr>
      <w:r>
        <w:t>Klasse H50-59</w:t>
      </w:r>
      <w:r w:rsidR="00E77D2A">
        <w:t xml:space="preserve"> (B8-9)</w:t>
      </w:r>
      <w:r>
        <w:tab/>
      </w:r>
      <w:r>
        <w:tab/>
      </w:r>
      <w:r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8F5C33" w:rsidTr="009A4A32">
        <w:tc>
          <w:tcPr>
            <w:tcW w:w="2660" w:type="dxa"/>
          </w:tcPr>
          <w:p w:rsidR="008F5C33" w:rsidRDefault="008F5C33" w:rsidP="008F5C33">
            <w:pPr>
              <w:pStyle w:val="Default"/>
            </w:pPr>
            <w:r>
              <w:t>Christopher Schive</w:t>
            </w:r>
          </w:p>
        </w:tc>
        <w:tc>
          <w:tcPr>
            <w:tcW w:w="2410" w:type="dxa"/>
            <w:vAlign w:val="center"/>
          </w:tcPr>
          <w:p w:rsidR="008F5C33" w:rsidRDefault="008F5C33" w:rsidP="008F5C33">
            <w:pPr>
              <w:pStyle w:val="Default"/>
            </w:pPr>
            <w:r>
              <w:t>JBV BIL Oslo</w:t>
            </w:r>
          </w:p>
        </w:tc>
        <w:tc>
          <w:tcPr>
            <w:tcW w:w="850" w:type="dxa"/>
            <w:vAlign w:val="center"/>
          </w:tcPr>
          <w:p w:rsidR="008F5C33" w:rsidRDefault="008F5C33" w:rsidP="008F5C33">
            <w:pPr>
              <w:pStyle w:val="Default"/>
            </w:pPr>
            <w:r>
              <w:t>54.56</w:t>
            </w:r>
          </w:p>
        </w:tc>
        <w:tc>
          <w:tcPr>
            <w:tcW w:w="3686" w:type="dxa"/>
            <w:vAlign w:val="center"/>
          </w:tcPr>
          <w:p w:rsidR="008F5C33" w:rsidRDefault="008F5C33" w:rsidP="008F5C33">
            <w:pPr>
              <w:pStyle w:val="Default"/>
            </w:pPr>
            <w:r>
              <w:t>Jernbanemester</w:t>
            </w:r>
          </w:p>
        </w:tc>
      </w:tr>
      <w:tr w:rsidR="008F5C33" w:rsidTr="009A4A32">
        <w:tc>
          <w:tcPr>
            <w:tcW w:w="2660" w:type="dxa"/>
          </w:tcPr>
          <w:p w:rsidR="008F5C33" w:rsidRDefault="008F5C33" w:rsidP="008F5C33">
            <w:pPr>
              <w:pStyle w:val="Default"/>
            </w:pPr>
            <w:r>
              <w:t>Tore Fagervold</w:t>
            </w:r>
          </w:p>
        </w:tc>
        <w:tc>
          <w:tcPr>
            <w:tcW w:w="2410" w:type="dxa"/>
          </w:tcPr>
          <w:p w:rsidR="008F5C33" w:rsidRDefault="008F5C33" w:rsidP="008F5C33">
            <w:pPr>
              <w:pStyle w:val="Default"/>
            </w:pPr>
            <w:r>
              <w:t>JBV BIL Oslo</w:t>
            </w:r>
          </w:p>
        </w:tc>
        <w:tc>
          <w:tcPr>
            <w:tcW w:w="850" w:type="dxa"/>
          </w:tcPr>
          <w:p w:rsidR="008F5C33" w:rsidRDefault="008F5C33" w:rsidP="008F5C33">
            <w:pPr>
              <w:pStyle w:val="Default"/>
            </w:pPr>
            <w:r>
              <w:t>61.57</w:t>
            </w:r>
          </w:p>
        </w:tc>
        <w:tc>
          <w:tcPr>
            <w:tcW w:w="3686" w:type="dxa"/>
          </w:tcPr>
          <w:p w:rsidR="008F5C33" w:rsidRDefault="008F5C33" w:rsidP="008F5C33">
            <w:pPr>
              <w:pStyle w:val="Default"/>
            </w:pPr>
          </w:p>
        </w:tc>
      </w:tr>
      <w:tr w:rsidR="008F5C33" w:rsidTr="009A4A32">
        <w:tc>
          <w:tcPr>
            <w:tcW w:w="2660" w:type="dxa"/>
          </w:tcPr>
          <w:p w:rsidR="008F5C33" w:rsidRDefault="008F5C33" w:rsidP="008F5C33">
            <w:pPr>
              <w:pStyle w:val="Default"/>
            </w:pPr>
            <w:r>
              <w:t>Harald Volden</w:t>
            </w:r>
          </w:p>
        </w:tc>
        <w:tc>
          <w:tcPr>
            <w:tcW w:w="2410" w:type="dxa"/>
          </w:tcPr>
          <w:p w:rsidR="008F5C33" w:rsidRDefault="008F5C33" w:rsidP="008F5C33">
            <w:pPr>
              <w:pStyle w:val="Default"/>
            </w:pPr>
            <w:r>
              <w:t>JIL Hamar</w:t>
            </w:r>
          </w:p>
        </w:tc>
        <w:tc>
          <w:tcPr>
            <w:tcW w:w="850" w:type="dxa"/>
          </w:tcPr>
          <w:p w:rsidR="008F5C33" w:rsidRDefault="008F5C33" w:rsidP="008F5C33">
            <w:pPr>
              <w:pStyle w:val="Default"/>
            </w:pPr>
            <w:r>
              <w:t>62.24</w:t>
            </w:r>
          </w:p>
        </w:tc>
        <w:tc>
          <w:tcPr>
            <w:tcW w:w="3686" w:type="dxa"/>
          </w:tcPr>
          <w:p w:rsidR="008F5C33" w:rsidRDefault="008F5C33" w:rsidP="008F5C33">
            <w:pPr>
              <w:pStyle w:val="Default"/>
            </w:pPr>
          </w:p>
        </w:tc>
      </w:tr>
    </w:tbl>
    <w:p w:rsidR="0077300E" w:rsidRDefault="0077300E" w:rsidP="0077300E">
      <w:pPr>
        <w:pStyle w:val="Default"/>
      </w:pPr>
      <w:r>
        <w:tab/>
      </w:r>
      <w:r>
        <w:tab/>
      </w:r>
      <w:r>
        <w:tab/>
      </w:r>
    </w:p>
    <w:p w:rsidR="0077300E" w:rsidRDefault="0077300E" w:rsidP="0077300E">
      <w:pPr>
        <w:pStyle w:val="Default"/>
      </w:pPr>
      <w:r>
        <w:t>BESTE TRE-MANNSLAG lang løype</w:t>
      </w:r>
    </w:p>
    <w:p w:rsidR="00525AF7" w:rsidRDefault="001F2425" w:rsidP="0077300E">
      <w:pPr>
        <w:pStyle w:val="Default"/>
      </w:pPr>
      <w:r>
        <w:t>JBV BIL Oslo (</w:t>
      </w:r>
      <w:r w:rsidR="0077300E">
        <w:t>Dyre M Guldbrandsen,</w:t>
      </w:r>
      <w:r>
        <w:t xml:space="preserve"> </w:t>
      </w:r>
      <w:r w:rsidR="0077300E">
        <w:t>Steinar Danielsen, Christopher Schive</w:t>
      </w:r>
      <w:r>
        <w:t xml:space="preserve">) </w:t>
      </w:r>
      <w:proofErr w:type="spellStart"/>
      <w:r w:rsidR="0077300E">
        <w:t>NJIFs</w:t>
      </w:r>
      <w:proofErr w:type="spellEnd"/>
      <w:r w:rsidR="0077300E">
        <w:t xml:space="preserve"> Vandrepokal</w:t>
      </w:r>
      <w:r>
        <w:t>.</w:t>
      </w:r>
    </w:p>
    <w:p w:rsidR="003C1186" w:rsidRDefault="003C1186" w:rsidP="0077300E">
      <w:pPr>
        <w:pStyle w:val="Default"/>
      </w:pPr>
    </w:p>
    <w:p w:rsidR="00244637" w:rsidRDefault="00244637" w:rsidP="0077300E">
      <w:pPr>
        <w:pStyle w:val="Default"/>
      </w:pPr>
    </w:p>
    <w:p w:rsidR="003C1186" w:rsidRPr="00525AF7" w:rsidRDefault="003C1186" w:rsidP="003C1186">
      <w:pPr>
        <w:pStyle w:val="Default"/>
        <w:rPr>
          <w:b/>
        </w:rPr>
      </w:pPr>
      <w:r>
        <w:rPr>
          <w:b/>
        </w:rPr>
        <w:t>Maraton</w:t>
      </w:r>
    </w:p>
    <w:p w:rsidR="003C1186" w:rsidRDefault="003C1186" w:rsidP="003C1186">
      <w:pPr>
        <w:pStyle w:val="Default"/>
      </w:pPr>
      <w:r>
        <w:t xml:space="preserve">Nordmarka Skogsmaraton ble også den 15. juni 2013 arrangert av medlemmer i Jernbaneverkets bedriftsidrettslag i Oslo (JBV BIL Oslo), idrettslaget IL </w:t>
      </w:r>
      <w:proofErr w:type="spellStart"/>
      <w:r>
        <w:t>Geoform</w:t>
      </w:r>
      <w:proofErr w:type="spellEnd"/>
      <w:r>
        <w:t xml:space="preserve"> (Universitetet i Oslo) og JIL Oslo S. JM i maraton ble, som tidligere år, lagt inn i dette flotte arrangementet.</w:t>
      </w:r>
      <w:r w:rsidR="006864E0">
        <w:t xml:space="preserve"> Hele 649 løpere fullførte årets utgave av Nordmarka Skogsmaraton, og dette er ny deltagerrekord igjen! </w:t>
      </w:r>
    </w:p>
    <w:p w:rsidR="003C1186" w:rsidRPr="00525AF7" w:rsidRDefault="003C1186" w:rsidP="003C1186">
      <w:pPr>
        <w:pStyle w:val="Default"/>
      </w:pPr>
      <w:r>
        <w:t>Totalt 13 fullførte deltagere</w:t>
      </w:r>
      <w:r w:rsidR="006864E0">
        <w:t xml:space="preserve"> i jernbanemesterskapet</w:t>
      </w:r>
      <w:r>
        <w:t xml:space="preserve">. Det ble kåret jernbanemestere i </w:t>
      </w:r>
      <w:r w:rsidR="006864E0">
        <w:t>4</w:t>
      </w:r>
      <w:r>
        <w:t xml:space="preserve"> klasser, og beste tre-</w:t>
      </w:r>
      <w:proofErr w:type="spellStart"/>
      <w:r>
        <w:t>mannslag</w:t>
      </w:r>
      <w:proofErr w:type="spellEnd"/>
      <w:r>
        <w:t xml:space="preserve"> ble J</w:t>
      </w:r>
      <w:r w:rsidR="006864E0">
        <w:t>IL</w:t>
      </w:r>
      <w:r>
        <w:t xml:space="preserve"> Oslo</w:t>
      </w:r>
      <w:r w:rsidR="006864E0">
        <w:t xml:space="preserve"> S</w:t>
      </w:r>
      <w:r>
        <w:t>.</w:t>
      </w:r>
    </w:p>
    <w:p w:rsidR="008660C3" w:rsidRDefault="008660C3" w:rsidP="008660C3">
      <w:pPr>
        <w:pStyle w:val="Default"/>
      </w:pPr>
      <w:r>
        <w:tab/>
      </w:r>
      <w:r>
        <w:tab/>
      </w:r>
      <w:r>
        <w:tab/>
      </w:r>
      <w:r>
        <w:tab/>
      </w:r>
    </w:p>
    <w:p w:rsidR="008660C3" w:rsidRDefault="008660C3" w:rsidP="008660C3">
      <w:pPr>
        <w:pStyle w:val="Default"/>
      </w:pPr>
      <w:r>
        <w:t>Klasse D16-39 (C1-5)</w:t>
      </w:r>
      <w:r>
        <w:tab/>
      </w:r>
      <w:r>
        <w:tab/>
      </w:r>
      <w:r>
        <w:tab/>
      </w:r>
      <w:r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588"/>
        <w:gridCol w:w="2322"/>
        <w:gridCol w:w="1151"/>
        <w:gridCol w:w="3545"/>
      </w:tblGrid>
      <w:tr w:rsidR="00F843C0" w:rsidTr="00F843C0">
        <w:tc>
          <w:tcPr>
            <w:tcW w:w="2588" w:type="dxa"/>
          </w:tcPr>
          <w:p w:rsidR="00F843C0" w:rsidRDefault="00F843C0" w:rsidP="00F843C0">
            <w:pPr>
              <w:pStyle w:val="Default"/>
            </w:pPr>
            <w:r>
              <w:t xml:space="preserve">Kristine </w:t>
            </w:r>
            <w:proofErr w:type="spellStart"/>
            <w:r>
              <w:t>Wasrud</w:t>
            </w:r>
            <w:proofErr w:type="spellEnd"/>
          </w:p>
        </w:tc>
        <w:tc>
          <w:tcPr>
            <w:tcW w:w="2322" w:type="dxa"/>
            <w:vAlign w:val="center"/>
          </w:tcPr>
          <w:p w:rsidR="00F843C0" w:rsidRDefault="00F843C0" w:rsidP="00F843C0">
            <w:pPr>
              <w:pStyle w:val="Default"/>
            </w:pPr>
            <w:r>
              <w:t>JBV BIL Oslo</w:t>
            </w:r>
          </w:p>
        </w:tc>
        <w:tc>
          <w:tcPr>
            <w:tcW w:w="1151" w:type="dxa"/>
            <w:vAlign w:val="center"/>
          </w:tcPr>
          <w:p w:rsidR="00F843C0" w:rsidRDefault="00F843C0" w:rsidP="00F843C0">
            <w:pPr>
              <w:pStyle w:val="Default"/>
            </w:pPr>
            <w:r>
              <w:t>04:15:20</w:t>
            </w:r>
          </w:p>
        </w:tc>
        <w:tc>
          <w:tcPr>
            <w:tcW w:w="3545" w:type="dxa"/>
            <w:vAlign w:val="center"/>
          </w:tcPr>
          <w:p w:rsidR="00F843C0" w:rsidRDefault="00F843C0" w:rsidP="00F843C0">
            <w:pPr>
              <w:pStyle w:val="Default"/>
            </w:pPr>
            <w:r w:rsidRPr="0077300E">
              <w:t>J</w:t>
            </w:r>
            <w:r>
              <w:t>M</w:t>
            </w:r>
            <w:r w:rsidRPr="0077300E">
              <w:t xml:space="preserve"> Mester +</w:t>
            </w:r>
            <w:r>
              <w:t xml:space="preserve"> </w:t>
            </w:r>
            <w:proofErr w:type="spellStart"/>
            <w:r w:rsidRPr="0077300E">
              <w:t>NJIFs</w:t>
            </w:r>
            <w:proofErr w:type="spellEnd"/>
            <w:r w:rsidRPr="0077300E">
              <w:t xml:space="preserve"> Pokal</w:t>
            </w:r>
          </w:p>
        </w:tc>
      </w:tr>
      <w:tr w:rsidR="00F843C0" w:rsidTr="00F843C0">
        <w:tc>
          <w:tcPr>
            <w:tcW w:w="2588" w:type="dxa"/>
          </w:tcPr>
          <w:p w:rsidR="00F843C0" w:rsidRDefault="00F843C0" w:rsidP="00F843C0">
            <w:pPr>
              <w:pStyle w:val="Default"/>
            </w:pPr>
            <w:r>
              <w:t>Annie Sønderby Pedersen</w:t>
            </w:r>
          </w:p>
        </w:tc>
        <w:tc>
          <w:tcPr>
            <w:tcW w:w="2322" w:type="dxa"/>
            <w:vAlign w:val="center"/>
          </w:tcPr>
          <w:p w:rsidR="00F843C0" w:rsidRDefault="00F843C0" w:rsidP="00F843C0">
            <w:pPr>
              <w:pStyle w:val="Default"/>
            </w:pPr>
            <w:r>
              <w:t>JIL Oslo S</w:t>
            </w:r>
          </w:p>
        </w:tc>
        <w:tc>
          <w:tcPr>
            <w:tcW w:w="1151" w:type="dxa"/>
            <w:vAlign w:val="center"/>
          </w:tcPr>
          <w:p w:rsidR="00F843C0" w:rsidRDefault="00F843C0" w:rsidP="00F843C0">
            <w:pPr>
              <w:pStyle w:val="Default"/>
            </w:pPr>
            <w:r>
              <w:t>04:33:59</w:t>
            </w:r>
          </w:p>
        </w:tc>
        <w:tc>
          <w:tcPr>
            <w:tcW w:w="3545" w:type="dxa"/>
            <w:vAlign w:val="center"/>
          </w:tcPr>
          <w:p w:rsidR="00F843C0" w:rsidRDefault="00F843C0" w:rsidP="00F843C0">
            <w:pPr>
              <w:pStyle w:val="Default"/>
            </w:pPr>
          </w:p>
        </w:tc>
      </w:tr>
      <w:tr w:rsidR="00F843C0" w:rsidTr="00F843C0">
        <w:tc>
          <w:tcPr>
            <w:tcW w:w="2588" w:type="dxa"/>
          </w:tcPr>
          <w:p w:rsidR="00F843C0" w:rsidRDefault="00F843C0" w:rsidP="00F843C0">
            <w:pPr>
              <w:pStyle w:val="Default"/>
            </w:pPr>
            <w:r>
              <w:t xml:space="preserve">Elisabeth </w:t>
            </w:r>
            <w:proofErr w:type="spellStart"/>
            <w:r>
              <w:t>Fugger</w:t>
            </w:r>
            <w:proofErr w:type="spellEnd"/>
          </w:p>
        </w:tc>
        <w:tc>
          <w:tcPr>
            <w:tcW w:w="2322" w:type="dxa"/>
          </w:tcPr>
          <w:p w:rsidR="00F843C0" w:rsidRDefault="00F843C0" w:rsidP="00F843C0">
            <w:pPr>
              <w:pStyle w:val="Default"/>
            </w:pPr>
            <w:r w:rsidRPr="00F776AF">
              <w:t>JIL Oslo S</w:t>
            </w:r>
          </w:p>
        </w:tc>
        <w:tc>
          <w:tcPr>
            <w:tcW w:w="1151" w:type="dxa"/>
          </w:tcPr>
          <w:p w:rsidR="00F843C0" w:rsidRDefault="00F843C0" w:rsidP="00F843C0">
            <w:pPr>
              <w:pStyle w:val="Default"/>
            </w:pPr>
            <w:r>
              <w:t>04:53:42</w:t>
            </w:r>
          </w:p>
        </w:tc>
        <w:tc>
          <w:tcPr>
            <w:tcW w:w="3545" w:type="dxa"/>
          </w:tcPr>
          <w:p w:rsidR="00F843C0" w:rsidRDefault="00F843C0" w:rsidP="00F843C0">
            <w:pPr>
              <w:pStyle w:val="Default"/>
            </w:pPr>
          </w:p>
        </w:tc>
      </w:tr>
    </w:tbl>
    <w:p w:rsidR="008660C3" w:rsidRDefault="008660C3" w:rsidP="008660C3">
      <w:pPr>
        <w:pStyle w:val="Default"/>
      </w:pPr>
    </w:p>
    <w:p w:rsidR="003C1186" w:rsidRDefault="003C1186" w:rsidP="003C1186">
      <w:pPr>
        <w:pStyle w:val="Default"/>
      </w:pPr>
      <w:r>
        <w:t xml:space="preserve">Klasse </w:t>
      </w:r>
      <w:r w:rsidR="008660C3">
        <w:t>H16-29 (B1-3)</w:t>
      </w:r>
      <w:r w:rsidR="008660C3">
        <w:tab/>
      </w:r>
      <w:r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588"/>
        <w:gridCol w:w="2322"/>
        <w:gridCol w:w="1151"/>
        <w:gridCol w:w="3545"/>
      </w:tblGrid>
      <w:tr w:rsidR="00F843C0" w:rsidTr="00F843C0">
        <w:tc>
          <w:tcPr>
            <w:tcW w:w="2588" w:type="dxa"/>
          </w:tcPr>
          <w:p w:rsidR="00F843C0" w:rsidRDefault="00F843C0" w:rsidP="00F843C0">
            <w:pPr>
              <w:pStyle w:val="Default"/>
            </w:pPr>
            <w:r>
              <w:t>Bjørn Tore Furnes</w:t>
            </w:r>
          </w:p>
        </w:tc>
        <w:tc>
          <w:tcPr>
            <w:tcW w:w="2322" w:type="dxa"/>
            <w:vAlign w:val="center"/>
          </w:tcPr>
          <w:p w:rsidR="00F843C0" w:rsidRDefault="00F843C0" w:rsidP="00F843C0">
            <w:pPr>
              <w:pStyle w:val="Default"/>
            </w:pPr>
            <w:r>
              <w:t>JIL Trondheim</w:t>
            </w:r>
          </w:p>
        </w:tc>
        <w:tc>
          <w:tcPr>
            <w:tcW w:w="1151" w:type="dxa"/>
            <w:vAlign w:val="center"/>
          </w:tcPr>
          <w:p w:rsidR="00F843C0" w:rsidRDefault="00F843C0" w:rsidP="00F843C0">
            <w:pPr>
              <w:pStyle w:val="Default"/>
            </w:pPr>
            <w:r>
              <w:t>04:26:37</w:t>
            </w:r>
          </w:p>
        </w:tc>
        <w:tc>
          <w:tcPr>
            <w:tcW w:w="3545" w:type="dxa"/>
            <w:vAlign w:val="center"/>
          </w:tcPr>
          <w:p w:rsidR="00F843C0" w:rsidRDefault="00F843C0" w:rsidP="00F843C0">
            <w:pPr>
              <w:pStyle w:val="Default"/>
            </w:pPr>
            <w:r>
              <w:t>Jernbanemester</w:t>
            </w:r>
          </w:p>
        </w:tc>
      </w:tr>
      <w:tr w:rsidR="00F843C0" w:rsidTr="00F843C0">
        <w:tc>
          <w:tcPr>
            <w:tcW w:w="2588" w:type="dxa"/>
          </w:tcPr>
          <w:p w:rsidR="00F843C0" w:rsidRDefault="00F843C0" w:rsidP="00F843C0">
            <w:pPr>
              <w:pStyle w:val="Default"/>
            </w:pPr>
            <w:r w:rsidRPr="00742CAD">
              <w:t>Eddie Corr</w:t>
            </w:r>
          </w:p>
        </w:tc>
        <w:tc>
          <w:tcPr>
            <w:tcW w:w="2322" w:type="dxa"/>
            <w:vAlign w:val="center"/>
          </w:tcPr>
          <w:p w:rsidR="00F843C0" w:rsidRDefault="00F843C0" w:rsidP="00F843C0">
            <w:pPr>
              <w:pStyle w:val="Default"/>
            </w:pPr>
            <w:r w:rsidRPr="00742CAD">
              <w:t>JIL Grorud</w:t>
            </w:r>
          </w:p>
        </w:tc>
        <w:tc>
          <w:tcPr>
            <w:tcW w:w="1151" w:type="dxa"/>
            <w:vAlign w:val="center"/>
          </w:tcPr>
          <w:p w:rsidR="00F843C0" w:rsidRDefault="00F843C0" w:rsidP="00F843C0">
            <w:pPr>
              <w:pStyle w:val="Default"/>
            </w:pPr>
            <w:r w:rsidRPr="00742CAD">
              <w:t>05:23:36</w:t>
            </w:r>
          </w:p>
        </w:tc>
        <w:tc>
          <w:tcPr>
            <w:tcW w:w="3545" w:type="dxa"/>
            <w:vAlign w:val="center"/>
          </w:tcPr>
          <w:p w:rsidR="00F843C0" w:rsidRDefault="00F843C0" w:rsidP="00F843C0">
            <w:pPr>
              <w:pStyle w:val="Default"/>
            </w:pPr>
          </w:p>
        </w:tc>
      </w:tr>
    </w:tbl>
    <w:p w:rsidR="003C1186" w:rsidRPr="00742CAD" w:rsidRDefault="003C1186" w:rsidP="003C1186">
      <w:pPr>
        <w:pStyle w:val="Default"/>
      </w:pPr>
      <w:r w:rsidRPr="00742CAD">
        <w:tab/>
      </w:r>
      <w:r w:rsidRPr="00742CAD">
        <w:tab/>
      </w:r>
      <w:r w:rsidRPr="00742CAD">
        <w:tab/>
      </w:r>
      <w:r w:rsidRPr="00742CAD">
        <w:tab/>
      </w:r>
    </w:p>
    <w:p w:rsidR="003C1186" w:rsidRDefault="003C1186" w:rsidP="003C1186">
      <w:pPr>
        <w:pStyle w:val="Default"/>
      </w:pPr>
      <w:r>
        <w:t xml:space="preserve">Klasse </w:t>
      </w:r>
      <w:r w:rsidR="008660C3">
        <w:t>H30-49 (</w:t>
      </w:r>
      <w:r>
        <w:t>B4-</w:t>
      </w:r>
      <w:r w:rsidR="008660C3">
        <w:t>7)</w:t>
      </w:r>
      <w:r>
        <w:tab/>
      </w:r>
      <w:r>
        <w:tab/>
      </w:r>
      <w:r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588"/>
        <w:gridCol w:w="2322"/>
        <w:gridCol w:w="1151"/>
        <w:gridCol w:w="3545"/>
      </w:tblGrid>
      <w:tr w:rsidR="00F843C0" w:rsidTr="00F843C0">
        <w:tc>
          <w:tcPr>
            <w:tcW w:w="2588" w:type="dxa"/>
          </w:tcPr>
          <w:p w:rsidR="00F843C0" w:rsidRDefault="00F843C0" w:rsidP="00F843C0">
            <w:pPr>
              <w:pStyle w:val="Default"/>
            </w:pPr>
            <w:r w:rsidRPr="007A2A3E">
              <w:t>Christopher Holager</w:t>
            </w:r>
          </w:p>
        </w:tc>
        <w:tc>
          <w:tcPr>
            <w:tcW w:w="2322" w:type="dxa"/>
            <w:vAlign w:val="center"/>
          </w:tcPr>
          <w:p w:rsidR="00F843C0" w:rsidRDefault="003B0EB4" w:rsidP="00F843C0">
            <w:pPr>
              <w:pStyle w:val="Default"/>
            </w:pPr>
            <w:r w:rsidRPr="007A2A3E">
              <w:t>JIL Oslo S</w:t>
            </w:r>
          </w:p>
        </w:tc>
        <w:tc>
          <w:tcPr>
            <w:tcW w:w="1151" w:type="dxa"/>
            <w:vAlign w:val="center"/>
          </w:tcPr>
          <w:p w:rsidR="00F843C0" w:rsidRDefault="003B0EB4" w:rsidP="00F843C0">
            <w:pPr>
              <w:pStyle w:val="Default"/>
            </w:pPr>
            <w:r w:rsidRPr="007A2A3E">
              <w:t>03:52:38</w:t>
            </w:r>
          </w:p>
        </w:tc>
        <w:tc>
          <w:tcPr>
            <w:tcW w:w="3545" w:type="dxa"/>
            <w:vAlign w:val="center"/>
          </w:tcPr>
          <w:p w:rsidR="00F843C0" w:rsidRDefault="00F843C0" w:rsidP="00F843C0">
            <w:pPr>
              <w:pStyle w:val="Default"/>
            </w:pPr>
            <w:r w:rsidRPr="0077300E">
              <w:t>J</w:t>
            </w:r>
            <w:r>
              <w:t>M</w:t>
            </w:r>
            <w:r w:rsidRPr="0077300E">
              <w:t xml:space="preserve"> Mester +</w:t>
            </w:r>
            <w:r>
              <w:t xml:space="preserve"> </w:t>
            </w:r>
            <w:proofErr w:type="spellStart"/>
            <w:r w:rsidRPr="0077300E">
              <w:t>NJIFs</w:t>
            </w:r>
            <w:proofErr w:type="spellEnd"/>
            <w:r w:rsidRPr="0077300E">
              <w:t xml:space="preserve"> Pokal</w:t>
            </w:r>
          </w:p>
        </w:tc>
      </w:tr>
      <w:tr w:rsidR="00F843C0" w:rsidTr="00F843C0">
        <w:tc>
          <w:tcPr>
            <w:tcW w:w="2588" w:type="dxa"/>
          </w:tcPr>
          <w:p w:rsidR="00F843C0" w:rsidRDefault="00F843C0" w:rsidP="00F843C0">
            <w:pPr>
              <w:pStyle w:val="Default"/>
            </w:pPr>
            <w:r>
              <w:t xml:space="preserve">Nils Jørgen </w:t>
            </w:r>
            <w:proofErr w:type="spellStart"/>
            <w:r>
              <w:t>Derbakk</w:t>
            </w:r>
            <w:proofErr w:type="spellEnd"/>
          </w:p>
        </w:tc>
        <w:tc>
          <w:tcPr>
            <w:tcW w:w="2322" w:type="dxa"/>
            <w:vAlign w:val="center"/>
          </w:tcPr>
          <w:p w:rsidR="00F843C0" w:rsidRDefault="003B0EB4" w:rsidP="00F843C0">
            <w:pPr>
              <w:pStyle w:val="Default"/>
            </w:pPr>
            <w:r>
              <w:t>Flytoget</w:t>
            </w:r>
          </w:p>
        </w:tc>
        <w:tc>
          <w:tcPr>
            <w:tcW w:w="1151" w:type="dxa"/>
            <w:vAlign w:val="center"/>
          </w:tcPr>
          <w:p w:rsidR="00F843C0" w:rsidRDefault="003B0EB4" w:rsidP="00F843C0">
            <w:pPr>
              <w:pStyle w:val="Default"/>
            </w:pPr>
            <w:r>
              <w:t>04:09:56</w:t>
            </w:r>
          </w:p>
        </w:tc>
        <w:tc>
          <w:tcPr>
            <w:tcW w:w="3545" w:type="dxa"/>
            <w:vAlign w:val="center"/>
          </w:tcPr>
          <w:p w:rsidR="00F843C0" w:rsidRDefault="00F843C0" w:rsidP="00F843C0">
            <w:pPr>
              <w:pStyle w:val="Default"/>
            </w:pPr>
          </w:p>
        </w:tc>
      </w:tr>
      <w:tr w:rsidR="00F843C0" w:rsidTr="00F843C0">
        <w:tc>
          <w:tcPr>
            <w:tcW w:w="2588" w:type="dxa"/>
          </w:tcPr>
          <w:p w:rsidR="00F843C0" w:rsidRDefault="00F843C0" w:rsidP="00F843C0">
            <w:pPr>
              <w:pStyle w:val="Default"/>
            </w:pPr>
            <w:r>
              <w:t>Espen Hagen</w:t>
            </w:r>
          </w:p>
        </w:tc>
        <w:tc>
          <w:tcPr>
            <w:tcW w:w="2322" w:type="dxa"/>
          </w:tcPr>
          <w:p w:rsidR="00F843C0" w:rsidRDefault="003B0EB4" w:rsidP="00F843C0">
            <w:pPr>
              <w:pStyle w:val="Default"/>
            </w:pPr>
            <w:r>
              <w:t>Flytoget</w:t>
            </w:r>
          </w:p>
        </w:tc>
        <w:tc>
          <w:tcPr>
            <w:tcW w:w="1151" w:type="dxa"/>
          </w:tcPr>
          <w:p w:rsidR="00F843C0" w:rsidRDefault="003B0EB4" w:rsidP="00F843C0">
            <w:pPr>
              <w:pStyle w:val="Default"/>
            </w:pPr>
            <w:r>
              <w:t>04:15:47</w:t>
            </w:r>
          </w:p>
        </w:tc>
        <w:tc>
          <w:tcPr>
            <w:tcW w:w="3545" w:type="dxa"/>
          </w:tcPr>
          <w:p w:rsidR="00F843C0" w:rsidRDefault="00F843C0" w:rsidP="00F843C0">
            <w:pPr>
              <w:pStyle w:val="Default"/>
            </w:pPr>
          </w:p>
        </w:tc>
      </w:tr>
    </w:tbl>
    <w:p w:rsidR="003C1186" w:rsidRDefault="003C1186" w:rsidP="003C1186">
      <w:pPr>
        <w:pStyle w:val="Default"/>
      </w:pPr>
      <w:r>
        <w:tab/>
      </w:r>
      <w:r>
        <w:tab/>
      </w:r>
      <w:r>
        <w:tab/>
      </w:r>
      <w:r>
        <w:tab/>
      </w:r>
    </w:p>
    <w:p w:rsidR="003C1186" w:rsidRDefault="003C1186" w:rsidP="003C1186">
      <w:pPr>
        <w:pStyle w:val="Default"/>
      </w:pPr>
      <w:r>
        <w:t xml:space="preserve">Klasse </w:t>
      </w:r>
      <w:r w:rsidR="008660C3">
        <w:t>H50-79 (</w:t>
      </w:r>
      <w:r>
        <w:t>B8-</w:t>
      </w:r>
      <w:r w:rsidR="008660C3">
        <w:t>12)</w:t>
      </w:r>
      <w:r>
        <w:tab/>
      </w:r>
      <w:r>
        <w:tab/>
      </w:r>
      <w:r>
        <w:tab/>
      </w:r>
      <w:r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588"/>
        <w:gridCol w:w="2322"/>
        <w:gridCol w:w="1151"/>
        <w:gridCol w:w="3545"/>
      </w:tblGrid>
      <w:tr w:rsidR="003B0EB4" w:rsidTr="00FB055C">
        <w:tc>
          <w:tcPr>
            <w:tcW w:w="2588" w:type="dxa"/>
          </w:tcPr>
          <w:p w:rsidR="003B0EB4" w:rsidRDefault="003B0EB4" w:rsidP="00FB055C">
            <w:pPr>
              <w:pStyle w:val="Default"/>
            </w:pPr>
            <w:r>
              <w:t>Steinar Myrabø</w:t>
            </w:r>
          </w:p>
        </w:tc>
        <w:tc>
          <w:tcPr>
            <w:tcW w:w="2322" w:type="dxa"/>
            <w:vAlign w:val="center"/>
          </w:tcPr>
          <w:p w:rsidR="003B0EB4" w:rsidRDefault="003B0EB4" w:rsidP="00FB055C">
            <w:pPr>
              <w:pStyle w:val="Default"/>
            </w:pPr>
            <w:r>
              <w:t>JBV BIL Oslo</w:t>
            </w:r>
          </w:p>
        </w:tc>
        <w:tc>
          <w:tcPr>
            <w:tcW w:w="1151" w:type="dxa"/>
            <w:vAlign w:val="center"/>
          </w:tcPr>
          <w:p w:rsidR="003B0EB4" w:rsidRDefault="003B0EB4" w:rsidP="00FB055C">
            <w:pPr>
              <w:pStyle w:val="Default"/>
            </w:pPr>
            <w:r>
              <w:t>05:54:23</w:t>
            </w:r>
          </w:p>
        </w:tc>
        <w:tc>
          <w:tcPr>
            <w:tcW w:w="3545" w:type="dxa"/>
            <w:vAlign w:val="center"/>
          </w:tcPr>
          <w:p w:rsidR="003B0EB4" w:rsidRDefault="003B0EB4" w:rsidP="00FB055C">
            <w:pPr>
              <w:pStyle w:val="Default"/>
            </w:pPr>
            <w:r>
              <w:t>Jernbanemester</w:t>
            </w:r>
          </w:p>
        </w:tc>
      </w:tr>
      <w:tr w:rsidR="003B0EB4" w:rsidTr="00FB055C">
        <w:tc>
          <w:tcPr>
            <w:tcW w:w="2588" w:type="dxa"/>
          </w:tcPr>
          <w:p w:rsidR="003B0EB4" w:rsidRDefault="003B0EB4" w:rsidP="00FB055C">
            <w:pPr>
              <w:pStyle w:val="Default"/>
            </w:pPr>
            <w:r>
              <w:t xml:space="preserve">Lars Kristian </w:t>
            </w:r>
            <w:proofErr w:type="spellStart"/>
            <w:r>
              <w:t>Bjørløw</w:t>
            </w:r>
            <w:proofErr w:type="spellEnd"/>
          </w:p>
        </w:tc>
        <w:tc>
          <w:tcPr>
            <w:tcW w:w="2322" w:type="dxa"/>
            <w:vAlign w:val="center"/>
          </w:tcPr>
          <w:p w:rsidR="003B0EB4" w:rsidRDefault="003B0EB4" w:rsidP="00FB055C">
            <w:pPr>
              <w:pStyle w:val="Default"/>
            </w:pPr>
            <w:r>
              <w:t>JBV BIL Oslo</w:t>
            </w:r>
          </w:p>
        </w:tc>
        <w:tc>
          <w:tcPr>
            <w:tcW w:w="1151" w:type="dxa"/>
            <w:vAlign w:val="center"/>
          </w:tcPr>
          <w:p w:rsidR="003B0EB4" w:rsidRDefault="003B0EB4" w:rsidP="00FB055C">
            <w:pPr>
              <w:pStyle w:val="Default"/>
            </w:pPr>
            <w:r>
              <w:t>06:18:55</w:t>
            </w:r>
          </w:p>
        </w:tc>
        <w:tc>
          <w:tcPr>
            <w:tcW w:w="3545" w:type="dxa"/>
            <w:vAlign w:val="center"/>
          </w:tcPr>
          <w:p w:rsidR="003B0EB4" w:rsidRDefault="003B0EB4" w:rsidP="00FB055C">
            <w:pPr>
              <w:pStyle w:val="Default"/>
            </w:pPr>
          </w:p>
        </w:tc>
      </w:tr>
      <w:tr w:rsidR="003B0EB4" w:rsidTr="00FB055C">
        <w:tc>
          <w:tcPr>
            <w:tcW w:w="2588" w:type="dxa"/>
          </w:tcPr>
          <w:p w:rsidR="003B0EB4" w:rsidRDefault="003B0EB4" w:rsidP="00FB055C">
            <w:pPr>
              <w:pStyle w:val="Default"/>
            </w:pPr>
            <w:r>
              <w:t>Jan Sverre Kinn</w:t>
            </w:r>
          </w:p>
        </w:tc>
        <w:tc>
          <w:tcPr>
            <w:tcW w:w="2322" w:type="dxa"/>
          </w:tcPr>
          <w:p w:rsidR="003B0EB4" w:rsidRDefault="003B0EB4" w:rsidP="00FB055C">
            <w:pPr>
              <w:pStyle w:val="Default"/>
            </w:pPr>
            <w:r>
              <w:t>JIL Oslo S</w:t>
            </w:r>
          </w:p>
        </w:tc>
        <w:tc>
          <w:tcPr>
            <w:tcW w:w="1151" w:type="dxa"/>
          </w:tcPr>
          <w:p w:rsidR="003B0EB4" w:rsidRDefault="003B0EB4" w:rsidP="00FB055C">
            <w:pPr>
              <w:pStyle w:val="Default"/>
            </w:pPr>
            <w:r>
              <w:t>06:53:16</w:t>
            </w:r>
          </w:p>
        </w:tc>
        <w:tc>
          <w:tcPr>
            <w:tcW w:w="3545" w:type="dxa"/>
          </w:tcPr>
          <w:p w:rsidR="003B0EB4" w:rsidRDefault="003B0EB4" w:rsidP="00FB055C">
            <w:pPr>
              <w:pStyle w:val="Default"/>
            </w:pPr>
          </w:p>
        </w:tc>
      </w:tr>
    </w:tbl>
    <w:p w:rsidR="003C1186" w:rsidRDefault="003C1186" w:rsidP="003C1186">
      <w:pPr>
        <w:pStyle w:val="Default"/>
      </w:pPr>
    </w:p>
    <w:p w:rsidR="003C1186" w:rsidRDefault="003C1186" w:rsidP="003C1186">
      <w:pPr>
        <w:pStyle w:val="Default"/>
      </w:pPr>
      <w:r>
        <w:t>Lagkonkurransen om Beste “tremannslag”</w:t>
      </w:r>
    </w:p>
    <w:p w:rsidR="003C1186" w:rsidRDefault="003C1186" w:rsidP="003C1186">
      <w:pPr>
        <w:pStyle w:val="Default"/>
      </w:pPr>
      <w:r>
        <w:t>J</w:t>
      </w:r>
      <w:r w:rsidR="007A2A3E">
        <w:t>IL</w:t>
      </w:r>
      <w:r>
        <w:t xml:space="preserve"> Oslo S</w:t>
      </w:r>
      <w:r w:rsidR="007A2A3E">
        <w:t xml:space="preserve"> (</w:t>
      </w:r>
      <w:r>
        <w:t xml:space="preserve">Holager, Pedersen og </w:t>
      </w:r>
      <w:proofErr w:type="spellStart"/>
      <w:r>
        <w:t>Holzhauser</w:t>
      </w:r>
      <w:proofErr w:type="spellEnd"/>
      <w:r w:rsidR="007A2A3E">
        <w:t>)</w:t>
      </w:r>
      <w:r w:rsidR="007A2A3E">
        <w:tab/>
      </w:r>
      <w:r w:rsidR="007A2A3E">
        <w:tab/>
      </w:r>
      <w:r>
        <w:tab/>
        <w:t>13:09:16</w:t>
      </w:r>
    </w:p>
    <w:p w:rsidR="003C1186" w:rsidRDefault="003C1186" w:rsidP="003C1186">
      <w:pPr>
        <w:pStyle w:val="Default"/>
      </w:pPr>
      <w:r>
        <w:t>J</w:t>
      </w:r>
      <w:r w:rsidR="007A2A3E">
        <w:t>BV</w:t>
      </w:r>
      <w:r>
        <w:t xml:space="preserve"> BIL Oslo</w:t>
      </w:r>
      <w:r w:rsidR="007A2A3E">
        <w:t xml:space="preserve"> (</w:t>
      </w:r>
      <w:proofErr w:type="spellStart"/>
      <w:r>
        <w:t>Wasrud</w:t>
      </w:r>
      <w:proofErr w:type="spellEnd"/>
      <w:r>
        <w:t>, Ramstad og Myrabø</w:t>
      </w:r>
      <w:r w:rsidR="007A2A3E">
        <w:t>)</w:t>
      </w:r>
      <w:r w:rsidR="007A2A3E">
        <w:tab/>
      </w:r>
      <w:r w:rsidR="007A2A3E">
        <w:tab/>
      </w:r>
      <w:r>
        <w:tab/>
        <w:t>14:46:52</w:t>
      </w:r>
    </w:p>
    <w:p w:rsidR="00FA1AC2" w:rsidRDefault="00FA1AC2" w:rsidP="003C1186">
      <w:pPr>
        <w:pStyle w:val="Default"/>
      </w:pPr>
    </w:p>
    <w:p w:rsidR="00FA1AC2" w:rsidRDefault="00FA1AC2" w:rsidP="003C1186">
      <w:pPr>
        <w:pStyle w:val="Default"/>
      </w:pPr>
    </w:p>
    <w:p w:rsidR="00FA1AC2" w:rsidRPr="00525AF7" w:rsidRDefault="00D72F3A" w:rsidP="00FA1AC2">
      <w:pPr>
        <w:pStyle w:val="Default"/>
        <w:rPr>
          <w:b/>
        </w:rPr>
      </w:pPr>
      <w:r>
        <w:rPr>
          <w:b/>
        </w:rPr>
        <w:t>Sykkel</w:t>
      </w:r>
    </w:p>
    <w:p w:rsidR="00FA1AC2" w:rsidRDefault="00FA1AC2" w:rsidP="00E77D2A">
      <w:pPr>
        <w:pStyle w:val="Default"/>
      </w:pPr>
      <w:r>
        <w:t xml:space="preserve">JIL Kongsvinger </w:t>
      </w:r>
      <w:r w:rsidR="00D72F3A">
        <w:t xml:space="preserve">hadde tatt på seg arrangementet. </w:t>
      </w:r>
      <w:r w:rsidR="00E77D2A">
        <w:t xml:space="preserve">Start og mål var på </w:t>
      </w:r>
      <w:proofErr w:type="spellStart"/>
      <w:r w:rsidR="00E77D2A">
        <w:t>Kirketorvet</w:t>
      </w:r>
      <w:proofErr w:type="spellEnd"/>
      <w:r w:rsidR="00E77D2A">
        <w:t xml:space="preserve"> i Kongsvinger, som ligger rett utenfor Øvrebyen videregående skole som var samlingsplass. Alle syklet en 30 km lang, nærmest flat, løype langs fylkesvei 210 ut av Kongsvinger med vending midtveis. </w:t>
      </w:r>
      <w:r>
        <w:t xml:space="preserve">Totalt </w:t>
      </w:r>
      <w:r w:rsidR="00D72F3A">
        <w:t>2</w:t>
      </w:r>
      <w:r>
        <w:t xml:space="preserve">1 deltagere, inkludert </w:t>
      </w:r>
      <w:r w:rsidR="00D72F3A">
        <w:t>8</w:t>
      </w:r>
      <w:r>
        <w:t xml:space="preserve"> deltagere i </w:t>
      </w:r>
      <w:r>
        <w:lastRenderedPageBreak/>
        <w:t xml:space="preserve">gjesteklassen. Det ble kåret jernbanemestere i </w:t>
      </w:r>
      <w:r w:rsidR="00D72F3A">
        <w:t>2</w:t>
      </w:r>
      <w:r>
        <w:t xml:space="preserve"> klasser, og beste tre-</w:t>
      </w:r>
      <w:proofErr w:type="spellStart"/>
      <w:r>
        <w:t>mannslag</w:t>
      </w:r>
      <w:proofErr w:type="spellEnd"/>
      <w:r>
        <w:t xml:space="preserve"> ble JIL </w:t>
      </w:r>
      <w:r w:rsidR="00D72F3A">
        <w:t>Kongsvinger.</w:t>
      </w:r>
    </w:p>
    <w:p w:rsidR="00FA1AC2" w:rsidRDefault="00FA1AC2" w:rsidP="003C1186">
      <w:pPr>
        <w:pStyle w:val="Default"/>
      </w:pPr>
    </w:p>
    <w:p w:rsidR="00FA1AC2" w:rsidRDefault="00FA1AC2" w:rsidP="00FA1AC2">
      <w:pPr>
        <w:pStyle w:val="Default"/>
      </w:pPr>
      <w:r>
        <w:t xml:space="preserve">Klasse </w:t>
      </w:r>
      <w:r w:rsidR="00D72F3A">
        <w:t>D30-39 (</w:t>
      </w:r>
      <w:r>
        <w:t>C4-5):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B055C" w:rsidTr="00FB055C">
        <w:tc>
          <w:tcPr>
            <w:tcW w:w="2660" w:type="dxa"/>
          </w:tcPr>
          <w:p w:rsidR="00FB055C" w:rsidRDefault="00FB055C" w:rsidP="00FB055C">
            <w:pPr>
              <w:pStyle w:val="Default"/>
            </w:pPr>
            <w:r>
              <w:t>Klara Lyngnes</w:t>
            </w:r>
          </w:p>
        </w:tc>
        <w:tc>
          <w:tcPr>
            <w:tcW w:w="2410" w:type="dxa"/>
            <w:vAlign w:val="center"/>
          </w:tcPr>
          <w:p w:rsidR="00FB055C" w:rsidRDefault="00FB055C" w:rsidP="00FB055C">
            <w:pPr>
              <w:pStyle w:val="Default"/>
            </w:pPr>
            <w:r>
              <w:t>JBV BIL Oslo</w:t>
            </w:r>
          </w:p>
        </w:tc>
        <w:tc>
          <w:tcPr>
            <w:tcW w:w="850" w:type="dxa"/>
            <w:vAlign w:val="center"/>
          </w:tcPr>
          <w:p w:rsidR="00FB055C" w:rsidRDefault="00FB055C" w:rsidP="00FB055C">
            <w:pPr>
              <w:pStyle w:val="Default"/>
            </w:pPr>
            <w:r>
              <w:t>50.09</w:t>
            </w:r>
          </w:p>
        </w:tc>
        <w:tc>
          <w:tcPr>
            <w:tcW w:w="3686" w:type="dxa"/>
            <w:vAlign w:val="center"/>
          </w:tcPr>
          <w:p w:rsidR="00FB055C" w:rsidRDefault="00FB055C" w:rsidP="00FB055C">
            <w:pPr>
              <w:pStyle w:val="Default"/>
            </w:pPr>
          </w:p>
        </w:tc>
      </w:tr>
    </w:tbl>
    <w:p w:rsidR="00FA1AC2" w:rsidRDefault="00FA1AC2" w:rsidP="00FA1AC2">
      <w:pPr>
        <w:pStyle w:val="Default"/>
      </w:pPr>
    </w:p>
    <w:p w:rsidR="00FA1AC2" w:rsidRDefault="00FA1AC2" w:rsidP="00FA1AC2">
      <w:pPr>
        <w:pStyle w:val="Default"/>
      </w:pPr>
      <w:r>
        <w:t xml:space="preserve">Klasse </w:t>
      </w:r>
      <w:r w:rsidR="00D72F3A">
        <w:t>H3</w:t>
      </w:r>
      <w:r w:rsidR="00E77D2A">
        <w:t>0</w:t>
      </w:r>
      <w:r w:rsidR="00D72F3A">
        <w:t>-39 (</w:t>
      </w:r>
      <w:r>
        <w:t>B4-5):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B055C" w:rsidTr="00FB055C">
        <w:tc>
          <w:tcPr>
            <w:tcW w:w="2660" w:type="dxa"/>
          </w:tcPr>
          <w:p w:rsidR="00FB055C" w:rsidRDefault="00FB055C" w:rsidP="00FB055C">
            <w:pPr>
              <w:pStyle w:val="Default"/>
            </w:pPr>
            <w:r w:rsidRPr="00D72F3A">
              <w:t>Atle Rømo</w:t>
            </w:r>
          </w:p>
        </w:tc>
        <w:tc>
          <w:tcPr>
            <w:tcW w:w="2410" w:type="dxa"/>
            <w:vAlign w:val="center"/>
          </w:tcPr>
          <w:p w:rsidR="00FB055C" w:rsidRDefault="00FB055C" w:rsidP="00FB055C">
            <w:pPr>
              <w:pStyle w:val="Default"/>
            </w:pPr>
            <w:r w:rsidRPr="00D72F3A">
              <w:t>JIL Oslo S</w:t>
            </w:r>
          </w:p>
        </w:tc>
        <w:tc>
          <w:tcPr>
            <w:tcW w:w="850" w:type="dxa"/>
            <w:vAlign w:val="center"/>
          </w:tcPr>
          <w:p w:rsidR="00FB055C" w:rsidRDefault="00FB055C" w:rsidP="00FB055C">
            <w:pPr>
              <w:pStyle w:val="Default"/>
            </w:pPr>
            <w:r>
              <w:t>41.01</w:t>
            </w:r>
          </w:p>
        </w:tc>
        <w:tc>
          <w:tcPr>
            <w:tcW w:w="3686" w:type="dxa"/>
            <w:vAlign w:val="center"/>
          </w:tcPr>
          <w:p w:rsidR="00FB055C" w:rsidRDefault="00FB055C" w:rsidP="00FB055C">
            <w:pPr>
              <w:pStyle w:val="Default"/>
            </w:pPr>
            <w:r>
              <w:t>Jernbanemester</w:t>
            </w:r>
          </w:p>
        </w:tc>
      </w:tr>
      <w:tr w:rsidR="00FB055C" w:rsidTr="00FB055C">
        <w:tc>
          <w:tcPr>
            <w:tcW w:w="2660" w:type="dxa"/>
          </w:tcPr>
          <w:p w:rsidR="00FB055C" w:rsidRDefault="00FB055C" w:rsidP="00FB055C">
            <w:pPr>
              <w:pStyle w:val="Default"/>
            </w:pPr>
            <w:r>
              <w:t>Ola Skeid</w:t>
            </w:r>
          </w:p>
        </w:tc>
        <w:tc>
          <w:tcPr>
            <w:tcW w:w="2410" w:type="dxa"/>
          </w:tcPr>
          <w:p w:rsidR="00FB055C" w:rsidRDefault="00FB055C" w:rsidP="00FB055C">
            <w:pPr>
              <w:pStyle w:val="Default"/>
            </w:pPr>
            <w:r>
              <w:t>JBV BIL Oslo</w:t>
            </w:r>
          </w:p>
        </w:tc>
        <w:tc>
          <w:tcPr>
            <w:tcW w:w="850" w:type="dxa"/>
          </w:tcPr>
          <w:p w:rsidR="00FB055C" w:rsidRDefault="00FB055C" w:rsidP="00FB055C">
            <w:pPr>
              <w:pStyle w:val="Default"/>
            </w:pPr>
            <w:r>
              <w:t>48.58</w:t>
            </w:r>
          </w:p>
        </w:tc>
        <w:tc>
          <w:tcPr>
            <w:tcW w:w="3686" w:type="dxa"/>
          </w:tcPr>
          <w:p w:rsidR="00FB055C" w:rsidRDefault="00FB055C" w:rsidP="00FB055C">
            <w:pPr>
              <w:pStyle w:val="Default"/>
            </w:pPr>
          </w:p>
        </w:tc>
      </w:tr>
      <w:tr w:rsidR="00FB055C" w:rsidTr="00FB055C">
        <w:tc>
          <w:tcPr>
            <w:tcW w:w="2660" w:type="dxa"/>
          </w:tcPr>
          <w:p w:rsidR="00FB055C" w:rsidRDefault="00FB055C" w:rsidP="00FB055C">
            <w:pPr>
              <w:pStyle w:val="Default"/>
            </w:pPr>
            <w:r>
              <w:t>Fredrik Lia</w:t>
            </w:r>
          </w:p>
        </w:tc>
        <w:tc>
          <w:tcPr>
            <w:tcW w:w="2410" w:type="dxa"/>
          </w:tcPr>
          <w:p w:rsidR="00FB055C" w:rsidRDefault="00FB055C" w:rsidP="00FB055C">
            <w:pPr>
              <w:pStyle w:val="Default"/>
            </w:pPr>
            <w:r>
              <w:t>Stasjonskameratene</w:t>
            </w:r>
          </w:p>
        </w:tc>
        <w:tc>
          <w:tcPr>
            <w:tcW w:w="850" w:type="dxa"/>
          </w:tcPr>
          <w:p w:rsidR="00FB055C" w:rsidRDefault="00FB055C" w:rsidP="00FB055C">
            <w:pPr>
              <w:pStyle w:val="Default"/>
            </w:pPr>
            <w:r>
              <w:t>52.08</w:t>
            </w:r>
          </w:p>
        </w:tc>
        <w:tc>
          <w:tcPr>
            <w:tcW w:w="3686" w:type="dxa"/>
          </w:tcPr>
          <w:p w:rsidR="00FB055C" w:rsidRDefault="00FB055C" w:rsidP="00FB055C">
            <w:pPr>
              <w:pStyle w:val="Default"/>
            </w:pPr>
          </w:p>
        </w:tc>
      </w:tr>
    </w:tbl>
    <w:p w:rsidR="00D72F3A" w:rsidRDefault="00D72F3A" w:rsidP="00FA1AC2">
      <w:pPr>
        <w:pStyle w:val="Default"/>
      </w:pPr>
    </w:p>
    <w:p w:rsidR="00FA1AC2" w:rsidRDefault="00FA1AC2" w:rsidP="00FA1AC2">
      <w:pPr>
        <w:pStyle w:val="Default"/>
      </w:pPr>
      <w:r>
        <w:t xml:space="preserve">Klasse </w:t>
      </w:r>
      <w:r w:rsidR="00D72F3A">
        <w:t>H40-49 (</w:t>
      </w:r>
      <w:r>
        <w:t>B6-7</w:t>
      </w:r>
      <w:r w:rsidR="00D72F3A">
        <w:t>)</w:t>
      </w:r>
      <w:r>
        <w:t>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B055C" w:rsidTr="00FB055C">
        <w:tc>
          <w:tcPr>
            <w:tcW w:w="2660" w:type="dxa"/>
          </w:tcPr>
          <w:p w:rsidR="00FB055C" w:rsidRDefault="00FB055C" w:rsidP="00FB055C">
            <w:pPr>
              <w:pStyle w:val="Default"/>
            </w:pPr>
            <w:r w:rsidRPr="00D72F3A">
              <w:t xml:space="preserve">Tom </w:t>
            </w:r>
            <w:proofErr w:type="spellStart"/>
            <w:r w:rsidRPr="00D72F3A">
              <w:t>Helsinghof</w:t>
            </w:r>
            <w:proofErr w:type="spellEnd"/>
          </w:p>
        </w:tc>
        <w:tc>
          <w:tcPr>
            <w:tcW w:w="2410" w:type="dxa"/>
            <w:vAlign w:val="center"/>
          </w:tcPr>
          <w:p w:rsidR="00FB055C" w:rsidRDefault="00FB055C" w:rsidP="00FB055C">
            <w:pPr>
              <w:pStyle w:val="Default"/>
            </w:pPr>
            <w:r w:rsidRPr="00D72F3A">
              <w:t>JIL Oslo S</w:t>
            </w:r>
          </w:p>
        </w:tc>
        <w:tc>
          <w:tcPr>
            <w:tcW w:w="850" w:type="dxa"/>
            <w:vAlign w:val="center"/>
          </w:tcPr>
          <w:p w:rsidR="00FB055C" w:rsidRDefault="00FB055C" w:rsidP="00FB055C">
            <w:pPr>
              <w:pStyle w:val="Default"/>
            </w:pPr>
            <w:r w:rsidRPr="00D72F3A">
              <w:t>39.58</w:t>
            </w:r>
          </w:p>
        </w:tc>
        <w:tc>
          <w:tcPr>
            <w:tcW w:w="3686" w:type="dxa"/>
            <w:vAlign w:val="center"/>
          </w:tcPr>
          <w:p w:rsidR="00FB055C" w:rsidRDefault="00FB055C" w:rsidP="00FB055C">
            <w:pPr>
              <w:pStyle w:val="Default"/>
            </w:pPr>
            <w:r w:rsidRPr="0077300E">
              <w:t>J</w:t>
            </w:r>
            <w:r>
              <w:t>M</w:t>
            </w:r>
            <w:r w:rsidRPr="0077300E">
              <w:t xml:space="preserve"> Mester +</w:t>
            </w:r>
            <w:r>
              <w:t xml:space="preserve"> </w:t>
            </w:r>
            <w:proofErr w:type="spellStart"/>
            <w:r w:rsidRPr="0077300E">
              <w:t>NJIFs</w:t>
            </w:r>
            <w:proofErr w:type="spellEnd"/>
            <w:r w:rsidRPr="0077300E">
              <w:t xml:space="preserve"> Pokal</w:t>
            </w:r>
          </w:p>
        </w:tc>
      </w:tr>
      <w:tr w:rsidR="00FB055C" w:rsidTr="00FB055C">
        <w:tc>
          <w:tcPr>
            <w:tcW w:w="2660" w:type="dxa"/>
          </w:tcPr>
          <w:p w:rsidR="00FB055C" w:rsidRDefault="00FB055C" w:rsidP="00FB055C">
            <w:pPr>
              <w:pStyle w:val="Default"/>
            </w:pPr>
            <w:r>
              <w:t>Trond Johannessen</w:t>
            </w:r>
          </w:p>
        </w:tc>
        <w:tc>
          <w:tcPr>
            <w:tcW w:w="2410" w:type="dxa"/>
          </w:tcPr>
          <w:p w:rsidR="00FB055C" w:rsidRDefault="00FB055C" w:rsidP="00FB055C">
            <w:pPr>
              <w:pStyle w:val="Default"/>
            </w:pPr>
            <w:r>
              <w:t xml:space="preserve">JIL Lillestrøm  </w:t>
            </w:r>
          </w:p>
        </w:tc>
        <w:tc>
          <w:tcPr>
            <w:tcW w:w="850" w:type="dxa"/>
          </w:tcPr>
          <w:p w:rsidR="00FB055C" w:rsidRDefault="00FB055C" w:rsidP="00FB055C">
            <w:pPr>
              <w:pStyle w:val="Default"/>
            </w:pPr>
            <w:r>
              <w:t>44.00</w:t>
            </w:r>
          </w:p>
        </w:tc>
        <w:tc>
          <w:tcPr>
            <w:tcW w:w="3686" w:type="dxa"/>
          </w:tcPr>
          <w:p w:rsidR="00FB055C" w:rsidRDefault="00FB055C" w:rsidP="00FB055C">
            <w:pPr>
              <w:pStyle w:val="Default"/>
            </w:pPr>
          </w:p>
        </w:tc>
      </w:tr>
      <w:tr w:rsidR="00FB055C" w:rsidTr="00FB055C">
        <w:tc>
          <w:tcPr>
            <w:tcW w:w="2660" w:type="dxa"/>
          </w:tcPr>
          <w:p w:rsidR="00FB055C" w:rsidRDefault="00FB055C" w:rsidP="00FB055C">
            <w:pPr>
              <w:pStyle w:val="Default"/>
            </w:pPr>
            <w:r>
              <w:t>Per Arne Rød</w:t>
            </w:r>
          </w:p>
        </w:tc>
        <w:tc>
          <w:tcPr>
            <w:tcW w:w="2410" w:type="dxa"/>
          </w:tcPr>
          <w:p w:rsidR="00FB055C" w:rsidRDefault="00FB055C" w:rsidP="00FB055C">
            <w:pPr>
              <w:pStyle w:val="Default"/>
            </w:pPr>
            <w:r>
              <w:t>JIL Tønsberg</w:t>
            </w:r>
          </w:p>
        </w:tc>
        <w:tc>
          <w:tcPr>
            <w:tcW w:w="850" w:type="dxa"/>
          </w:tcPr>
          <w:p w:rsidR="00FB055C" w:rsidRDefault="00FB055C" w:rsidP="00FB055C">
            <w:pPr>
              <w:pStyle w:val="Default"/>
            </w:pPr>
            <w:r>
              <w:t>45.45</w:t>
            </w:r>
          </w:p>
        </w:tc>
        <w:tc>
          <w:tcPr>
            <w:tcW w:w="3686" w:type="dxa"/>
          </w:tcPr>
          <w:p w:rsidR="00FB055C" w:rsidRDefault="00FB055C" w:rsidP="00FB055C">
            <w:pPr>
              <w:pStyle w:val="Default"/>
            </w:pPr>
          </w:p>
        </w:tc>
      </w:tr>
    </w:tbl>
    <w:p w:rsidR="00D72F3A" w:rsidRDefault="00D72F3A" w:rsidP="00FA1AC2">
      <w:pPr>
        <w:pStyle w:val="Default"/>
      </w:pPr>
    </w:p>
    <w:p w:rsidR="00FA1AC2" w:rsidRDefault="00FA1AC2" w:rsidP="00FA1AC2">
      <w:pPr>
        <w:pStyle w:val="Default"/>
      </w:pPr>
      <w:r>
        <w:t xml:space="preserve">Klasse </w:t>
      </w:r>
      <w:r w:rsidR="00D72F3A">
        <w:t>H50-59 (</w:t>
      </w:r>
      <w:r>
        <w:t>B8-9):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B055C" w:rsidTr="00FB055C">
        <w:tc>
          <w:tcPr>
            <w:tcW w:w="2660" w:type="dxa"/>
          </w:tcPr>
          <w:p w:rsidR="00FB055C" w:rsidRDefault="00FB055C" w:rsidP="00FB055C">
            <w:pPr>
              <w:pStyle w:val="Default"/>
            </w:pPr>
            <w:r>
              <w:t>Jonny Noppi</w:t>
            </w:r>
          </w:p>
        </w:tc>
        <w:tc>
          <w:tcPr>
            <w:tcW w:w="2410" w:type="dxa"/>
            <w:vAlign w:val="center"/>
          </w:tcPr>
          <w:p w:rsidR="00FB055C" w:rsidRDefault="00FB055C" w:rsidP="00FB055C">
            <w:pPr>
              <w:pStyle w:val="Default"/>
            </w:pPr>
            <w:r>
              <w:t>JIL Kongsvinger</w:t>
            </w:r>
          </w:p>
        </w:tc>
        <w:tc>
          <w:tcPr>
            <w:tcW w:w="850" w:type="dxa"/>
            <w:vAlign w:val="center"/>
          </w:tcPr>
          <w:p w:rsidR="00FB055C" w:rsidRDefault="00FB055C" w:rsidP="00FB055C">
            <w:pPr>
              <w:pStyle w:val="Default"/>
            </w:pPr>
            <w:r>
              <w:t>50.25</w:t>
            </w:r>
          </w:p>
        </w:tc>
        <w:tc>
          <w:tcPr>
            <w:tcW w:w="3686" w:type="dxa"/>
            <w:vAlign w:val="center"/>
          </w:tcPr>
          <w:p w:rsidR="00FB055C" w:rsidRDefault="00FB055C" w:rsidP="00FB055C">
            <w:pPr>
              <w:pStyle w:val="Default"/>
            </w:pPr>
          </w:p>
        </w:tc>
      </w:tr>
    </w:tbl>
    <w:p w:rsidR="00FA1AC2" w:rsidRDefault="00FA1AC2" w:rsidP="00FA1AC2">
      <w:pPr>
        <w:pStyle w:val="Default"/>
      </w:pPr>
    </w:p>
    <w:p w:rsidR="00FA1AC2" w:rsidRDefault="00FA1AC2" w:rsidP="00FA1AC2">
      <w:pPr>
        <w:pStyle w:val="Default"/>
      </w:pPr>
      <w:r>
        <w:t xml:space="preserve">Klasse </w:t>
      </w:r>
      <w:r w:rsidR="00D72F3A">
        <w:t>H70 – (</w:t>
      </w:r>
      <w:r>
        <w:t>B12):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B055C" w:rsidTr="00FB055C">
        <w:tc>
          <w:tcPr>
            <w:tcW w:w="2660" w:type="dxa"/>
          </w:tcPr>
          <w:p w:rsidR="00FB055C" w:rsidRDefault="00FB055C" w:rsidP="00FB055C">
            <w:pPr>
              <w:pStyle w:val="Default"/>
            </w:pPr>
            <w:r>
              <w:t>Rolf Hansen</w:t>
            </w:r>
          </w:p>
        </w:tc>
        <w:tc>
          <w:tcPr>
            <w:tcW w:w="2410" w:type="dxa"/>
            <w:vAlign w:val="center"/>
          </w:tcPr>
          <w:p w:rsidR="00FB055C" w:rsidRDefault="00FB055C" w:rsidP="00FB055C">
            <w:pPr>
              <w:pStyle w:val="Default"/>
            </w:pPr>
            <w:r>
              <w:t>JIL Kongsvinger</w:t>
            </w:r>
          </w:p>
        </w:tc>
        <w:tc>
          <w:tcPr>
            <w:tcW w:w="850" w:type="dxa"/>
            <w:vAlign w:val="center"/>
          </w:tcPr>
          <w:p w:rsidR="00FB055C" w:rsidRDefault="00FB055C" w:rsidP="00FB055C">
            <w:pPr>
              <w:pStyle w:val="Default"/>
            </w:pPr>
            <w:r>
              <w:t>59.25</w:t>
            </w:r>
          </w:p>
        </w:tc>
        <w:tc>
          <w:tcPr>
            <w:tcW w:w="3686" w:type="dxa"/>
            <w:vAlign w:val="center"/>
          </w:tcPr>
          <w:p w:rsidR="00FB055C" w:rsidRDefault="00FB055C" w:rsidP="00FB055C">
            <w:pPr>
              <w:pStyle w:val="Default"/>
            </w:pPr>
          </w:p>
        </w:tc>
      </w:tr>
    </w:tbl>
    <w:p w:rsidR="00FA1AC2" w:rsidRDefault="00FA1AC2" w:rsidP="00FA1AC2">
      <w:pPr>
        <w:pStyle w:val="Default"/>
      </w:pPr>
    </w:p>
    <w:p w:rsidR="00FA1AC2" w:rsidRDefault="00FA1AC2" w:rsidP="00FA1AC2">
      <w:pPr>
        <w:pStyle w:val="Default"/>
      </w:pPr>
      <w:r>
        <w:t>Beste 3-mannslag i klasse B1-12:</w:t>
      </w:r>
    </w:p>
    <w:p w:rsidR="00FA1AC2" w:rsidRDefault="00FA1AC2" w:rsidP="00FA1AC2">
      <w:pPr>
        <w:pStyle w:val="Default"/>
      </w:pPr>
      <w:r>
        <w:t>JIL Kongsvinger</w:t>
      </w:r>
      <w:r w:rsidR="00D72F3A">
        <w:t xml:space="preserve"> (Tormod Snekkermoen, Jonny Noppi og Rolf Hansen)</w:t>
      </w:r>
      <w:r w:rsidR="00D72F3A">
        <w:tab/>
      </w:r>
      <w:r>
        <w:t>2.37.20</w:t>
      </w:r>
    </w:p>
    <w:p w:rsidR="00FA1AC2" w:rsidRDefault="00FA1AC2" w:rsidP="003C1186">
      <w:pPr>
        <w:pStyle w:val="Default"/>
      </w:pPr>
    </w:p>
    <w:sectPr w:rsidR="00FA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8"/>
    <w:rsid w:val="00064931"/>
    <w:rsid w:val="000C4F7D"/>
    <w:rsid w:val="000F4D78"/>
    <w:rsid w:val="001056ED"/>
    <w:rsid w:val="00116A80"/>
    <w:rsid w:val="001F2425"/>
    <w:rsid w:val="00200E2E"/>
    <w:rsid w:val="002371B8"/>
    <w:rsid w:val="00244637"/>
    <w:rsid w:val="00244771"/>
    <w:rsid w:val="00294496"/>
    <w:rsid w:val="00354865"/>
    <w:rsid w:val="00384014"/>
    <w:rsid w:val="003B0EB4"/>
    <w:rsid w:val="003C1186"/>
    <w:rsid w:val="003D2036"/>
    <w:rsid w:val="004F4BAD"/>
    <w:rsid w:val="00525AF7"/>
    <w:rsid w:val="005F4BFD"/>
    <w:rsid w:val="006864E0"/>
    <w:rsid w:val="00742CAD"/>
    <w:rsid w:val="0077300E"/>
    <w:rsid w:val="007A2A3E"/>
    <w:rsid w:val="007E6935"/>
    <w:rsid w:val="00854B3A"/>
    <w:rsid w:val="008660C3"/>
    <w:rsid w:val="008D1ECE"/>
    <w:rsid w:val="008F5C33"/>
    <w:rsid w:val="00920A65"/>
    <w:rsid w:val="009A4A32"/>
    <w:rsid w:val="00AA2C1A"/>
    <w:rsid w:val="00C15554"/>
    <w:rsid w:val="00CC07C9"/>
    <w:rsid w:val="00CF25BB"/>
    <w:rsid w:val="00D01258"/>
    <w:rsid w:val="00D72F3A"/>
    <w:rsid w:val="00D96B4B"/>
    <w:rsid w:val="00E06AFD"/>
    <w:rsid w:val="00E77D2A"/>
    <w:rsid w:val="00F65B8A"/>
    <w:rsid w:val="00F67D3E"/>
    <w:rsid w:val="00F776AF"/>
    <w:rsid w:val="00F843C0"/>
    <w:rsid w:val="00FA1AC2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F4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525AF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25AF7"/>
  </w:style>
  <w:style w:type="paragraph" w:styleId="Bobletekst">
    <w:name w:val="Balloon Text"/>
    <w:basedOn w:val="Normal"/>
    <w:link w:val="BobletekstTegn"/>
    <w:uiPriority w:val="99"/>
    <w:semiHidden/>
    <w:unhideWhenUsed/>
    <w:rsid w:val="00D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B4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4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F4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525AF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25AF7"/>
  </w:style>
  <w:style w:type="paragraph" w:styleId="Bobletekst">
    <w:name w:val="Balloon Text"/>
    <w:basedOn w:val="Normal"/>
    <w:link w:val="BobletekstTegn"/>
    <w:uiPriority w:val="99"/>
    <w:semiHidden/>
    <w:unhideWhenUsed/>
    <w:rsid w:val="00D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B4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4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9E07-5084-4506-8D0C-E24EA6E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58F06CC8</Template>
  <TotalTime>409</TotalTime>
  <Pages>4</Pages>
  <Words>947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Voss Fagervold</dc:creator>
  <cp:lastModifiedBy>Tore Voss Fagervold</cp:lastModifiedBy>
  <cp:revision>27</cp:revision>
  <cp:lastPrinted>2013-10-30T13:35:00Z</cp:lastPrinted>
  <dcterms:created xsi:type="dcterms:W3CDTF">2013-10-23T08:20:00Z</dcterms:created>
  <dcterms:modified xsi:type="dcterms:W3CDTF">2013-11-07T12:27:00Z</dcterms:modified>
</cp:coreProperties>
</file>