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8" w:rsidRDefault="000F4D78" w:rsidP="000F4D78">
      <w:pPr>
        <w:pStyle w:val="Default"/>
      </w:pPr>
    </w:p>
    <w:p w:rsidR="005F4BFD" w:rsidRPr="00716F04" w:rsidRDefault="007E6935" w:rsidP="000F4D78">
      <w:pPr>
        <w:pStyle w:val="Default"/>
        <w:rPr>
          <w:b/>
          <w:bCs/>
          <w:sz w:val="40"/>
          <w:szCs w:val="40"/>
        </w:rPr>
      </w:pPr>
      <w:r w:rsidRPr="00716F04">
        <w:rPr>
          <w:b/>
          <w:bCs/>
          <w:sz w:val="40"/>
          <w:szCs w:val="40"/>
        </w:rPr>
        <w:t>Sommeru</w:t>
      </w:r>
      <w:r w:rsidR="000F4D78" w:rsidRPr="00716F04">
        <w:rPr>
          <w:b/>
          <w:bCs/>
          <w:sz w:val="40"/>
          <w:szCs w:val="40"/>
        </w:rPr>
        <w:t xml:space="preserve">tvalgets beretning </w:t>
      </w:r>
      <w:r w:rsidRPr="00716F04">
        <w:rPr>
          <w:b/>
          <w:bCs/>
          <w:sz w:val="40"/>
          <w:szCs w:val="40"/>
        </w:rPr>
        <w:t>201</w:t>
      </w:r>
      <w:r w:rsidR="00EF369F" w:rsidRPr="00716F04">
        <w:rPr>
          <w:b/>
          <w:bCs/>
          <w:sz w:val="40"/>
          <w:szCs w:val="40"/>
        </w:rPr>
        <w:t>4</w:t>
      </w:r>
    </w:p>
    <w:p w:rsidR="00244637" w:rsidRPr="00716F04" w:rsidRDefault="00244637" w:rsidP="000F4D78">
      <w:pPr>
        <w:pStyle w:val="Default"/>
        <w:rPr>
          <w:b/>
          <w:bCs/>
          <w:sz w:val="28"/>
          <w:szCs w:val="28"/>
        </w:rPr>
      </w:pPr>
    </w:p>
    <w:p w:rsidR="000F4D78" w:rsidRPr="00716F04" w:rsidRDefault="005F4BFD" w:rsidP="000F4D78">
      <w:pPr>
        <w:pStyle w:val="Default"/>
        <w:rPr>
          <w:sz w:val="23"/>
          <w:szCs w:val="23"/>
        </w:rPr>
      </w:pPr>
      <w:r w:rsidRPr="00716F04">
        <w:rPr>
          <w:b/>
          <w:bCs/>
          <w:sz w:val="28"/>
          <w:szCs w:val="28"/>
        </w:rPr>
        <w:t>Utvalgets medlemmer:</w:t>
      </w:r>
    </w:p>
    <w:p w:rsidR="00294496" w:rsidRPr="00716F04" w:rsidRDefault="00294496" w:rsidP="000F4D78">
      <w:pPr>
        <w:pStyle w:val="Default"/>
      </w:pPr>
      <w:r w:rsidRPr="00716F04">
        <w:t>Leder</w:t>
      </w:r>
      <w:r w:rsidRPr="00716F04">
        <w:tab/>
        <w:t>Tore Fagervold</w:t>
      </w:r>
      <w:r w:rsidRPr="00716F04">
        <w:tab/>
      </w:r>
      <w:r w:rsidRPr="00716F04">
        <w:tab/>
        <w:t>JBV BIL Oslo</w:t>
      </w:r>
      <w:r w:rsidR="00F65B8A" w:rsidRPr="00716F04">
        <w:tab/>
      </w:r>
      <w:r w:rsidR="00F65B8A" w:rsidRPr="00716F04">
        <w:tab/>
      </w:r>
      <w:r w:rsidR="00F65B8A" w:rsidRPr="00716F04">
        <w:tab/>
        <w:t>JBV, Oslo</w:t>
      </w:r>
    </w:p>
    <w:p w:rsidR="00294496" w:rsidRPr="00716F04" w:rsidRDefault="00294496" w:rsidP="000F4D78">
      <w:pPr>
        <w:pStyle w:val="Default"/>
      </w:pPr>
    </w:p>
    <w:p w:rsidR="00294496" w:rsidRPr="00716F04" w:rsidRDefault="00294496" w:rsidP="000F4D78">
      <w:pPr>
        <w:pStyle w:val="Default"/>
      </w:pPr>
      <w:proofErr w:type="spellStart"/>
      <w:r w:rsidRPr="00716F04">
        <w:t>Medl</w:t>
      </w:r>
      <w:proofErr w:type="spellEnd"/>
      <w:r w:rsidRPr="00716F04">
        <w:tab/>
        <w:t>Trond Cato Martinsen</w:t>
      </w:r>
      <w:r w:rsidR="00F65B8A" w:rsidRPr="00716F04">
        <w:tab/>
      </w:r>
      <w:r w:rsidRPr="00716F04">
        <w:t>Flytoget</w:t>
      </w:r>
      <w:r w:rsidRPr="00716F04">
        <w:tab/>
      </w:r>
      <w:r w:rsidRPr="00716F04">
        <w:tab/>
        <w:t>Orientering</w:t>
      </w:r>
      <w:r w:rsidR="00F65B8A" w:rsidRPr="00716F04">
        <w:tab/>
        <w:t>Flytoget, Oslo</w:t>
      </w:r>
    </w:p>
    <w:p w:rsidR="00294496" w:rsidRPr="00716F04" w:rsidRDefault="00294496" w:rsidP="00294496">
      <w:pPr>
        <w:pStyle w:val="Default"/>
      </w:pPr>
      <w:proofErr w:type="spellStart"/>
      <w:r w:rsidRPr="00716F04">
        <w:t>Medl</w:t>
      </w:r>
      <w:proofErr w:type="spellEnd"/>
      <w:r w:rsidRPr="00716F04">
        <w:tab/>
        <w:t xml:space="preserve">Finn Kr. </w:t>
      </w:r>
      <w:proofErr w:type="spellStart"/>
      <w:r w:rsidRPr="00716F04">
        <w:t>Landstad</w:t>
      </w:r>
      <w:proofErr w:type="spellEnd"/>
      <w:r w:rsidRPr="00716F04">
        <w:tab/>
      </w:r>
      <w:r w:rsidRPr="00716F04">
        <w:tab/>
      </w:r>
      <w:r w:rsidR="00F65B8A" w:rsidRPr="00716F04">
        <w:t>JIL Trondheim</w:t>
      </w:r>
      <w:r w:rsidR="00F65B8A" w:rsidRPr="00716F04">
        <w:tab/>
      </w:r>
      <w:r w:rsidRPr="00716F04">
        <w:t>Friidrett</w:t>
      </w:r>
      <w:r w:rsidR="00F65B8A" w:rsidRPr="00716F04">
        <w:tab/>
      </w:r>
      <w:proofErr w:type="spellStart"/>
      <w:r w:rsidR="00F65B8A" w:rsidRPr="00716F04">
        <w:t>Mantena</w:t>
      </w:r>
      <w:proofErr w:type="spellEnd"/>
      <w:r w:rsidR="00F65B8A" w:rsidRPr="00716F04">
        <w:t xml:space="preserve">, </w:t>
      </w:r>
      <w:proofErr w:type="spellStart"/>
      <w:r w:rsidR="00F65B8A" w:rsidRPr="00716F04">
        <w:t>Tr.heim</w:t>
      </w:r>
      <w:proofErr w:type="spellEnd"/>
    </w:p>
    <w:p w:rsidR="00294496" w:rsidRPr="00716F04" w:rsidRDefault="00294496" w:rsidP="00294496">
      <w:pPr>
        <w:pStyle w:val="Default"/>
      </w:pPr>
      <w:proofErr w:type="spellStart"/>
      <w:r w:rsidRPr="00716F04">
        <w:t>Medl</w:t>
      </w:r>
      <w:proofErr w:type="spellEnd"/>
      <w:r w:rsidRPr="00716F04">
        <w:tab/>
        <w:t>Rune Aune</w:t>
      </w:r>
      <w:r w:rsidRPr="00716F04">
        <w:tab/>
      </w:r>
      <w:r w:rsidRPr="00716F04">
        <w:tab/>
      </w:r>
      <w:r w:rsidRPr="00716F04">
        <w:tab/>
        <w:t>JIL Trondheim</w:t>
      </w:r>
      <w:r w:rsidR="00F65B8A" w:rsidRPr="00716F04">
        <w:tab/>
      </w:r>
      <w:r w:rsidRPr="00716F04">
        <w:t>Sykkel</w:t>
      </w:r>
      <w:r w:rsidR="00F65B8A" w:rsidRPr="00716F04">
        <w:tab/>
      </w:r>
      <w:r w:rsidR="00F65B8A" w:rsidRPr="00716F04">
        <w:tab/>
        <w:t>JBV, Trondheim</w:t>
      </w:r>
    </w:p>
    <w:p w:rsidR="00294496" w:rsidRPr="00716F04" w:rsidRDefault="00294496" w:rsidP="00294496">
      <w:pPr>
        <w:pStyle w:val="Default"/>
      </w:pPr>
    </w:p>
    <w:p w:rsidR="00294496" w:rsidRPr="00716F04" w:rsidRDefault="00294496" w:rsidP="00294496">
      <w:pPr>
        <w:pStyle w:val="Default"/>
      </w:pPr>
      <w:r w:rsidRPr="00716F04">
        <w:t>Vara</w:t>
      </w:r>
      <w:r w:rsidRPr="00716F04">
        <w:tab/>
        <w:t>Steinar Danielsen</w:t>
      </w:r>
      <w:r w:rsidRPr="00716F04">
        <w:tab/>
      </w:r>
      <w:r w:rsidRPr="00716F04">
        <w:tab/>
        <w:t>JBV BIL Oslo</w:t>
      </w:r>
      <w:r w:rsidRPr="00716F04">
        <w:tab/>
        <w:t>Orientering</w:t>
      </w:r>
      <w:r w:rsidR="00F65B8A" w:rsidRPr="00716F04">
        <w:tab/>
        <w:t xml:space="preserve">JBV, </w:t>
      </w:r>
      <w:r w:rsidR="00EF369F" w:rsidRPr="00716F04">
        <w:t>Bergen</w:t>
      </w:r>
    </w:p>
    <w:p w:rsidR="00294496" w:rsidRPr="00716F04" w:rsidRDefault="00294496" w:rsidP="00294496">
      <w:pPr>
        <w:pStyle w:val="Default"/>
      </w:pPr>
      <w:r w:rsidRPr="00716F04">
        <w:t>Vara</w:t>
      </w:r>
      <w:r w:rsidRPr="00716F04">
        <w:tab/>
        <w:t>Vegard Tørstad</w:t>
      </w:r>
      <w:r w:rsidRPr="00716F04">
        <w:tab/>
      </w:r>
      <w:r w:rsidRPr="00716F04">
        <w:tab/>
        <w:t xml:space="preserve">JIL </w:t>
      </w:r>
      <w:r w:rsidR="00F52FAC" w:rsidRPr="00716F04">
        <w:t>Oslo</w:t>
      </w:r>
      <w:r w:rsidR="00F52FAC" w:rsidRPr="00716F04">
        <w:tab/>
      </w:r>
      <w:r w:rsidR="00F65B8A" w:rsidRPr="00716F04">
        <w:tab/>
      </w:r>
      <w:r w:rsidRPr="00716F04">
        <w:t>Friidrett</w:t>
      </w:r>
      <w:r w:rsidR="00F65B8A" w:rsidRPr="00716F04">
        <w:tab/>
        <w:t>NSB Gjøvikbanen</w:t>
      </w:r>
    </w:p>
    <w:p w:rsidR="00294496" w:rsidRPr="00716F04" w:rsidRDefault="00294496" w:rsidP="00294496">
      <w:pPr>
        <w:pStyle w:val="Default"/>
      </w:pPr>
      <w:r w:rsidRPr="00716F04">
        <w:t>Vara</w:t>
      </w:r>
      <w:r w:rsidRPr="00716F04">
        <w:tab/>
      </w:r>
      <w:r w:rsidR="00F65B8A" w:rsidRPr="00716F04">
        <w:t>Trond Johannes</w:t>
      </w:r>
      <w:r w:rsidR="005F6346" w:rsidRPr="00716F04">
        <w:t>s</w:t>
      </w:r>
      <w:r w:rsidR="00F65B8A" w:rsidRPr="00716F04">
        <w:t>en</w:t>
      </w:r>
      <w:r w:rsidRPr="00716F04">
        <w:tab/>
      </w:r>
      <w:r w:rsidR="00F65B8A" w:rsidRPr="00716F04">
        <w:tab/>
        <w:t>JIL Lillestrøm</w:t>
      </w:r>
      <w:r w:rsidR="00F65B8A" w:rsidRPr="00716F04">
        <w:tab/>
        <w:t>Sykkel</w:t>
      </w:r>
      <w:r w:rsidR="00F65B8A" w:rsidRPr="00716F04">
        <w:tab/>
      </w:r>
      <w:r w:rsidR="00F65B8A" w:rsidRPr="00716F04">
        <w:tab/>
        <w:t xml:space="preserve">JBV, </w:t>
      </w:r>
      <w:r w:rsidR="003B5F0A" w:rsidRPr="00716F04">
        <w:t>Oslo</w:t>
      </w:r>
    </w:p>
    <w:p w:rsidR="00F65B8A" w:rsidRPr="00716F04" w:rsidRDefault="00F65B8A" w:rsidP="000F4D78">
      <w:pPr>
        <w:pStyle w:val="Default"/>
      </w:pPr>
    </w:p>
    <w:p w:rsidR="008E10A6" w:rsidRPr="00716F04" w:rsidRDefault="00120516" w:rsidP="00120516">
      <w:pPr>
        <w:pStyle w:val="Default"/>
      </w:pPr>
      <w:r w:rsidRPr="00716F04">
        <w:t>Sommerutvalget har i 2014 brukt mye tid på å samle</w:t>
      </w:r>
      <w:r w:rsidR="008E10A6" w:rsidRPr="00716F04">
        <w:t xml:space="preserve"> historisk informasjon, </w:t>
      </w:r>
      <w:r w:rsidRPr="00716F04">
        <w:t xml:space="preserve">systematisere </w:t>
      </w:r>
      <w:r w:rsidR="008E10A6" w:rsidRPr="00716F04">
        <w:t>denne, etablere statistikker</w:t>
      </w:r>
      <w:r w:rsidRPr="00716F04">
        <w:t xml:space="preserve"> og å </w:t>
      </w:r>
      <w:proofErr w:type="spellStart"/>
      <w:r w:rsidRPr="00716F04">
        <w:t>tilgjengeliggjøre</w:t>
      </w:r>
      <w:proofErr w:type="spellEnd"/>
      <w:r w:rsidRPr="00716F04">
        <w:t xml:space="preserve"> dette på </w:t>
      </w:r>
      <w:proofErr w:type="spellStart"/>
      <w:r w:rsidRPr="00716F04">
        <w:t>NJIF’s</w:t>
      </w:r>
      <w:proofErr w:type="spellEnd"/>
      <w:r w:rsidRPr="00716F04">
        <w:t xml:space="preserve"> nye nettsider. </w:t>
      </w:r>
      <w:r w:rsidR="008E10A6" w:rsidRPr="00716F04">
        <w:t xml:space="preserve">Dette arbeidet vil videreføres i 2015. </w:t>
      </w:r>
      <w:r w:rsidRPr="00716F04">
        <w:t xml:space="preserve">Det er også brukt </w:t>
      </w:r>
      <w:r w:rsidR="008E10A6" w:rsidRPr="00716F04">
        <w:t>en del tid på laguttak, retningslinjer for laguttak og tilhørende diskusjoner rundt dette.</w:t>
      </w:r>
    </w:p>
    <w:p w:rsidR="00120516" w:rsidRPr="00716F04" w:rsidRDefault="00120516" w:rsidP="00120516">
      <w:pPr>
        <w:pStyle w:val="Default"/>
      </w:pPr>
      <w:r w:rsidRPr="00716F04">
        <w:t>Det har for øvrig vært god kontakt pr. e-post og det har også vært en del telefonsamtaler.</w:t>
      </w:r>
    </w:p>
    <w:p w:rsidR="00244637" w:rsidRPr="00716F04" w:rsidRDefault="00244637" w:rsidP="000F4D78">
      <w:pPr>
        <w:pStyle w:val="Default"/>
        <w:rPr>
          <w:b/>
          <w:bCs/>
        </w:rPr>
      </w:pPr>
    </w:p>
    <w:p w:rsidR="00F65B8A" w:rsidRPr="00716F04" w:rsidRDefault="00F65B8A" w:rsidP="000F4D78">
      <w:pPr>
        <w:pStyle w:val="Default"/>
      </w:pPr>
      <w:r w:rsidRPr="00716F04">
        <w:rPr>
          <w:b/>
          <w:bCs/>
        </w:rPr>
        <w:t>Følgende</w:t>
      </w:r>
      <w:r w:rsidR="000F4D78" w:rsidRPr="00716F04">
        <w:rPr>
          <w:b/>
          <w:bCs/>
        </w:rPr>
        <w:t xml:space="preserve"> </w:t>
      </w:r>
      <w:r w:rsidR="00C15554" w:rsidRPr="00716F04">
        <w:rPr>
          <w:b/>
          <w:bCs/>
        </w:rPr>
        <w:t>jernbane</w:t>
      </w:r>
      <w:r w:rsidR="000F4D78" w:rsidRPr="00716F04">
        <w:rPr>
          <w:b/>
          <w:bCs/>
        </w:rPr>
        <w:t>mesterskap</w:t>
      </w:r>
      <w:r w:rsidRPr="00716F04">
        <w:rPr>
          <w:b/>
          <w:bCs/>
        </w:rPr>
        <w:t xml:space="preserve"> er blitt arrangert</w:t>
      </w:r>
      <w:r w:rsidR="005F4BFD" w:rsidRPr="00716F04">
        <w:rPr>
          <w:b/>
          <w:bCs/>
        </w:rPr>
        <w:t>:</w:t>
      </w:r>
    </w:p>
    <w:p w:rsidR="00064931" w:rsidRPr="00716F04" w:rsidRDefault="00F65B8A" w:rsidP="000F4D78">
      <w:pPr>
        <w:pStyle w:val="Default"/>
      </w:pPr>
      <w:r w:rsidRPr="00716F04">
        <w:t>JM Orientering</w:t>
      </w:r>
      <w:r w:rsidRPr="00716F04">
        <w:tab/>
      </w:r>
      <w:r w:rsidRPr="00716F04">
        <w:tab/>
        <w:t xml:space="preserve">JIL </w:t>
      </w:r>
      <w:r w:rsidR="00EF369F" w:rsidRPr="00716F04">
        <w:t>Kongsvinger</w:t>
      </w:r>
      <w:r w:rsidRPr="00716F04">
        <w:tab/>
      </w:r>
      <w:proofErr w:type="gramStart"/>
      <w:r w:rsidR="00EF369F" w:rsidRPr="00716F04">
        <w:t>24</w:t>
      </w:r>
      <w:r w:rsidR="00064931" w:rsidRPr="00716F04">
        <w:t>.0</w:t>
      </w:r>
      <w:r w:rsidR="00EF369F" w:rsidRPr="00716F04">
        <w:t>5</w:t>
      </w:r>
      <w:r w:rsidR="00064931" w:rsidRPr="00716F04">
        <w:t>.201</w:t>
      </w:r>
      <w:r w:rsidR="00EF369F" w:rsidRPr="00716F04">
        <w:t>4</w:t>
      </w:r>
      <w:proofErr w:type="gramEnd"/>
    </w:p>
    <w:p w:rsidR="00064931" w:rsidRPr="00716F04" w:rsidRDefault="00064931" w:rsidP="00064931">
      <w:pPr>
        <w:pStyle w:val="Default"/>
      </w:pPr>
      <w:r w:rsidRPr="00716F04">
        <w:t>JM Terrengløp</w:t>
      </w:r>
      <w:r w:rsidRPr="00716F04">
        <w:tab/>
      </w:r>
      <w:r w:rsidRPr="00716F04">
        <w:tab/>
      </w:r>
      <w:r w:rsidR="00EF369F" w:rsidRPr="00716F04">
        <w:t>JIL Kongsvinger</w:t>
      </w:r>
      <w:r w:rsidRPr="00716F04">
        <w:tab/>
      </w:r>
      <w:proofErr w:type="gramStart"/>
      <w:r w:rsidR="00EF369F" w:rsidRPr="00716F04">
        <w:t>24</w:t>
      </w:r>
      <w:r w:rsidRPr="00716F04">
        <w:t>.0</w:t>
      </w:r>
      <w:r w:rsidR="00EF369F" w:rsidRPr="00716F04">
        <w:t>5</w:t>
      </w:r>
      <w:r w:rsidRPr="00716F04">
        <w:t>.201</w:t>
      </w:r>
      <w:r w:rsidR="00EF369F" w:rsidRPr="00716F04">
        <w:t>4</w:t>
      </w:r>
      <w:proofErr w:type="gramEnd"/>
    </w:p>
    <w:p w:rsidR="00064931" w:rsidRPr="00716F04" w:rsidRDefault="00064931" w:rsidP="00064931">
      <w:pPr>
        <w:pStyle w:val="Default"/>
      </w:pPr>
      <w:r w:rsidRPr="00716F04">
        <w:t>JM Maraton</w:t>
      </w:r>
      <w:r w:rsidRPr="00716F04">
        <w:tab/>
      </w:r>
      <w:r w:rsidRPr="00716F04">
        <w:tab/>
      </w:r>
      <w:r w:rsidRPr="00716F04">
        <w:tab/>
        <w:t>J</w:t>
      </w:r>
      <w:r w:rsidR="00EF369F" w:rsidRPr="00716F04">
        <w:t>IL</w:t>
      </w:r>
      <w:r w:rsidRPr="00716F04">
        <w:t xml:space="preserve"> Oslo</w:t>
      </w:r>
      <w:r w:rsidR="00EF369F" w:rsidRPr="00716F04">
        <w:tab/>
      </w:r>
      <w:r w:rsidRPr="00716F04">
        <w:tab/>
      </w:r>
      <w:proofErr w:type="gramStart"/>
      <w:r w:rsidR="00EF369F" w:rsidRPr="00716F04">
        <w:t>2</w:t>
      </w:r>
      <w:r w:rsidRPr="00716F04">
        <w:t>1.06.201</w:t>
      </w:r>
      <w:r w:rsidR="00EF369F" w:rsidRPr="00716F04">
        <w:t>4</w:t>
      </w:r>
      <w:proofErr w:type="gramEnd"/>
    </w:p>
    <w:p w:rsidR="00064931" w:rsidRPr="00716F04" w:rsidRDefault="00064931" w:rsidP="00064931">
      <w:pPr>
        <w:pStyle w:val="Default"/>
      </w:pPr>
      <w:r w:rsidRPr="00716F04">
        <w:t>JM Sykkel</w:t>
      </w:r>
      <w:r w:rsidRPr="00716F04">
        <w:tab/>
      </w:r>
      <w:r w:rsidRPr="00716F04">
        <w:tab/>
      </w:r>
      <w:r w:rsidRPr="00716F04">
        <w:tab/>
        <w:t xml:space="preserve">JIL </w:t>
      </w:r>
      <w:r w:rsidR="00EF369F" w:rsidRPr="00716F04">
        <w:t>Trondheim</w:t>
      </w:r>
      <w:r w:rsidRPr="00716F04">
        <w:tab/>
      </w:r>
      <w:proofErr w:type="gramStart"/>
      <w:r w:rsidR="00920A65" w:rsidRPr="00716F04">
        <w:t>24</w:t>
      </w:r>
      <w:r w:rsidRPr="00716F04">
        <w:t>.0</w:t>
      </w:r>
      <w:r w:rsidR="00B02DE8" w:rsidRPr="00716F04">
        <w:t>5</w:t>
      </w:r>
      <w:r w:rsidRPr="00716F04">
        <w:t>.201</w:t>
      </w:r>
      <w:r w:rsidR="00B02DE8" w:rsidRPr="00716F04">
        <w:t>4</w:t>
      </w:r>
      <w:proofErr w:type="gramEnd"/>
    </w:p>
    <w:p w:rsidR="00064931" w:rsidRPr="00716F04" w:rsidRDefault="00064931" w:rsidP="00064931">
      <w:pPr>
        <w:pStyle w:val="Default"/>
      </w:pPr>
    </w:p>
    <w:p w:rsidR="00064931" w:rsidRPr="00716F04" w:rsidRDefault="00920A65" w:rsidP="000F4D78">
      <w:pPr>
        <w:pStyle w:val="Default"/>
      </w:pPr>
      <w:r w:rsidRPr="00716F04">
        <w:t>Det er ikke avholdt mesterskap i friidrett og skogsløp.</w:t>
      </w:r>
    </w:p>
    <w:p w:rsidR="00920A65" w:rsidRPr="00716F04" w:rsidRDefault="00920A65" w:rsidP="000F4D78">
      <w:pPr>
        <w:pStyle w:val="Default"/>
      </w:pPr>
      <w:r w:rsidRPr="00716F04">
        <w:t>De mesterskapene som er blitt arrangert er blitt arrangert på en utmerket måte og sommerutvalget vil takke arrangørene for vel gjennomførte arrangement.</w:t>
      </w:r>
    </w:p>
    <w:p w:rsidR="00C15554" w:rsidRPr="00716F04" w:rsidRDefault="00C15554" w:rsidP="000F4D78">
      <w:pPr>
        <w:pStyle w:val="Default"/>
      </w:pPr>
    </w:p>
    <w:p w:rsidR="00920A65" w:rsidRPr="00716F04" w:rsidRDefault="004F4BAD" w:rsidP="00920A65">
      <w:pPr>
        <w:pStyle w:val="Default"/>
      </w:pPr>
      <w:r w:rsidRPr="00716F04">
        <w:rPr>
          <w:b/>
          <w:bCs/>
        </w:rPr>
        <w:t>Nordiske mesterskap:</w:t>
      </w:r>
    </w:p>
    <w:p w:rsidR="00E42EC4" w:rsidRPr="00716F04" w:rsidRDefault="00E42EC4" w:rsidP="00920A65">
      <w:pPr>
        <w:pStyle w:val="Default"/>
      </w:pPr>
      <w:r w:rsidRPr="00716F04">
        <w:t>Ingen mesterskap avholdt i 2014, men det ble avholdt landskamp på sykkel mellom Danmark og Norge 5-8 september 2014 i Odense / Danmark. Opprinnelig plan var en ny nordisk gren med første arrangement i 2014, me</w:t>
      </w:r>
      <w:r w:rsidR="002C582B" w:rsidRPr="00716F04">
        <w:t>n Finland var ikke interessert og svenskene trakk seg to ganger på tross av det var de som fikk flyttet datoen til et tidspunkt som passet for dem.</w:t>
      </w:r>
      <w:r w:rsidRPr="00716F04">
        <w:t xml:space="preserve"> </w:t>
      </w:r>
    </w:p>
    <w:p w:rsidR="00E42EC4" w:rsidRPr="00716F04" w:rsidRDefault="00E42EC4" w:rsidP="00920A65">
      <w:pPr>
        <w:pStyle w:val="Default"/>
      </w:pPr>
    </w:p>
    <w:p w:rsidR="00E42EC4" w:rsidRPr="00716F04" w:rsidRDefault="004F4BAD" w:rsidP="00920A65">
      <w:pPr>
        <w:pStyle w:val="Default"/>
      </w:pPr>
      <w:r w:rsidRPr="00716F04">
        <w:t xml:space="preserve">Det skulle etter planen ha vært arrangert nordisk mesterskap i </w:t>
      </w:r>
      <w:r w:rsidR="00E42EC4" w:rsidRPr="00716F04">
        <w:t>terrengløp</w:t>
      </w:r>
      <w:r w:rsidRPr="00716F04">
        <w:t xml:space="preserve"> i Danmark i 201</w:t>
      </w:r>
      <w:r w:rsidR="00E42EC4" w:rsidRPr="00716F04">
        <w:t>4</w:t>
      </w:r>
      <w:r w:rsidRPr="00716F04">
        <w:t>.</w:t>
      </w:r>
      <w:r w:rsidR="008D1ECE" w:rsidRPr="00716F04">
        <w:t xml:space="preserve"> </w:t>
      </w:r>
      <w:r w:rsidR="00354865" w:rsidRPr="00716F04">
        <w:t>D</w:t>
      </w:r>
      <w:r w:rsidR="008D1ECE" w:rsidRPr="00716F04">
        <w:t>et bl</w:t>
      </w:r>
      <w:r w:rsidR="005F4BFD" w:rsidRPr="00716F04">
        <w:t>e</w:t>
      </w:r>
      <w:r w:rsidR="008D1ECE" w:rsidRPr="00716F04">
        <w:t xml:space="preserve"> på nordisk møte i Finland 8/6-13 besluttet at det i</w:t>
      </w:r>
      <w:r w:rsidR="005F4BFD" w:rsidRPr="00716F04">
        <w:t>nntil videre</w:t>
      </w:r>
      <w:r w:rsidR="008D1ECE" w:rsidRPr="00716F04">
        <w:t xml:space="preserve"> ikke skal arrangeres nordiske mesterskap i orientering</w:t>
      </w:r>
      <w:r w:rsidR="001056ED" w:rsidRPr="00716F04">
        <w:t xml:space="preserve"> og halvmaraton. Det </w:t>
      </w:r>
      <w:r w:rsidR="00E42EC4" w:rsidRPr="00716F04">
        <w:t xml:space="preserve">ble </w:t>
      </w:r>
      <w:r w:rsidR="001056ED" w:rsidRPr="00716F04">
        <w:t>vurder</w:t>
      </w:r>
      <w:r w:rsidR="00E42EC4" w:rsidRPr="00716F04">
        <w:t>t</w:t>
      </w:r>
      <w:r w:rsidR="001056ED" w:rsidRPr="00716F04">
        <w:t xml:space="preserve"> om det sk</w:t>
      </w:r>
      <w:r w:rsidR="00E42EC4" w:rsidRPr="00716F04">
        <w:t>ulle</w:t>
      </w:r>
      <w:r w:rsidR="001056ED" w:rsidRPr="00716F04">
        <w:t xml:space="preserve"> arrangeres et nordisk mesterskap i terrengløp i Danmark i </w:t>
      </w:r>
      <w:r w:rsidR="00E42EC4" w:rsidRPr="00716F04">
        <w:t>2014.</w:t>
      </w:r>
    </w:p>
    <w:p w:rsidR="00C15554" w:rsidRPr="00716F04" w:rsidRDefault="00C15554" w:rsidP="00920A65">
      <w:pPr>
        <w:pStyle w:val="Default"/>
      </w:pPr>
    </w:p>
    <w:p w:rsidR="002C582B" w:rsidRPr="00716F04" w:rsidRDefault="002C582B" w:rsidP="00920A65">
      <w:pPr>
        <w:pStyle w:val="Default"/>
      </w:pPr>
    </w:p>
    <w:p w:rsidR="005F4BFD" w:rsidRPr="00716F04" w:rsidRDefault="005F4BFD" w:rsidP="005F4BFD">
      <w:pPr>
        <w:pStyle w:val="Default"/>
        <w:rPr>
          <w:b/>
          <w:bCs/>
        </w:rPr>
      </w:pPr>
      <w:r w:rsidRPr="00716F04">
        <w:rPr>
          <w:b/>
          <w:bCs/>
        </w:rPr>
        <w:t>USIC (FISAIC) mesterskap:</w:t>
      </w:r>
    </w:p>
    <w:p w:rsidR="005F4BFD" w:rsidRPr="00716F04" w:rsidRDefault="002C582B" w:rsidP="005F4BFD">
      <w:pPr>
        <w:pStyle w:val="Default"/>
      </w:pPr>
      <w:r w:rsidRPr="00716F04">
        <w:t>USIC maraton i Fürth, Tyskland 27-30 juni 2014.</w:t>
      </w:r>
      <w:r w:rsidR="005F4BFD" w:rsidRPr="00716F04">
        <w:t xml:space="preserve"> </w:t>
      </w:r>
    </w:p>
    <w:p w:rsidR="004149F4" w:rsidRDefault="004149F4" w:rsidP="005F4BFD">
      <w:pPr>
        <w:pStyle w:val="Default"/>
      </w:pPr>
    </w:p>
    <w:p w:rsidR="00252270" w:rsidRPr="00716F04" w:rsidRDefault="00252270" w:rsidP="005F4BFD">
      <w:pPr>
        <w:pStyle w:val="Default"/>
      </w:pPr>
    </w:p>
    <w:p w:rsidR="00244637" w:rsidRPr="00716F04" w:rsidRDefault="00244637" w:rsidP="005F4BFD">
      <w:pPr>
        <w:pStyle w:val="Default"/>
      </w:pPr>
    </w:p>
    <w:p w:rsidR="005F4BFD" w:rsidRPr="00716F04" w:rsidRDefault="005F4BFD" w:rsidP="005F4BFD">
      <w:pPr>
        <w:pStyle w:val="Default"/>
        <w:rPr>
          <w:b/>
          <w:sz w:val="28"/>
          <w:szCs w:val="28"/>
        </w:rPr>
      </w:pPr>
      <w:r w:rsidRPr="00716F04">
        <w:rPr>
          <w:b/>
          <w:sz w:val="28"/>
          <w:szCs w:val="28"/>
        </w:rPr>
        <w:lastRenderedPageBreak/>
        <w:t xml:space="preserve">Resultater fra </w:t>
      </w:r>
      <w:r w:rsidR="00C15554" w:rsidRPr="00716F04">
        <w:rPr>
          <w:b/>
          <w:sz w:val="28"/>
          <w:szCs w:val="28"/>
        </w:rPr>
        <w:t>jernbane</w:t>
      </w:r>
      <w:r w:rsidR="00525AF7" w:rsidRPr="00716F04">
        <w:rPr>
          <w:b/>
          <w:sz w:val="28"/>
          <w:szCs w:val="28"/>
        </w:rPr>
        <w:t>mesterskap</w:t>
      </w:r>
      <w:r w:rsidRPr="00716F04">
        <w:rPr>
          <w:b/>
          <w:sz w:val="28"/>
          <w:szCs w:val="28"/>
        </w:rPr>
        <w:t>:</w:t>
      </w:r>
    </w:p>
    <w:p w:rsidR="00525AF7" w:rsidRPr="00716F04" w:rsidRDefault="00384014" w:rsidP="005F4BFD">
      <w:pPr>
        <w:pStyle w:val="Default"/>
        <w:rPr>
          <w:b/>
        </w:rPr>
      </w:pPr>
      <w:r w:rsidRPr="00716F04">
        <w:rPr>
          <w:b/>
        </w:rPr>
        <w:t>Orientering</w:t>
      </w:r>
      <w:r w:rsidR="002C582B" w:rsidRPr="00716F04">
        <w:rPr>
          <w:b/>
        </w:rPr>
        <w:t xml:space="preserve"> og Terrengløp</w:t>
      </w:r>
    </w:p>
    <w:p w:rsidR="00F65B8A" w:rsidRPr="00716F04" w:rsidRDefault="00525AF7" w:rsidP="00920A65">
      <w:pPr>
        <w:pStyle w:val="Default"/>
      </w:pPr>
      <w:r w:rsidRPr="00716F04">
        <w:t xml:space="preserve">JIL </w:t>
      </w:r>
      <w:r w:rsidR="002C582B" w:rsidRPr="00716F04">
        <w:t xml:space="preserve">Kongsvinger </w:t>
      </w:r>
      <w:r w:rsidRPr="00716F04">
        <w:t xml:space="preserve">hadde tatt på seg arrangementet til både orientering og terrengløp </w:t>
      </w:r>
      <w:r w:rsidR="002C582B" w:rsidRPr="00716F04">
        <w:t>på Skarnes</w:t>
      </w:r>
      <w:r w:rsidR="00652711" w:rsidRPr="00716F04">
        <w:t xml:space="preserve"> lørdag 24. mai 2014</w:t>
      </w:r>
      <w:r w:rsidRPr="00716F04">
        <w:t xml:space="preserve">. Begge løp ble i år arrangert på samme dag, med </w:t>
      </w:r>
      <w:r w:rsidR="002C582B" w:rsidRPr="00716F04">
        <w:t>orientering</w:t>
      </w:r>
      <w:r w:rsidRPr="00716F04">
        <w:t xml:space="preserve"> først på dagen, og med </w:t>
      </w:r>
      <w:r w:rsidR="002C582B" w:rsidRPr="00716F04">
        <w:t>terrengløp</w:t>
      </w:r>
      <w:r w:rsidRPr="00716F04">
        <w:t xml:space="preserve"> på slutten av dagen.  Et </w:t>
      </w:r>
      <w:r w:rsidR="002C582B" w:rsidRPr="00716F04">
        <w:t>bra gjennomført arrangement med relativt bra deltagelse på tross av noe seint utarbeide</w:t>
      </w:r>
      <w:r w:rsidR="00374079" w:rsidRPr="00716F04">
        <w:t>de</w:t>
      </w:r>
      <w:r w:rsidR="002C582B" w:rsidRPr="00716F04">
        <w:t>/utsendt</w:t>
      </w:r>
      <w:r w:rsidR="00374079" w:rsidRPr="00716F04">
        <w:t>e</w:t>
      </w:r>
      <w:r w:rsidR="002C582B" w:rsidRPr="00716F04">
        <w:t xml:space="preserve"> innbydelser</w:t>
      </w:r>
      <w:r w:rsidRPr="00716F04">
        <w:t>.</w:t>
      </w:r>
    </w:p>
    <w:p w:rsidR="00384014" w:rsidRPr="00716F04" w:rsidRDefault="00384014" w:rsidP="00920A65">
      <w:pPr>
        <w:pStyle w:val="Default"/>
        <w:rPr>
          <w:b/>
        </w:rPr>
      </w:pPr>
    </w:p>
    <w:p w:rsidR="002C582B" w:rsidRPr="00716F04" w:rsidRDefault="002C582B" w:rsidP="002C582B">
      <w:pPr>
        <w:pStyle w:val="Default"/>
      </w:pPr>
    </w:p>
    <w:p w:rsidR="002C582B" w:rsidRPr="00716F04" w:rsidRDefault="002C582B" w:rsidP="002C582B">
      <w:pPr>
        <w:pStyle w:val="Default"/>
        <w:rPr>
          <w:b/>
        </w:rPr>
      </w:pPr>
      <w:r w:rsidRPr="00716F04">
        <w:rPr>
          <w:b/>
        </w:rPr>
        <w:t>Orientering</w:t>
      </w:r>
    </w:p>
    <w:p w:rsidR="002C582B" w:rsidRPr="00716F04" w:rsidRDefault="002C582B" w:rsidP="002C582B">
      <w:pPr>
        <w:pStyle w:val="Default"/>
      </w:pPr>
      <w:r w:rsidRPr="00716F04">
        <w:t xml:space="preserve">Totalt </w:t>
      </w:r>
      <w:r w:rsidR="00374079" w:rsidRPr="00716F04">
        <w:t xml:space="preserve">25 deltagere, </w:t>
      </w:r>
      <w:r w:rsidR="002E628E" w:rsidRPr="00716F04">
        <w:t xml:space="preserve">inkludert </w:t>
      </w:r>
      <w:r w:rsidR="00374079" w:rsidRPr="00716F04">
        <w:t>12</w:t>
      </w:r>
      <w:r w:rsidRPr="00716F04">
        <w:t xml:space="preserve"> fullførte deltagere</w:t>
      </w:r>
      <w:r w:rsidR="00374079" w:rsidRPr="00716F04">
        <w:t xml:space="preserve"> i JM klasse</w:t>
      </w:r>
      <w:r w:rsidR="002E628E" w:rsidRPr="00716F04">
        <w:t>ne</w:t>
      </w:r>
      <w:r w:rsidR="00374079" w:rsidRPr="00716F04">
        <w:t xml:space="preserve"> og 8 deltagere i gjesteklasse / åpen klasse</w:t>
      </w:r>
      <w:r w:rsidRPr="00716F04">
        <w:t xml:space="preserve">. Det ble kåret jernbanemestere i </w:t>
      </w:r>
      <w:r w:rsidR="00374079" w:rsidRPr="00716F04">
        <w:t>4</w:t>
      </w:r>
      <w:r w:rsidRPr="00716F04">
        <w:t xml:space="preserve"> klasser, og beste tre-</w:t>
      </w:r>
      <w:proofErr w:type="spellStart"/>
      <w:r w:rsidRPr="00716F04">
        <w:t>mannslag</w:t>
      </w:r>
      <w:proofErr w:type="spellEnd"/>
      <w:r w:rsidRPr="00716F04">
        <w:t xml:space="preserve"> ble JBV BIL Oslo.</w:t>
      </w:r>
    </w:p>
    <w:p w:rsidR="002C582B" w:rsidRPr="00716F04" w:rsidRDefault="002C582B" w:rsidP="002C582B">
      <w:pPr>
        <w:pStyle w:val="Default"/>
      </w:pPr>
    </w:p>
    <w:p w:rsidR="002C582B" w:rsidRPr="00716F04" w:rsidRDefault="002C582B" w:rsidP="002C582B">
      <w:pPr>
        <w:pStyle w:val="Default"/>
      </w:pPr>
      <w:r w:rsidRPr="00716F04">
        <w:t>Kort løype, 3 km.:</w:t>
      </w:r>
    </w:p>
    <w:p w:rsidR="002C582B" w:rsidRPr="00716F04" w:rsidRDefault="002C582B" w:rsidP="002C582B">
      <w:pPr>
        <w:pStyle w:val="Default"/>
      </w:pPr>
      <w:r w:rsidRPr="00716F04">
        <w:t xml:space="preserve">Klasse </w:t>
      </w:r>
      <w:r w:rsidR="00374079" w:rsidRPr="00716F04">
        <w:t>H6</w:t>
      </w:r>
      <w:r w:rsidRPr="00716F04">
        <w:t>0-</w:t>
      </w:r>
      <w:r w:rsidR="00374079" w:rsidRPr="00716F04">
        <w:t>6</w:t>
      </w:r>
      <w:r w:rsidRPr="00716F04">
        <w:t>9 (</w:t>
      </w:r>
      <w:r w:rsidR="00374079" w:rsidRPr="00716F04">
        <w:t>B10</w:t>
      </w:r>
      <w:r w:rsidRPr="00716F04">
        <w:t>-</w:t>
      </w:r>
      <w:r w:rsidR="00374079" w:rsidRPr="00716F04">
        <w:t>11</w:t>
      </w:r>
      <w:r w:rsidRPr="00716F04">
        <w:t>)</w:t>
      </w:r>
      <w:r w:rsidRPr="00716F04">
        <w:tab/>
      </w:r>
      <w:r w:rsidRPr="00716F04">
        <w:tab/>
      </w:r>
      <w:r w:rsidRPr="00716F04">
        <w:tab/>
      </w:r>
    </w:p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151"/>
        <w:gridCol w:w="3527"/>
      </w:tblGrid>
      <w:tr w:rsidR="002C582B" w:rsidRPr="00716F04" w:rsidTr="00963153">
        <w:tc>
          <w:tcPr>
            <w:tcW w:w="3227" w:type="dxa"/>
          </w:tcPr>
          <w:p w:rsidR="002C582B" w:rsidRPr="00716F04" w:rsidRDefault="00374079" w:rsidP="002C582B">
            <w:pPr>
              <w:pStyle w:val="Default"/>
            </w:pPr>
            <w:r w:rsidRPr="00716F04">
              <w:t xml:space="preserve">John </w:t>
            </w:r>
            <w:proofErr w:type="spellStart"/>
            <w:r w:rsidRPr="00716F04">
              <w:t>Stanes</w:t>
            </w:r>
            <w:proofErr w:type="spellEnd"/>
          </w:p>
        </w:tc>
        <w:tc>
          <w:tcPr>
            <w:tcW w:w="1984" w:type="dxa"/>
          </w:tcPr>
          <w:p w:rsidR="002C582B" w:rsidRPr="00716F04" w:rsidRDefault="00374079" w:rsidP="002C582B">
            <w:pPr>
              <w:pStyle w:val="Default"/>
            </w:pPr>
            <w:r w:rsidRPr="00716F04">
              <w:t>HIL-Oslo</w:t>
            </w:r>
          </w:p>
        </w:tc>
        <w:tc>
          <w:tcPr>
            <w:tcW w:w="1151" w:type="dxa"/>
          </w:tcPr>
          <w:p w:rsidR="002C582B" w:rsidRPr="00716F04" w:rsidRDefault="00374079" w:rsidP="002C582B">
            <w:pPr>
              <w:pStyle w:val="Default"/>
            </w:pPr>
            <w:r w:rsidRPr="00716F04">
              <w:t>35:52</w:t>
            </w:r>
          </w:p>
        </w:tc>
        <w:tc>
          <w:tcPr>
            <w:tcW w:w="3527" w:type="dxa"/>
          </w:tcPr>
          <w:p w:rsidR="002C582B" w:rsidRPr="00716F04" w:rsidRDefault="006F1979" w:rsidP="002C582B">
            <w:pPr>
              <w:pStyle w:val="Default"/>
            </w:pPr>
            <w:r w:rsidRPr="00716F04">
              <w:t>Jernbanemester</w:t>
            </w:r>
          </w:p>
        </w:tc>
      </w:tr>
      <w:tr w:rsidR="00374079" w:rsidRPr="00716F04" w:rsidTr="00963153">
        <w:tc>
          <w:tcPr>
            <w:tcW w:w="3227" w:type="dxa"/>
            <w:vAlign w:val="center"/>
          </w:tcPr>
          <w:p w:rsidR="00374079" w:rsidRPr="00716F04" w:rsidRDefault="00374079" w:rsidP="00374079">
            <w:pPr>
              <w:pStyle w:val="Default"/>
            </w:pPr>
            <w:r w:rsidRPr="00716F04">
              <w:t>Ole Johnny Bråthen</w:t>
            </w:r>
          </w:p>
        </w:tc>
        <w:tc>
          <w:tcPr>
            <w:tcW w:w="1984" w:type="dxa"/>
            <w:vAlign w:val="center"/>
          </w:tcPr>
          <w:p w:rsidR="00374079" w:rsidRPr="00716F04" w:rsidRDefault="00374079" w:rsidP="00374079">
            <w:pPr>
              <w:pStyle w:val="Default"/>
            </w:pPr>
            <w:r w:rsidRPr="00716F04">
              <w:t>Stasjons</w:t>
            </w:r>
            <w:r w:rsidR="00963153" w:rsidRPr="00716F04">
              <w:t>-</w:t>
            </w:r>
            <w:r w:rsidRPr="00716F04">
              <w:t>kameratene</w:t>
            </w:r>
          </w:p>
        </w:tc>
        <w:tc>
          <w:tcPr>
            <w:tcW w:w="1151" w:type="dxa"/>
            <w:vAlign w:val="center"/>
          </w:tcPr>
          <w:p w:rsidR="00374079" w:rsidRPr="00716F04" w:rsidRDefault="00374079" w:rsidP="00374079">
            <w:pPr>
              <w:pStyle w:val="Default"/>
            </w:pPr>
            <w:r w:rsidRPr="00716F04">
              <w:t>1:17:10</w:t>
            </w:r>
          </w:p>
        </w:tc>
        <w:tc>
          <w:tcPr>
            <w:tcW w:w="3527" w:type="dxa"/>
            <w:vAlign w:val="center"/>
          </w:tcPr>
          <w:p w:rsidR="00374079" w:rsidRPr="00716F04" w:rsidRDefault="00374079" w:rsidP="002C582B">
            <w:pPr>
              <w:pStyle w:val="Default"/>
            </w:pPr>
          </w:p>
        </w:tc>
      </w:tr>
    </w:tbl>
    <w:p w:rsidR="002C582B" w:rsidRPr="00716F04" w:rsidRDefault="002C582B" w:rsidP="002C582B">
      <w:pPr>
        <w:pStyle w:val="Default"/>
      </w:pPr>
      <w:r w:rsidRPr="00716F04">
        <w:tab/>
      </w:r>
      <w:r w:rsidRPr="00716F04">
        <w:tab/>
      </w:r>
      <w:r w:rsidRPr="00716F04">
        <w:tab/>
      </w:r>
    </w:p>
    <w:p w:rsidR="002C582B" w:rsidRPr="00716F04" w:rsidRDefault="002C582B" w:rsidP="002C582B">
      <w:pPr>
        <w:pStyle w:val="Default"/>
      </w:pPr>
      <w:r w:rsidRPr="00716F04">
        <w:t>Lang løype, 5 km.:</w:t>
      </w:r>
    </w:p>
    <w:p w:rsidR="002C582B" w:rsidRPr="00716F04" w:rsidRDefault="002C582B" w:rsidP="002C582B">
      <w:pPr>
        <w:pStyle w:val="Default"/>
      </w:pPr>
      <w:r w:rsidRPr="00716F04">
        <w:t>Klasse H30-</w:t>
      </w:r>
      <w:r w:rsidR="005F2040" w:rsidRPr="00716F04">
        <w:t>3</w:t>
      </w:r>
      <w:r w:rsidRPr="00716F04">
        <w:t>9 (B4-</w:t>
      </w:r>
      <w:r w:rsidR="005F2040" w:rsidRPr="00716F04">
        <w:t>5</w:t>
      </w:r>
      <w:r w:rsidRPr="00716F04">
        <w:t>)</w:t>
      </w:r>
      <w:r w:rsidRPr="00716F04">
        <w:tab/>
      </w:r>
      <w:r w:rsidRPr="00716F04">
        <w:tab/>
      </w:r>
      <w:r w:rsidRPr="00716F04">
        <w:tab/>
      </w:r>
    </w:p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134"/>
        <w:gridCol w:w="3544"/>
      </w:tblGrid>
      <w:tr w:rsidR="005F2040" w:rsidRPr="00716F04" w:rsidTr="00963153">
        <w:tc>
          <w:tcPr>
            <w:tcW w:w="3227" w:type="dxa"/>
            <w:vAlign w:val="center"/>
          </w:tcPr>
          <w:p w:rsidR="005F2040" w:rsidRPr="00716F04" w:rsidRDefault="005F2040" w:rsidP="005F2040">
            <w:pPr>
              <w:pStyle w:val="Default"/>
            </w:pPr>
            <w:r w:rsidRPr="00716F04">
              <w:t>Trond Cato Martinsen</w:t>
            </w:r>
          </w:p>
        </w:tc>
        <w:tc>
          <w:tcPr>
            <w:tcW w:w="1984" w:type="dxa"/>
            <w:vAlign w:val="center"/>
          </w:tcPr>
          <w:p w:rsidR="005F2040" w:rsidRPr="00716F04" w:rsidRDefault="005F2040" w:rsidP="005F2040">
            <w:pPr>
              <w:pStyle w:val="Default"/>
            </w:pPr>
            <w:r w:rsidRPr="00716F04">
              <w:t>Flytoget</w:t>
            </w:r>
          </w:p>
        </w:tc>
        <w:tc>
          <w:tcPr>
            <w:tcW w:w="1134" w:type="dxa"/>
            <w:vAlign w:val="center"/>
          </w:tcPr>
          <w:p w:rsidR="005F2040" w:rsidRPr="00716F04" w:rsidRDefault="005F2040" w:rsidP="005F2040">
            <w:pPr>
              <w:pStyle w:val="Default"/>
            </w:pPr>
            <w:r w:rsidRPr="00716F04">
              <w:t>52:58</w:t>
            </w:r>
          </w:p>
        </w:tc>
        <w:tc>
          <w:tcPr>
            <w:tcW w:w="3544" w:type="dxa"/>
            <w:vAlign w:val="center"/>
          </w:tcPr>
          <w:p w:rsidR="005F2040" w:rsidRPr="00716F04" w:rsidRDefault="006F1979" w:rsidP="002C582B">
            <w:pPr>
              <w:pStyle w:val="Default"/>
            </w:pPr>
            <w:r w:rsidRPr="00716F04">
              <w:t>Jernbanemester</w:t>
            </w:r>
          </w:p>
        </w:tc>
      </w:tr>
      <w:tr w:rsidR="002C582B" w:rsidRPr="00716F04" w:rsidTr="00963153">
        <w:tc>
          <w:tcPr>
            <w:tcW w:w="3227" w:type="dxa"/>
          </w:tcPr>
          <w:p w:rsidR="002C582B" w:rsidRPr="00716F04" w:rsidRDefault="002C582B" w:rsidP="002C582B">
            <w:pPr>
              <w:pStyle w:val="Default"/>
            </w:pPr>
            <w:r w:rsidRPr="00716F04">
              <w:t>Steinar Danielsen</w:t>
            </w:r>
          </w:p>
        </w:tc>
        <w:tc>
          <w:tcPr>
            <w:tcW w:w="1984" w:type="dxa"/>
          </w:tcPr>
          <w:p w:rsidR="002C582B" w:rsidRPr="00716F04" w:rsidRDefault="002C582B" w:rsidP="002C582B">
            <w:pPr>
              <w:pStyle w:val="Default"/>
            </w:pPr>
            <w:r w:rsidRPr="00716F04">
              <w:t>JBV BIL Oslo</w:t>
            </w:r>
          </w:p>
        </w:tc>
        <w:tc>
          <w:tcPr>
            <w:tcW w:w="1134" w:type="dxa"/>
          </w:tcPr>
          <w:p w:rsidR="002C582B" w:rsidRPr="00716F04" w:rsidRDefault="005F2040" w:rsidP="002C582B">
            <w:pPr>
              <w:pStyle w:val="Default"/>
            </w:pPr>
            <w:r w:rsidRPr="00716F04">
              <w:t>59:05</w:t>
            </w:r>
          </w:p>
        </w:tc>
        <w:tc>
          <w:tcPr>
            <w:tcW w:w="3544" w:type="dxa"/>
          </w:tcPr>
          <w:p w:rsidR="002C582B" w:rsidRPr="00716F04" w:rsidRDefault="002C582B" w:rsidP="002C582B">
            <w:pPr>
              <w:pStyle w:val="Default"/>
            </w:pPr>
          </w:p>
        </w:tc>
      </w:tr>
      <w:tr w:rsidR="002C582B" w:rsidRPr="00716F04" w:rsidTr="00963153">
        <w:tc>
          <w:tcPr>
            <w:tcW w:w="3227" w:type="dxa"/>
          </w:tcPr>
          <w:p w:rsidR="002C582B" w:rsidRPr="00716F04" w:rsidRDefault="005F2040" w:rsidP="002C582B">
            <w:pPr>
              <w:pStyle w:val="Default"/>
            </w:pPr>
            <w:r w:rsidRPr="00716F04">
              <w:t>Lars Leiren</w:t>
            </w:r>
          </w:p>
        </w:tc>
        <w:tc>
          <w:tcPr>
            <w:tcW w:w="1984" w:type="dxa"/>
          </w:tcPr>
          <w:p w:rsidR="002C582B" w:rsidRPr="00716F04" w:rsidRDefault="002C582B" w:rsidP="002C582B">
            <w:pPr>
              <w:pStyle w:val="Default"/>
            </w:pPr>
            <w:r w:rsidRPr="00716F04">
              <w:t>JIL Oslo S</w:t>
            </w:r>
          </w:p>
        </w:tc>
        <w:tc>
          <w:tcPr>
            <w:tcW w:w="1134" w:type="dxa"/>
          </w:tcPr>
          <w:p w:rsidR="002C582B" w:rsidRPr="00716F04" w:rsidRDefault="005F2040" w:rsidP="002C582B">
            <w:pPr>
              <w:pStyle w:val="Default"/>
            </w:pPr>
            <w:r w:rsidRPr="00716F04">
              <w:t>1:11:32</w:t>
            </w:r>
          </w:p>
        </w:tc>
        <w:tc>
          <w:tcPr>
            <w:tcW w:w="3544" w:type="dxa"/>
          </w:tcPr>
          <w:p w:rsidR="002C582B" w:rsidRPr="00716F04" w:rsidRDefault="002C582B" w:rsidP="002C582B">
            <w:pPr>
              <w:pStyle w:val="Default"/>
            </w:pPr>
          </w:p>
        </w:tc>
      </w:tr>
    </w:tbl>
    <w:p w:rsidR="005F2040" w:rsidRPr="00716F04" w:rsidRDefault="005F2040" w:rsidP="005F2040">
      <w:pPr>
        <w:pStyle w:val="Default"/>
      </w:pPr>
    </w:p>
    <w:p w:rsidR="005F2040" w:rsidRPr="00716F04" w:rsidRDefault="005F2040" w:rsidP="005F2040">
      <w:pPr>
        <w:pStyle w:val="Default"/>
      </w:pPr>
      <w:r w:rsidRPr="00716F04">
        <w:t>Klasse H40-49 (B6-7)</w:t>
      </w:r>
      <w:r w:rsidRPr="00716F04">
        <w:tab/>
      </w:r>
      <w:r w:rsidRPr="00716F04">
        <w:tab/>
      </w:r>
      <w:r w:rsidRPr="00716F04">
        <w:tab/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3227"/>
        <w:gridCol w:w="1984"/>
        <w:gridCol w:w="1134"/>
        <w:gridCol w:w="3544"/>
      </w:tblGrid>
      <w:tr w:rsidR="005F2040" w:rsidRPr="00716F04" w:rsidTr="00963153">
        <w:tc>
          <w:tcPr>
            <w:tcW w:w="3227" w:type="dxa"/>
          </w:tcPr>
          <w:p w:rsidR="005F2040" w:rsidRPr="00716F04" w:rsidRDefault="006F1979" w:rsidP="005F2040">
            <w:pPr>
              <w:pStyle w:val="Default"/>
            </w:pPr>
            <w:r w:rsidRPr="00716F04">
              <w:t>Tor Brenna</w:t>
            </w:r>
          </w:p>
        </w:tc>
        <w:tc>
          <w:tcPr>
            <w:tcW w:w="1984" w:type="dxa"/>
            <w:vAlign w:val="center"/>
          </w:tcPr>
          <w:p w:rsidR="005F2040" w:rsidRPr="00716F04" w:rsidRDefault="006F1979" w:rsidP="005F2040">
            <w:pPr>
              <w:pStyle w:val="Default"/>
            </w:pPr>
            <w:r w:rsidRPr="00716F04">
              <w:t>JIL Kongsvinger</w:t>
            </w:r>
          </w:p>
        </w:tc>
        <w:tc>
          <w:tcPr>
            <w:tcW w:w="1134" w:type="dxa"/>
            <w:vAlign w:val="center"/>
          </w:tcPr>
          <w:p w:rsidR="005F2040" w:rsidRPr="00716F04" w:rsidRDefault="006F1979" w:rsidP="005F2040">
            <w:pPr>
              <w:pStyle w:val="Default"/>
            </w:pPr>
            <w:r w:rsidRPr="00716F04">
              <w:t>44:49</w:t>
            </w:r>
          </w:p>
        </w:tc>
        <w:tc>
          <w:tcPr>
            <w:tcW w:w="3544" w:type="dxa"/>
            <w:vAlign w:val="center"/>
          </w:tcPr>
          <w:p w:rsidR="005F2040" w:rsidRPr="00716F04" w:rsidRDefault="006F1979" w:rsidP="005F2040">
            <w:pPr>
              <w:pStyle w:val="Default"/>
            </w:pPr>
            <w:r w:rsidRPr="00716F04">
              <w:t xml:space="preserve">Jernbanemester </w:t>
            </w:r>
            <w:r w:rsidR="005F2040" w:rsidRPr="00716F04">
              <w:t xml:space="preserve">+ </w:t>
            </w:r>
            <w:proofErr w:type="spellStart"/>
            <w:r w:rsidR="005F2040" w:rsidRPr="00716F04">
              <w:t>NJIFs</w:t>
            </w:r>
            <w:proofErr w:type="spellEnd"/>
            <w:r w:rsidR="005F2040" w:rsidRPr="00716F04">
              <w:t xml:space="preserve"> Pokal</w:t>
            </w:r>
          </w:p>
        </w:tc>
      </w:tr>
      <w:tr w:rsidR="005F2040" w:rsidRPr="00716F04" w:rsidTr="00963153">
        <w:tc>
          <w:tcPr>
            <w:tcW w:w="3227" w:type="dxa"/>
          </w:tcPr>
          <w:p w:rsidR="005F2040" w:rsidRPr="00716F04" w:rsidRDefault="005F2040" w:rsidP="005F2040">
            <w:pPr>
              <w:pStyle w:val="Default"/>
            </w:pPr>
            <w:r w:rsidRPr="00716F04">
              <w:t>Roar Haug</w:t>
            </w:r>
          </w:p>
        </w:tc>
        <w:tc>
          <w:tcPr>
            <w:tcW w:w="1984" w:type="dxa"/>
          </w:tcPr>
          <w:p w:rsidR="005F2040" w:rsidRPr="00716F04" w:rsidRDefault="006F1979" w:rsidP="005F2040">
            <w:pPr>
              <w:pStyle w:val="Default"/>
            </w:pPr>
            <w:r w:rsidRPr="00716F04">
              <w:t>JIL Oslo</w:t>
            </w:r>
          </w:p>
        </w:tc>
        <w:tc>
          <w:tcPr>
            <w:tcW w:w="1134" w:type="dxa"/>
          </w:tcPr>
          <w:p w:rsidR="005F2040" w:rsidRPr="00716F04" w:rsidRDefault="006F1979" w:rsidP="005F2040">
            <w:pPr>
              <w:pStyle w:val="Default"/>
            </w:pPr>
            <w:r w:rsidRPr="00716F04">
              <w:t>45:40</w:t>
            </w:r>
          </w:p>
        </w:tc>
        <w:tc>
          <w:tcPr>
            <w:tcW w:w="3544" w:type="dxa"/>
          </w:tcPr>
          <w:p w:rsidR="005F2040" w:rsidRPr="00716F04" w:rsidRDefault="005F2040" w:rsidP="005F2040">
            <w:pPr>
              <w:pStyle w:val="Default"/>
            </w:pPr>
          </w:p>
        </w:tc>
      </w:tr>
      <w:tr w:rsidR="006F1979" w:rsidRPr="00716F04" w:rsidTr="00963153">
        <w:tc>
          <w:tcPr>
            <w:tcW w:w="3227" w:type="dxa"/>
          </w:tcPr>
          <w:p w:rsidR="006F1979" w:rsidRPr="00716F04" w:rsidRDefault="006F1979" w:rsidP="00B06234">
            <w:pPr>
              <w:pStyle w:val="Default"/>
            </w:pPr>
            <w:r w:rsidRPr="00716F04">
              <w:t>Dyre Martin Guldbrandsen</w:t>
            </w:r>
          </w:p>
        </w:tc>
        <w:tc>
          <w:tcPr>
            <w:tcW w:w="1984" w:type="dxa"/>
            <w:vAlign w:val="center"/>
          </w:tcPr>
          <w:p w:rsidR="006F1979" w:rsidRPr="00716F04" w:rsidRDefault="006F1979" w:rsidP="00B06234">
            <w:pPr>
              <w:pStyle w:val="Default"/>
            </w:pPr>
            <w:r w:rsidRPr="00716F04">
              <w:t>JBV BIL Oslo</w:t>
            </w:r>
          </w:p>
        </w:tc>
        <w:tc>
          <w:tcPr>
            <w:tcW w:w="1134" w:type="dxa"/>
            <w:vAlign w:val="center"/>
          </w:tcPr>
          <w:p w:rsidR="006F1979" w:rsidRPr="00716F04" w:rsidRDefault="006F1979" w:rsidP="005F2040">
            <w:pPr>
              <w:pStyle w:val="Default"/>
            </w:pPr>
            <w:r w:rsidRPr="00716F04">
              <w:t>50:46</w:t>
            </w:r>
          </w:p>
        </w:tc>
        <w:tc>
          <w:tcPr>
            <w:tcW w:w="3544" w:type="dxa"/>
            <w:vAlign w:val="center"/>
          </w:tcPr>
          <w:p w:rsidR="006F1979" w:rsidRPr="00716F04" w:rsidRDefault="006F1979" w:rsidP="005F2040">
            <w:pPr>
              <w:pStyle w:val="Default"/>
            </w:pPr>
          </w:p>
        </w:tc>
      </w:tr>
    </w:tbl>
    <w:p w:rsidR="002C582B" w:rsidRPr="00716F04" w:rsidRDefault="002C582B" w:rsidP="002C582B">
      <w:pPr>
        <w:pStyle w:val="Default"/>
      </w:pPr>
      <w:r w:rsidRPr="00716F04">
        <w:tab/>
      </w:r>
      <w:r w:rsidRPr="00716F04">
        <w:tab/>
      </w:r>
    </w:p>
    <w:p w:rsidR="002C582B" w:rsidRPr="00716F04" w:rsidRDefault="002C582B" w:rsidP="002C582B">
      <w:pPr>
        <w:pStyle w:val="Default"/>
      </w:pPr>
      <w:r w:rsidRPr="00716F04">
        <w:t>Klasse H50-59 (B8-9)</w:t>
      </w:r>
      <w:r w:rsidRPr="00716F04">
        <w:tab/>
      </w:r>
      <w:r w:rsidRPr="00716F04">
        <w:tab/>
      </w:r>
      <w:r w:rsidRPr="00716F04">
        <w:tab/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3227"/>
        <w:gridCol w:w="1984"/>
        <w:gridCol w:w="1134"/>
        <w:gridCol w:w="3544"/>
      </w:tblGrid>
      <w:tr w:rsidR="002C582B" w:rsidRPr="00716F04" w:rsidTr="00963153">
        <w:tc>
          <w:tcPr>
            <w:tcW w:w="3227" w:type="dxa"/>
          </w:tcPr>
          <w:p w:rsidR="002C582B" w:rsidRPr="00716F04" w:rsidRDefault="006F1979" w:rsidP="002C582B">
            <w:pPr>
              <w:pStyle w:val="Default"/>
            </w:pPr>
            <w:r w:rsidRPr="00716F04">
              <w:t>Tore Voss Fagervold</w:t>
            </w:r>
          </w:p>
        </w:tc>
        <w:tc>
          <w:tcPr>
            <w:tcW w:w="1984" w:type="dxa"/>
            <w:vAlign w:val="center"/>
          </w:tcPr>
          <w:p w:rsidR="002C582B" w:rsidRPr="00716F04" w:rsidRDefault="002C582B" w:rsidP="002C582B">
            <w:pPr>
              <w:pStyle w:val="Default"/>
            </w:pPr>
            <w:r w:rsidRPr="00716F04">
              <w:t>JBV BIL Oslo</w:t>
            </w:r>
          </w:p>
        </w:tc>
        <w:tc>
          <w:tcPr>
            <w:tcW w:w="1134" w:type="dxa"/>
            <w:vAlign w:val="center"/>
          </w:tcPr>
          <w:p w:rsidR="002C582B" w:rsidRPr="00716F04" w:rsidRDefault="002C582B" w:rsidP="006F1979">
            <w:pPr>
              <w:pStyle w:val="Default"/>
            </w:pPr>
            <w:r w:rsidRPr="00716F04">
              <w:t>5</w:t>
            </w:r>
            <w:r w:rsidR="006F1979" w:rsidRPr="00716F04">
              <w:t>6:0</w:t>
            </w:r>
            <w:r w:rsidRPr="00716F04">
              <w:t>6</w:t>
            </w:r>
          </w:p>
        </w:tc>
        <w:tc>
          <w:tcPr>
            <w:tcW w:w="3544" w:type="dxa"/>
            <w:vAlign w:val="center"/>
          </w:tcPr>
          <w:p w:rsidR="002C582B" w:rsidRPr="00716F04" w:rsidRDefault="002C582B" w:rsidP="002C582B">
            <w:pPr>
              <w:pStyle w:val="Default"/>
            </w:pPr>
            <w:r w:rsidRPr="00716F04">
              <w:t>Jernbanemester</w:t>
            </w:r>
          </w:p>
        </w:tc>
      </w:tr>
      <w:tr w:rsidR="002C582B" w:rsidRPr="00716F04" w:rsidTr="00963153">
        <w:tc>
          <w:tcPr>
            <w:tcW w:w="3227" w:type="dxa"/>
          </w:tcPr>
          <w:p w:rsidR="002C582B" w:rsidRPr="00716F04" w:rsidRDefault="006F1979" w:rsidP="002C582B">
            <w:pPr>
              <w:pStyle w:val="Default"/>
            </w:pPr>
            <w:r w:rsidRPr="00716F04">
              <w:t>Christopher Schive</w:t>
            </w:r>
          </w:p>
        </w:tc>
        <w:tc>
          <w:tcPr>
            <w:tcW w:w="1984" w:type="dxa"/>
          </w:tcPr>
          <w:p w:rsidR="002C582B" w:rsidRPr="00716F04" w:rsidRDefault="002C582B" w:rsidP="002C582B">
            <w:pPr>
              <w:pStyle w:val="Default"/>
            </w:pPr>
            <w:r w:rsidRPr="00716F04">
              <w:t>JBV BIL Oslo</w:t>
            </w:r>
          </w:p>
        </w:tc>
        <w:tc>
          <w:tcPr>
            <w:tcW w:w="1134" w:type="dxa"/>
          </w:tcPr>
          <w:p w:rsidR="002C582B" w:rsidRPr="00716F04" w:rsidRDefault="006F1979" w:rsidP="002C582B">
            <w:pPr>
              <w:pStyle w:val="Default"/>
            </w:pPr>
            <w:r w:rsidRPr="00716F04">
              <w:t>56:28</w:t>
            </w:r>
          </w:p>
        </w:tc>
        <w:tc>
          <w:tcPr>
            <w:tcW w:w="3544" w:type="dxa"/>
          </w:tcPr>
          <w:p w:rsidR="002C582B" w:rsidRPr="00716F04" w:rsidRDefault="002C582B" w:rsidP="002C582B">
            <w:pPr>
              <w:pStyle w:val="Default"/>
            </w:pPr>
          </w:p>
        </w:tc>
      </w:tr>
      <w:tr w:rsidR="006F1979" w:rsidRPr="00716F04" w:rsidTr="00963153">
        <w:tc>
          <w:tcPr>
            <w:tcW w:w="3227" w:type="dxa"/>
          </w:tcPr>
          <w:p w:rsidR="006F1979" w:rsidRPr="00716F04" w:rsidRDefault="006F1979" w:rsidP="002C582B">
            <w:pPr>
              <w:pStyle w:val="Default"/>
            </w:pPr>
            <w:r w:rsidRPr="00716F04">
              <w:t>Njål Svingheim</w:t>
            </w:r>
          </w:p>
        </w:tc>
        <w:tc>
          <w:tcPr>
            <w:tcW w:w="1984" w:type="dxa"/>
          </w:tcPr>
          <w:p w:rsidR="006F1979" w:rsidRPr="00716F04" w:rsidRDefault="006F1979" w:rsidP="00B06234">
            <w:pPr>
              <w:pStyle w:val="Default"/>
            </w:pPr>
            <w:r w:rsidRPr="00716F04">
              <w:t>JBV BIL Oslo</w:t>
            </w:r>
          </w:p>
        </w:tc>
        <w:tc>
          <w:tcPr>
            <w:tcW w:w="1134" w:type="dxa"/>
          </w:tcPr>
          <w:p w:rsidR="006F1979" w:rsidRPr="00716F04" w:rsidRDefault="006F1979" w:rsidP="002C582B">
            <w:pPr>
              <w:pStyle w:val="Default"/>
            </w:pPr>
            <w:r w:rsidRPr="00716F04">
              <w:t>1:00:53</w:t>
            </w:r>
          </w:p>
        </w:tc>
        <w:tc>
          <w:tcPr>
            <w:tcW w:w="3544" w:type="dxa"/>
          </w:tcPr>
          <w:p w:rsidR="006F1979" w:rsidRPr="00716F04" w:rsidRDefault="006F1979" w:rsidP="002C582B">
            <w:pPr>
              <w:pStyle w:val="Default"/>
            </w:pPr>
          </w:p>
        </w:tc>
      </w:tr>
    </w:tbl>
    <w:p w:rsidR="002C582B" w:rsidRPr="00716F04" w:rsidRDefault="002C582B" w:rsidP="002C582B">
      <w:pPr>
        <w:pStyle w:val="Default"/>
      </w:pPr>
      <w:r w:rsidRPr="00716F04">
        <w:tab/>
      </w:r>
      <w:r w:rsidRPr="00716F04">
        <w:tab/>
      </w:r>
      <w:r w:rsidRPr="00716F04">
        <w:tab/>
      </w:r>
    </w:p>
    <w:p w:rsidR="002C582B" w:rsidRPr="00716F04" w:rsidRDefault="002C582B" w:rsidP="002C582B">
      <w:pPr>
        <w:pStyle w:val="Default"/>
      </w:pPr>
      <w:r w:rsidRPr="00716F04">
        <w:t>BESTE TRE-MANNSLAG lang løype</w:t>
      </w:r>
    </w:p>
    <w:p w:rsidR="002C582B" w:rsidRPr="00716F04" w:rsidRDefault="002C582B" w:rsidP="002C582B">
      <w:pPr>
        <w:pStyle w:val="Default"/>
      </w:pPr>
      <w:r w:rsidRPr="00716F04">
        <w:t xml:space="preserve">JBV BIL Oslo (Dyre M Guldbrandsen, </w:t>
      </w:r>
      <w:r w:rsidR="006F1979" w:rsidRPr="00716F04">
        <w:t>Tore Voss Fagervold</w:t>
      </w:r>
      <w:r w:rsidRPr="00716F04">
        <w:t xml:space="preserve">, Christopher Schive) </w:t>
      </w:r>
      <w:proofErr w:type="spellStart"/>
      <w:r w:rsidRPr="00716F04">
        <w:t>NJIFs</w:t>
      </w:r>
      <w:proofErr w:type="spellEnd"/>
      <w:r w:rsidRPr="00716F04">
        <w:t xml:space="preserve"> Vandrepokal.</w:t>
      </w:r>
    </w:p>
    <w:p w:rsidR="002C582B" w:rsidRPr="00716F04" w:rsidRDefault="002C582B" w:rsidP="002C582B">
      <w:pPr>
        <w:pStyle w:val="Default"/>
      </w:pPr>
    </w:p>
    <w:p w:rsidR="00244637" w:rsidRPr="00716F04" w:rsidRDefault="00244637" w:rsidP="00920A65">
      <w:pPr>
        <w:pStyle w:val="Default"/>
        <w:rPr>
          <w:b/>
        </w:rPr>
      </w:pPr>
    </w:p>
    <w:p w:rsidR="00384014" w:rsidRPr="00716F04" w:rsidRDefault="00384014" w:rsidP="00920A65">
      <w:pPr>
        <w:pStyle w:val="Default"/>
        <w:rPr>
          <w:b/>
        </w:rPr>
      </w:pPr>
      <w:r w:rsidRPr="00716F04">
        <w:rPr>
          <w:b/>
        </w:rPr>
        <w:t>Terrengløp</w:t>
      </w:r>
    </w:p>
    <w:p w:rsidR="00384014" w:rsidRPr="00716F04" w:rsidRDefault="00200E2E" w:rsidP="00920A65">
      <w:pPr>
        <w:pStyle w:val="Default"/>
      </w:pPr>
      <w:r w:rsidRPr="00716F04">
        <w:t>Totalt 1</w:t>
      </w:r>
      <w:r w:rsidR="002E628E" w:rsidRPr="00716F04">
        <w:t>5</w:t>
      </w:r>
      <w:r w:rsidRPr="00716F04">
        <w:t xml:space="preserve"> deltagere, inkludert </w:t>
      </w:r>
      <w:r w:rsidR="002E628E" w:rsidRPr="00716F04">
        <w:t>1</w:t>
      </w:r>
      <w:r w:rsidRPr="00716F04">
        <w:t xml:space="preserve"> deltager i gjesteklassen. Det ble kåret jernbanemestere i </w:t>
      </w:r>
      <w:r w:rsidR="002E628E" w:rsidRPr="00716F04">
        <w:t>5</w:t>
      </w:r>
      <w:r w:rsidRPr="00716F04">
        <w:t xml:space="preserve"> klasser, og beste tre-</w:t>
      </w:r>
      <w:proofErr w:type="spellStart"/>
      <w:r w:rsidRPr="00716F04">
        <w:t>mannslag</w:t>
      </w:r>
      <w:proofErr w:type="spellEnd"/>
      <w:r w:rsidRPr="00716F04">
        <w:t xml:space="preserve"> ble JIL Oslo S.</w:t>
      </w:r>
    </w:p>
    <w:p w:rsidR="00200E2E" w:rsidRPr="00716F04" w:rsidRDefault="00200E2E" w:rsidP="00920A65">
      <w:pPr>
        <w:pStyle w:val="Default"/>
      </w:pPr>
    </w:p>
    <w:p w:rsidR="00525AF7" w:rsidRPr="00716F04" w:rsidRDefault="00525AF7" w:rsidP="00525AF7">
      <w:pPr>
        <w:pStyle w:val="Default"/>
      </w:pPr>
      <w:r w:rsidRPr="00716F04">
        <w:t>Klasse D16-</w:t>
      </w:r>
      <w:r w:rsidR="00D86FB1" w:rsidRPr="00716F04">
        <w:t>3</w:t>
      </w:r>
      <w:r w:rsidRPr="00716F04">
        <w:t>9</w:t>
      </w:r>
      <w:r w:rsidR="00D86FB1" w:rsidRPr="00716F04">
        <w:t xml:space="preserve"> (C1-5</w:t>
      </w:r>
      <w:r w:rsidR="00F67D3E" w:rsidRPr="00716F04">
        <w:t>)</w:t>
      </w:r>
      <w:r w:rsidRPr="00716F04">
        <w:tab/>
      </w:r>
      <w:r w:rsidRPr="00716F04">
        <w:tab/>
      </w:r>
      <w:r w:rsidRPr="00716F04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9A4A32" w:rsidRPr="00716F04" w:rsidTr="009A4A32">
        <w:tc>
          <w:tcPr>
            <w:tcW w:w="2660" w:type="dxa"/>
          </w:tcPr>
          <w:p w:rsidR="009A4A32" w:rsidRPr="00716F04" w:rsidRDefault="00D86FB1" w:rsidP="00D86FB1">
            <w:pPr>
              <w:pStyle w:val="Default"/>
            </w:pPr>
            <w:r w:rsidRPr="00716F04">
              <w:t>Sigrun Tytlandsvik</w:t>
            </w:r>
          </w:p>
        </w:tc>
        <w:tc>
          <w:tcPr>
            <w:tcW w:w="2410" w:type="dxa"/>
          </w:tcPr>
          <w:p w:rsidR="009A4A32" w:rsidRPr="00716F04" w:rsidRDefault="00D86FB1" w:rsidP="009A4A32">
            <w:pPr>
              <w:pStyle w:val="Default"/>
            </w:pPr>
            <w:r w:rsidRPr="00716F04">
              <w:t>JBV BIL Oslo</w:t>
            </w:r>
          </w:p>
        </w:tc>
        <w:tc>
          <w:tcPr>
            <w:tcW w:w="850" w:type="dxa"/>
          </w:tcPr>
          <w:p w:rsidR="009A4A32" w:rsidRPr="00716F04" w:rsidRDefault="00D86FB1" w:rsidP="00D86FB1">
            <w:pPr>
              <w:pStyle w:val="Default"/>
            </w:pPr>
            <w:r w:rsidRPr="00716F04">
              <w:t>25:19</w:t>
            </w:r>
          </w:p>
        </w:tc>
        <w:tc>
          <w:tcPr>
            <w:tcW w:w="3686" w:type="dxa"/>
          </w:tcPr>
          <w:p w:rsidR="009A4A32" w:rsidRPr="00716F04" w:rsidRDefault="00F843C0" w:rsidP="00D86FB1">
            <w:pPr>
              <w:pStyle w:val="Default"/>
            </w:pPr>
            <w:r w:rsidRPr="00716F04">
              <w:t>Jernbanemester</w:t>
            </w:r>
            <w:r w:rsidR="00D86FB1" w:rsidRPr="00716F04">
              <w:t xml:space="preserve"> + </w:t>
            </w:r>
            <w:proofErr w:type="spellStart"/>
            <w:r w:rsidR="00D86FB1" w:rsidRPr="00716F04">
              <w:t>NJIFs</w:t>
            </w:r>
            <w:proofErr w:type="spellEnd"/>
            <w:r w:rsidR="00D86FB1" w:rsidRPr="00716F04">
              <w:t xml:space="preserve"> Pokal</w:t>
            </w:r>
          </w:p>
        </w:tc>
      </w:tr>
      <w:tr w:rsidR="009A4A32" w:rsidRPr="00716F04" w:rsidTr="009A4A32">
        <w:tc>
          <w:tcPr>
            <w:tcW w:w="2660" w:type="dxa"/>
          </w:tcPr>
          <w:p w:rsidR="009A4A32" w:rsidRPr="00716F04" w:rsidRDefault="00D86FB1" w:rsidP="009A4A32">
            <w:pPr>
              <w:pStyle w:val="Default"/>
            </w:pPr>
            <w:r w:rsidRPr="00716F04">
              <w:t>Silje Storsveen</w:t>
            </w:r>
          </w:p>
        </w:tc>
        <w:tc>
          <w:tcPr>
            <w:tcW w:w="2410" w:type="dxa"/>
          </w:tcPr>
          <w:p w:rsidR="009A4A32" w:rsidRPr="00716F04" w:rsidRDefault="00D86FB1" w:rsidP="009A4A32">
            <w:pPr>
              <w:pStyle w:val="Default"/>
            </w:pPr>
            <w:r w:rsidRPr="00716F04">
              <w:t>JBV BIL Oslo</w:t>
            </w:r>
          </w:p>
        </w:tc>
        <w:tc>
          <w:tcPr>
            <w:tcW w:w="850" w:type="dxa"/>
          </w:tcPr>
          <w:p w:rsidR="009A4A32" w:rsidRPr="00716F04" w:rsidRDefault="00D86FB1" w:rsidP="00F843C0">
            <w:pPr>
              <w:pStyle w:val="Default"/>
            </w:pPr>
            <w:r w:rsidRPr="00716F04">
              <w:t>25:28</w:t>
            </w:r>
          </w:p>
        </w:tc>
        <w:tc>
          <w:tcPr>
            <w:tcW w:w="3686" w:type="dxa"/>
          </w:tcPr>
          <w:p w:rsidR="009A4A32" w:rsidRPr="00716F04" w:rsidRDefault="009A4A32" w:rsidP="009A4A32">
            <w:pPr>
              <w:pStyle w:val="Default"/>
            </w:pPr>
          </w:p>
        </w:tc>
      </w:tr>
      <w:tr w:rsidR="00D86FB1" w:rsidRPr="00716F04" w:rsidTr="009A4A32">
        <w:tc>
          <w:tcPr>
            <w:tcW w:w="2660" w:type="dxa"/>
          </w:tcPr>
          <w:p w:rsidR="00D86FB1" w:rsidRPr="00716F04" w:rsidRDefault="00D86FB1" w:rsidP="009A4A32">
            <w:pPr>
              <w:pStyle w:val="Default"/>
            </w:pPr>
            <w:proofErr w:type="spellStart"/>
            <w:r w:rsidRPr="00716F04">
              <w:t>Madelein</w:t>
            </w:r>
            <w:proofErr w:type="spellEnd"/>
            <w:r w:rsidRPr="00716F04">
              <w:t xml:space="preserve"> </w:t>
            </w:r>
            <w:proofErr w:type="spellStart"/>
            <w:r w:rsidRPr="00716F04">
              <w:t>Ihler</w:t>
            </w:r>
            <w:proofErr w:type="spellEnd"/>
            <w:r w:rsidRPr="00716F04">
              <w:t xml:space="preserve"> </w:t>
            </w:r>
            <w:proofErr w:type="spellStart"/>
            <w:r w:rsidRPr="00716F04">
              <w:lastRenderedPageBreak/>
              <w:t>Kongrød</w:t>
            </w:r>
            <w:proofErr w:type="spellEnd"/>
          </w:p>
        </w:tc>
        <w:tc>
          <w:tcPr>
            <w:tcW w:w="2410" w:type="dxa"/>
          </w:tcPr>
          <w:p w:rsidR="00D86FB1" w:rsidRPr="00716F04" w:rsidRDefault="00D86FB1" w:rsidP="009A4A32">
            <w:pPr>
              <w:pStyle w:val="Default"/>
            </w:pPr>
            <w:r w:rsidRPr="00716F04">
              <w:lastRenderedPageBreak/>
              <w:t>Flytoget</w:t>
            </w:r>
          </w:p>
        </w:tc>
        <w:tc>
          <w:tcPr>
            <w:tcW w:w="850" w:type="dxa"/>
          </w:tcPr>
          <w:p w:rsidR="00D86FB1" w:rsidRPr="00716F04" w:rsidRDefault="00D86FB1" w:rsidP="00F843C0">
            <w:pPr>
              <w:pStyle w:val="Default"/>
            </w:pPr>
            <w:r w:rsidRPr="00716F04">
              <w:t>30:04</w:t>
            </w:r>
          </w:p>
        </w:tc>
        <w:tc>
          <w:tcPr>
            <w:tcW w:w="3686" w:type="dxa"/>
          </w:tcPr>
          <w:p w:rsidR="00D86FB1" w:rsidRPr="00716F04" w:rsidRDefault="00D86FB1" w:rsidP="009A4A32">
            <w:pPr>
              <w:pStyle w:val="Default"/>
            </w:pPr>
          </w:p>
        </w:tc>
      </w:tr>
    </w:tbl>
    <w:p w:rsidR="00525AF7" w:rsidRPr="00716F04" w:rsidRDefault="00525AF7" w:rsidP="00525AF7">
      <w:pPr>
        <w:pStyle w:val="Default"/>
      </w:pPr>
    </w:p>
    <w:p w:rsidR="00525AF7" w:rsidRPr="00716F04" w:rsidRDefault="00525AF7" w:rsidP="00525AF7">
      <w:pPr>
        <w:pStyle w:val="Default"/>
      </w:pPr>
      <w:r w:rsidRPr="00716F04">
        <w:t>Klasse D30-49</w:t>
      </w:r>
      <w:r w:rsidR="00F67D3E" w:rsidRPr="00716F04">
        <w:t xml:space="preserve"> (C4-7)</w:t>
      </w:r>
      <w:r w:rsidRPr="00716F04">
        <w:tab/>
      </w:r>
      <w:r w:rsidRPr="00716F04">
        <w:tab/>
      </w:r>
      <w:r w:rsidRPr="00716F04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843C0" w:rsidRPr="00716F04" w:rsidTr="00F843C0">
        <w:tc>
          <w:tcPr>
            <w:tcW w:w="2660" w:type="dxa"/>
          </w:tcPr>
          <w:p w:rsidR="00F843C0" w:rsidRPr="00716F04" w:rsidRDefault="00F843C0" w:rsidP="00F843C0">
            <w:pPr>
              <w:pStyle w:val="Default"/>
            </w:pPr>
            <w:r w:rsidRPr="00716F04">
              <w:t>Sigrun Nygård</w:t>
            </w:r>
          </w:p>
        </w:tc>
        <w:tc>
          <w:tcPr>
            <w:tcW w:w="2410" w:type="dxa"/>
          </w:tcPr>
          <w:p w:rsidR="00F843C0" w:rsidRPr="00716F04" w:rsidRDefault="00F843C0" w:rsidP="00F843C0">
            <w:pPr>
              <w:pStyle w:val="Default"/>
            </w:pPr>
            <w:r w:rsidRPr="00716F04">
              <w:t>JBV BIL Oslo</w:t>
            </w:r>
          </w:p>
        </w:tc>
        <w:tc>
          <w:tcPr>
            <w:tcW w:w="850" w:type="dxa"/>
          </w:tcPr>
          <w:p w:rsidR="00F843C0" w:rsidRPr="00716F04" w:rsidRDefault="00D86FB1" w:rsidP="00F843C0">
            <w:pPr>
              <w:pStyle w:val="Default"/>
            </w:pPr>
            <w:r w:rsidRPr="00716F04">
              <w:t>26:07</w:t>
            </w:r>
          </w:p>
        </w:tc>
        <w:tc>
          <w:tcPr>
            <w:tcW w:w="3686" w:type="dxa"/>
          </w:tcPr>
          <w:p w:rsidR="00F843C0" w:rsidRPr="00716F04" w:rsidRDefault="00D86FB1" w:rsidP="00F843C0">
            <w:pPr>
              <w:pStyle w:val="Default"/>
            </w:pPr>
            <w:r w:rsidRPr="00716F04">
              <w:t>Jernbanemester</w:t>
            </w:r>
          </w:p>
        </w:tc>
      </w:tr>
      <w:tr w:rsidR="00F843C0" w:rsidRPr="00716F04" w:rsidTr="00F843C0">
        <w:tc>
          <w:tcPr>
            <w:tcW w:w="2660" w:type="dxa"/>
          </w:tcPr>
          <w:p w:rsidR="00F843C0" w:rsidRPr="00716F04" w:rsidRDefault="00D86FB1" w:rsidP="00F843C0">
            <w:pPr>
              <w:pStyle w:val="Default"/>
            </w:pPr>
            <w:r w:rsidRPr="00716F04">
              <w:t xml:space="preserve">Inger Lise </w:t>
            </w:r>
            <w:proofErr w:type="spellStart"/>
            <w:r w:rsidRPr="00716F04">
              <w:t>sandvik</w:t>
            </w:r>
            <w:proofErr w:type="spellEnd"/>
          </w:p>
        </w:tc>
        <w:tc>
          <w:tcPr>
            <w:tcW w:w="2410" w:type="dxa"/>
          </w:tcPr>
          <w:p w:rsidR="00F843C0" w:rsidRPr="00716F04" w:rsidRDefault="00F843C0" w:rsidP="00F843C0">
            <w:pPr>
              <w:pStyle w:val="Default"/>
            </w:pPr>
            <w:r w:rsidRPr="00716F04">
              <w:t>JIL Oslo S</w:t>
            </w:r>
          </w:p>
        </w:tc>
        <w:tc>
          <w:tcPr>
            <w:tcW w:w="850" w:type="dxa"/>
          </w:tcPr>
          <w:p w:rsidR="00F843C0" w:rsidRPr="00716F04" w:rsidRDefault="00D86FB1" w:rsidP="00F843C0">
            <w:pPr>
              <w:pStyle w:val="Default"/>
            </w:pPr>
            <w:r w:rsidRPr="00716F04">
              <w:t>31:21</w:t>
            </w:r>
          </w:p>
        </w:tc>
        <w:tc>
          <w:tcPr>
            <w:tcW w:w="3686" w:type="dxa"/>
          </w:tcPr>
          <w:p w:rsidR="00F843C0" w:rsidRPr="00716F04" w:rsidRDefault="00F843C0" w:rsidP="00F843C0">
            <w:pPr>
              <w:pStyle w:val="Default"/>
            </w:pPr>
          </w:p>
        </w:tc>
      </w:tr>
    </w:tbl>
    <w:p w:rsidR="00525AF7" w:rsidRPr="00716F04" w:rsidRDefault="00525AF7" w:rsidP="00525AF7">
      <w:pPr>
        <w:pStyle w:val="Default"/>
      </w:pPr>
      <w:r w:rsidRPr="00716F04">
        <w:tab/>
      </w:r>
      <w:r w:rsidRPr="00716F04">
        <w:tab/>
      </w:r>
      <w:r w:rsidRPr="00716F04">
        <w:tab/>
      </w:r>
    </w:p>
    <w:p w:rsidR="00525AF7" w:rsidRPr="00716F04" w:rsidRDefault="00525AF7" w:rsidP="00525AF7">
      <w:pPr>
        <w:pStyle w:val="Default"/>
      </w:pPr>
      <w:r w:rsidRPr="00716F04">
        <w:t>Klasse H16-29</w:t>
      </w:r>
      <w:r w:rsidR="00F67D3E" w:rsidRPr="00716F04">
        <w:t xml:space="preserve"> (B1-3)</w:t>
      </w:r>
      <w:r w:rsidRPr="00716F04">
        <w:tab/>
      </w:r>
      <w:r w:rsidRPr="00716F04">
        <w:tab/>
      </w:r>
      <w:r w:rsidRPr="00716F04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843C0" w:rsidRPr="00716F04" w:rsidTr="00F843C0">
        <w:tc>
          <w:tcPr>
            <w:tcW w:w="2660" w:type="dxa"/>
          </w:tcPr>
          <w:p w:rsidR="00F843C0" w:rsidRPr="00716F04" w:rsidRDefault="00D86FB1" w:rsidP="00F843C0">
            <w:pPr>
              <w:pStyle w:val="Default"/>
            </w:pPr>
            <w:r w:rsidRPr="00716F04">
              <w:t xml:space="preserve">Tomas </w:t>
            </w:r>
            <w:proofErr w:type="spellStart"/>
            <w:r w:rsidRPr="00716F04">
              <w:t>Lillevestre</w:t>
            </w:r>
            <w:proofErr w:type="spellEnd"/>
          </w:p>
        </w:tc>
        <w:tc>
          <w:tcPr>
            <w:tcW w:w="2410" w:type="dxa"/>
          </w:tcPr>
          <w:p w:rsidR="00F843C0" w:rsidRPr="00716F04" w:rsidRDefault="003616BB" w:rsidP="00F843C0">
            <w:pPr>
              <w:pStyle w:val="Default"/>
            </w:pPr>
            <w:r w:rsidRPr="00716F04">
              <w:t>JIL Oslo</w:t>
            </w:r>
          </w:p>
        </w:tc>
        <w:tc>
          <w:tcPr>
            <w:tcW w:w="850" w:type="dxa"/>
          </w:tcPr>
          <w:p w:rsidR="00F843C0" w:rsidRPr="00716F04" w:rsidRDefault="00D86FB1" w:rsidP="00F843C0">
            <w:pPr>
              <w:pStyle w:val="Default"/>
            </w:pPr>
            <w:r w:rsidRPr="00716F04">
              <w:t>19:56</w:t>
            </w:r>
          </w:p>
        </w:tc>
        <w:tc>
          <w:tcPr>
            <w:tcW w:w="3686" w:type="dxa"/>
          </w:tcPr>
          <w:p w:rsidR="00F843C0" w:rsidRPr="00716F04" w:rsidRDefault="00D86FB1" w:rsidP="00F843C0">
            <w:pPr>
              <w:pStyle w:val="Default"/>
            </w:pPr>
            <w:r w:rsidRPr="00716F04">
              <w:t xml:space="preserve">Jernbanemester + </w:t>
            </w:r>
            <w:proofErr w:type="spellStart"/>
            <w:r w:rsidRPr="00716F04">
              <w:t>NJIFs</w:t>
            </w:r>
            <w:proofErr w:type="spellEnd"/>
            <w:r w:rsidRPr="00716F04">
              <w:t xml:space="preserve"> Pokal</w:t>
            </w:r>
          </w:p>
        </w:tc>
      </w:tr>
      <w:tr w:rsidR="00F843C0" w:rsidRPr="00716F04" w:rsidTr="00F843C0">
        <w:tc>
          <w:tcPr>
            <w:tcW w:w="2660" w:type="dxa"/>
          </w:tcPr>
          <w:p w:rsidR="00F843C0" w:rsidRPr="00716F04" w:rsidRDefault="00F843C0" w:rsidP="00F843C0">
            <w:pPr>
              <w:pStyle w:val="Default"/>
            </w:pPr>
            <w:r w:rsidRPr="00716F04">
              <w:t>Kristian Østli</w:t>
            </w:r>
          </w:p>
        </w:tc>
        <w:tc>
          <w:tcPr>
            <w:tcW w:w="2410" w:type="dxa"/>
          </w:tcPr>
          <w:p w:rsidR="00F843C0" w:rsidRPr="00716F04" w:rsidRDefault="003616BB" w:rsidP="00F843C0">
            <w:pPr>
              <w:pStyle w:val="Default"/>
            </w:pPr>
            <w:r w:rsidRPr="00716F04">
              <w:t>JIL Oslo</w:t>
            </w:r>
          </w:p>
        </w:tc>
        <w:tc>
          <w:tcPr>
            <w:tcW w:w="850" w:type="dxa"/>
          </w:tcPr>
          <w:p w:rsidR="00F843C0" w:rsidRPr="00716F04" w:rsidRDefault="00D86FB1" w:rsidP="00F843C0">
            <w:pPr>
              <w:pStyle w:val="Default"/>
            </w:pPr>
            <w:r w:rsidRPr="00716F04">
              <w:t>25:33</w:t>
            </w:r>
          </w:p>
        </w:tc>
        <w:tc>
          <w:tcPr>
            <w:tcW w:w="3686" w:type="dxa"/>
          </w:tcPr>
          <w:p w:rsidR="00F843C0" w:rsidRPr="00716F04" w:rsidRDefault="00F843C0" w:rsidP="00F843C0">
            <w:pPr>
              <w:pStyle w:val="Default"/>
            </w:pPr>
          </w:p>
        </w:tc>
      </w:tr>
    </w:tbl>
    <w:p w:rsidR="00525AF7" w:rsidRPr="00716F04" w:rsidRDefault="00525AF7" w:rsidP="00525AF7">
      <w:pPr>
        <w:pStyle w:val="Default"/>
      </w:pPr>
      <w:r w:rsidRPr="00716F04">
        <w:tab/>
      </w:r>
      <w:r w:rsidRPr="00716F04">
        <w:tab/>
      </w:r>
      <w:r w:rsidRPr="00716F04">
        <w:tab/>
      </w:r>
    </w:p>
    <w:p w:rsidR="00525AF7" w:rsidRPr="00716F04" w:rsidRDefault="00525AF7" w:rsidP="00525AF7">
      <w:pPr>
        <w:pStyle w:val="Default"/>
      </w:pPr>
      <w:r w:rsidRPr="00716F04">
        <w:t>Klasse H30</w:t>
      </w:r>
      <w:r w:rsidR="00F67D3E" w:rsidRPr="00716F04">
        <w:t>-</w:t>
      </w:r>
      <w:r w:rsidR="00D86FB1" w:rsidRPr="00716F04">
        <w:t>3</w:t>
      </w:r>
      <w:r w:rsidRPr="00716F04">
        <w:t>9</w:t>
      </w:r>
      <w:r w:rsidR="00F67D3E" w:rsidRPr="00716F04">
        <w:t xml:space="preserve"> (B4-</w:t>
      </w:r>
      <w:r w:rsidR="00D86FB1" w:rsidRPr="00716F04">
        <w:t>5</w:t>
      </w:r>
      <w:r w:rsidR="00F67D3E" w:rsidRPr="00716F04">
        <w:t>)</w:t>
      </w:r>
      <w:r w:rsidRPr="00716F04">
        <w:tab/>
      </w:r>
      <w:r w:rsidRPr="00716F04">
        <w:tab/>
      </w:r>
      <w:r w:rsidRPr="00716F04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3616BB" w:rsidRPr="00716F04" w:rsidTr="00D17FD3">
        <w:tc>
          <w:tcPr>
            <w:tcW w:w="2660" w:type="dxa"/>
          </w:tcPr>
          <w:p w:rsidR="003616BB" w:rsidRPr="00716F04" w:rsidRDefault="003616BB" w:rsidP="00D17FD3">
            <w:pPr>
              <w:pStyle w:val="Default"/>
            </w:pPr>
            <w:r w:rsidRPr="00716F04">
              <w:t>Trond Cato Martinsen</w:t>
            </w:r>
          </w:p>
        </w:tc>
        <w:tc>
          <w:tcPr>
            <w:tcW w:w="2410" w:type="dxa"/>
          </w:tcPr>
          <w:p w:rsidR="003616BB" w:rsidRPr="00716F04" w:rsidRDefault="003616BB" w:rsidP="00D17FD3">
            <w:pPr>
              <w:pStyle w:val="Default"/>
            </w:pPr>
            <w:r w:rsidRPr="00716F04">
              <w:t>Flytoget</w:t>
            </w:r>
          </w:p>
        </w:tc>
        <w:tc>
          <w:tcPr>
            <w:tcW w:w="850" w:type="dxa"/>
            <w:vAlign w:val="center"/>
          </w:tcPr>
          <w:p w:rsidR="003616BB" w:rsidRPr="00716F04" w:rsidRDefault="003616BB" w:rsidP="00F843C0">
            <w:pPr>
              <w:pStyle w:val="Default"/>
            </w:pPr>
            <w:r w:rsidRPr="00716F04">
              <w:t>21:01</w:t>
            </w:r>
          </w:p>
        </w:tc>
        <w:tc>
          <w:tcPr>
            <w:tcW w:w="3686" w:type="dxa"/>
            <w:vAlign w:val="center"/>
          </w:tcPr>
          <w:p w:rsidR="003616BB" w:rsidRPr="00716F04" w:rsidRDefault="003616BB" w:rsidP="00F843C0">
            <w:pPr>
              <w:pStyle w:val="Default"/>
            </w:pPr>
            <w:r w:rsidRPr="00716F04">
              <w:t>Jernbanemester</w:t>
            </w:r>
          </w:p>
        </w:tc>
      </w:tr>
      <w:tr w:rsidR="003616BB" w:rsidRPr="00716F04" w:rsidTr="00F843C0">
        <w:tc>
          <w:tcPr>
            <w:tcW w:w="2660" w:type="dxa"/>
          </w:tcPr>
          <w:p w:rsidR="003616BB" w:rsidRPr="00716F04" w:rsidRDefault="003616BB" w:rsidP="003616BB">
            <w:pPr>
              <w:pStyle w:val="Default"/>
            </w:pPr>
            <w:r w:rsidRPr="00716F04">
              <w:t xml:space="preserve">Frank </w:t>
            </w:r>
            <w:proofErr w:type="spellStart"/>
            <w:r w:rsidRPr="00716F04">
              <w:t>Holzhauser</w:t>
            </w:r>
            <w:proofErr w:type="spellEnd"/>
          </w:p>
        </w:tc>
        <w:tc>
          <w:tcPr>
            <w:tcW w:w="2410" w:type="dxa"/>
          </w:tcPr>
          <w:p w:rsidR="003616BB" w:rsidRPr="00716F04" w:rsidRDefault="003616BB" w:rsidP="00F843C0">
            <w:pPr>
              <w:pStyle w:val="Default"/>
            </w:pPr>
            <w:r w:rsidRPr="00716F04">
              <w:t>JIL Oslo</w:t>
            </w:r>
          </w:p>
        </w:tc>
        <w:tc>
          <w:tcPr>
            <w:tcW w:w="850" w:type="dxa"/>
          </w:tcPr>
          <w:p w:rsidR="003616BB" w:rsidRPr="00716F04" w:rsidRDefault="003616BB" w:rsidP="00F843C0">
            <w:pPr>
              <w:pStyle w:val="Default"/>
            </w:pPr>
            <w:r w:rsidRPr="00716F04">
              <w:t>21:31</w:t>
            </w:r>
          </w:p>
        </w:tc>
        <w:tc>
          <w:tcPr>
            <w:tcW w:w="3686" w:type="dxa"/>
          </w:tcPr>
          <w:p w:rsidR="003616BB" w:rsidRPr="00716F04" w:rsidRDefault="003616BB" w:rsidP="00F843C0">
            <w:pPr>
              <w:pStyle w:val="Default"/>
            </w:pPr>
          </w:p>
        </w:tc>
      </w:tr>
      <w:tr w:rsidR="003616BB" w:rsidRPr="00716F04" w:rsidTr="00F843C0">
        <w:tc>
          <w:tcPr>
            <w:tcW w:w="2660" w:type="dxa"/>
          </w:tcPr>
          <w:p w:rsidR="003616BB" w:rsidRPr="00716F04" w:rsidRDefault="003616BB" w:rsidP="00F843C0">
            <w:pPr>
              <w:pStyle w:val="Default"/>
            </w:pPr>
            <w:r w:rsidRPr="00716F04">
              <w:t xml:space="preserve">Christian </w:t>
            </w:r>
            <w:proofErr w:type="spellStart"/>
            <w:r w:rsidRPr="00716F04">
              <w:t>Blakseth</w:t>
            </w:r>
            <w:proofErr w:type="spellEnd"/>
          </w:p>
        </w:tc>
        <w:tc>
          <w:tcPr>
            <w:tcW w:w="2410" w:type="dxa"/>
          </w:tcPr>
          <w:p w:rsidR="003616BB" w:rsidRPr="00716F04" w:rsidRDefault="003616BB" w:rsidP="00D17FD3">
            <w:pPr>
              <w:pStyle w:val="Default"/>
            </w:pPr>
            <w:r w:rsidRPr="00716F04">
              <w:t>JIL Oslo</w:t>
            </w:r>
          </w:p>
        </w:tc>
        <w:tc>
          <w:tcPr>
            <w:tcW w:w="850" w:type="dxa"/>
          </w:tcPr>
          <w:p w:rsidR="003616BB" w:rsidRPr="00716F04" w:rsidRDefault="003616BB" w:rsidP="00F843C0">
            <w:pPr>
              <w:pStyle w:val="Default"/>
            </w:pPr>
            <w:r w:rsidRPr="00716F04">
              <w:t>23:06</w:t>
            </w:r>
          </w:p>
        </w:tc>
        <w:tc>
          <w:tcPr>
            <w:tcW w:w="3686" w:type="dxa"/>
          </w:tcPr>
          <w:p w:rsidR="003616BB" w:rsidRPr="00716F04" w:rsidRDefault="003616BB" w:rsidP="00F843C0">
            <w:pPr>
              <w:pStyle w:val="Default"/>
            </w:pPr>
          </w:p>
        </w:tc>
      </w:tr>
    </w:tbl>
    <w:p w:rsidR="00D86FB1" w:rsidRPr="00716F04" w:rsidRDefault="00D86FB1" w:rsidP="00D86FB1">
      <w:pPr>
        <w:pStyle w:val="Default"/>
      </w:pPr>
      <w:r w:rsidRPr="00716F04">
        <w:tab/>
      </w:r>
      <w:r w:rsidRPr="00716F04">
        <w:tab/>
      </w:r>
      <w:r w:rsidRPr="00716F04">
        <w:tab/>
      </w:r>
    </w:p>
    <w:p w:rsidR="00D86FB1" w:rsidRPr="00716F04" w:rsidRDefault="00D86FB1" w:rsidP="00D86FB1">
      <w:pPr>
        <w:pStyle w:val="Default"/>
      </w:pPr>
      <w:r w:rsidRPr="00716F04">
        <w:t>Klasse H40-59 (B6-9)</w:t>
      </w:r>
      <w:r w:rsidRPr="00716F04">
        <w:tab/>
      </w:r>
      <w:r w:rsidRPr="00716F04">
        <w:tab/>
      </w:r>
      <w:r w:rsidRPr="00716F04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D86FB1" w:rsidRPr="00716F04" w:rsidTr="00D86FB1">
        <w:tc>
          <w:tcPr>
            <w:tcW w:w="2660" w:type="dxa"/>
          </w:tcPr>
          <w:p w:rsidR="00D86FB1" w:rsidRPr="00716F04" w:rsidRDefault="003616BB" w:rsidP="00D86FB1">
            <w:pPr>
              <w:pStyle w:val="Default"/>
            </w:pPr>
            <w:r w:rsidRPr="00716F04">
              <w:t xml:space="preserve">Bård </w:t>
            </w:r>
            <w:proofErr w:type="spellStart"/>
            <w:r w:rsidRPr="00716F04">
              <w:t>Wanberg</w:t>
            </w:r>
            <w:proofErr w:type="spellEnd"/>
          </w:p>
        </w:tc>
        <w:tc>
          <w:tcPr>
            <w:tcW w:w="2410" w:type="dxa"/>
            <w:vAlign w:val="center"/>
          </w:tcPr>
          <w:p w:rsidR="00D86FB1" w:rsidRPr="00716F04" w:rsidRDefault="003616BB" w:rsidP="00D86FB1">
            <w:pPr>
              <w:pStyle w:val="Default"/>
            </w:pPr>
            <w:r w:rsidRPr="00716F04">
              <w:t>JIL Oslo</w:t>
            </w:r>
          </w:p>
        </w:tc>
        <w:tc>
          <w:tcPr>
            <w:tcW w:w="850" w:type="dxa"/>
            <w:vAlign w:val="center"/>
          </w:tcPr>
          <w:p w:rsidR="00D86FB1" w:rsidRPr="00716F04" w:rsidRDefault="003616BB" w:rsidP="00D86FB1">
            <w:pPr>
              <w:pStyle w:val="Default"/>
            </w:pPr>
            <w:r w:rsidRPr="00716F04">
              <w:t>22:39</w:t>
            </w:r>
          </w:p>
        </w:tc>
        <w:tc>
          <w:tcPr>
            <w:tcW w:w="3686" w:type="dxa"/>
            <w:vAlign w:val="center"/>
          </w:tcPr>
          <w:p w:rsidR="00D86FB1" w:rsidRPr="00716F04" w:rsidRDefault="003616BB" w:rsidP="00D86FB1">
            <w:pPr>
              <w:pStyle w:val="Default"/>
            </w:pPr>
            <w:r w:rsidRPr="00716F04">
              <w:t>Jernbanemester</w:t>
            </w:r>
          </w:p>
        </w:tc>
      </w:tr>
      <w:tr w:rsidR="00D86FB1" w:rsidRPr="00716F04" w:rsidTr="00D86FB1">
        <w:tc>
          <w:tcPr>
            <w:tcW w:w="2660" w:type="dxa"/>
          </w:tcPr>
          <w:p w:rsidR="00D86FB1" w:rsidRPr="00716F04" w:rsidRDefault="003616BB" w:rsidP="00D86FB1">
            <w:pPr>
              <w:pStyle w:val="Default"/>
            </w:pPr>
            <w:r w:rsidRPr="00716F04">
              <w:t>Tore Voss Fagervold</w:t>
            </w:r>
          </w:p>
        </w:tc>
        <w:tc>
          <w:tcPr>
            <w:tcW w:w="2410" w:type="dxa"/>
          </w:tcPr>
          <w:p w:rsidR="00D86FB1" w:rsidRPr="00716F04" w:rsidRDefault="003616BB" w:rsidP="00D86FB1">
            <w:pPr>
              <w:pStyle w:val="Default"/>
            </w:pPr>
            <w:r w:rsidRPr="00716F04">
              <w:t>JBV BIL Oslo</w:t>
            </w:r>
          </w:p>
        </w:tc>
        <w:tc>
          <w:tcPr>
            <w:tcW w:w="850" w:type="dxa"/>
          </w:tcPr>
          <w:p w:rsidR="00D86FB1" w:rsidRPr="00716F04" w:rsidRDefault="003616BB" w:rsidP="00D86FB1">
            <w:pPr>
              <w:pStyle w:val="Default"/>
            </w:pPr>
            <w:r w:rsidRPr="00716F04">
              <w:t>24:18</w:t>
            </w:r>
          </w:p>
        </w:tc>
        <w:tc>
          <w:tcPr>
            <w:tcW w:w="3686" w:type="dxa"/>
          </w:tcPr>
          <w:p w:rsidR="00D86FB1" w:rsidRPr="00716F04" w:rsidRDefault="00D86FB1" w:rsidP="00D86FB1">
            <w:pPr>
              <w:pStyle w:val="Default"/>
            </w:pPr>
          </w:p>
        </w:tc>
      </w:tr>
      <w:tr w:rsidR="00D86FB1" w:rsidRPr="00716F04" w:rsidTr="00D86FB1">
        <w:tc>
          <w:tcPr>
            <w:tcW w:w="2660" w:type="dxa"/>
          </w:tcPr>
          <w:p w:rsidR="00D86FB1" w:rsidRPr="00716F04" w:rsidRDefault="003616BB" w:rsidP="00D86FB1">
            <w:pPr>
              <w:pStyle w:val="Default"/>
            </w:pPr>
            <w:r w:rsidRPr="00716F04">
              <w:t>Roger Amundsen</w:t>
            </w:r>
          </w:p>
        </w:tc>
        <w:tc>
          <w:tcPr>
            <w:tcW w:w="2410" w:type="dxa"/>
          </w:tcPr>
          <w:p w:rsidR="00D86FB1" w:rsidRPr="00716F04" w:rsidRDefault="003616BB" w:rsidP="00D86FB1">
            <w:pPr>
              <w:pStyle w:val="Default"/>
            </w:pPr>
            <w:r w:rsidRPr="00716F04">
              <w:t>JIL Oslo</w:t>
            </w:r>
          </w:p>
        </w:tc>
        <w:tc>
          <w:tcPr>
            <w:tcW w:w="850" w:type="dxa"/>
          </w:tcPr>
          <w:p w:rsidR="00D86FB1" w:rsidRPr="00716F04" w:rsidRDefault="003616BB" w:rsidP="00D86FB1">
            <w:pPr>
              <w:pStyle w:val="Default"/>
            </w:pPr>
            <w:r w:rsidRPr="00716F04">
              <w:t>25:23</w:t>
            </w:r>
          </w:p>
        </w:tc>
        <w:tc>
          <w:tcPr>
            <w:tcW w:w="3686" w:type="dxa"/>
          </w:tcPr>
          <w:p w:rsidR="00D86FB1" w:rsidRPr="00716F04" w:rsidRDefault="00D86FB1" w:rsidP="00D86FB1">
            <w:pPr>
              <w:pStyle w:val="Default"/>
            </w:pPr>
          </w:p>
        </w:tc>
      </w:tr>
    </w:tbl>
    <w:p w:rsidR="00525AF7" w:rsidRPr="00716F04" w:rsidRDefault="00D86FB1" w:rsidP="00525AF7">
      <w:pPr>
        <w:pStyle w:val="Default"/>
      </w:pPr>
      <w:r w:rsidRPr="00716F04">
        <w:tab/>
      </w:r>
      <w:r w:rsidRPr="00716F04">
        <w:tab/>
      </w:r>
      <w:r w:rsidR="00525AF7" w:rsidRPr="00716F04">
        <w:tab/>
      </w:r>
      <w:r w:rsidR="00525AF7" w:rsidRPr="00716F04">
        <w:tab/>
      </w:r>
      <w:r w:rsidR="00525AF7" w:rsidRPr="00716F04">
        <w:tab/>
      </w:r>
    </w:p>
    <w:p w:rsidR="00525AF7" w:rsidRPr="00716F04" w:rsidRDefault="00525AF7" w:rsidP="00525AF7">
      <w:pPr>
        <w:pStyle w:val="Default"/>
      </w:pPr>
      <w:r w:rsidRPr="00716F04">
        <w:t>BESTE TRE-MANNSLAG Deltakere fra begge dame og herreklasser</w:t>
      </w:r>
    </w:p>
    <w:p w:rsidR="00525AF7" w:rsidRPr="00716F04" w:rsidRDefault="00384014" w:rsidP="00525AF7">
      <w:pPr>
        <w:pStyle w:val="Default"/>
      </w:pPr>
      <w:r w:rsidRPr="00716F04">
        <w:t>JIL Oslo S (</w:t>
      </w:r>
      <w:r w:rsidR="009E3E2E" w:rsidRPr="00716F04">
        <w:t xml:space="preserve">Tomas </w:t>
      </w:r>
      <w:proofErr w:type="spellStart"/>
      <w:r w:rsidR="009E3E2E" w:rsidRPr="00716F04">
        <w:t>Lillevestre</w:t>
      </w:r>
      <w:proofErr w:type="spellEnd"/>
      <w:r w:rsidR="009E3E2E" w:rsidRPr="00716F04">
        <w:t>,</w:t>
      </w:r>
      <w:r w:rsidR="00525AF7" w:rsidRPr="00716F04">
        <w:t xml:space="preserve"> </w:t>
      </w:r>
      <w:r w:rsidR="009E3E2E" w:rsidRPr="00716F04">
        <w:t xml:space="preserve">Frank </w:t>
      </w:r>
      <w:proofErr w:type="spellStart"/>
      <w:r w:rsidR="009E3E2E" w:rsidRPr="00716F04">
        <w:t>Holzhauser</w:t>
      </w:r>
      <w:proofErr w:type="spellEnd"/>
      <w:r w:rsidR="009E3E2E" w:rsidRPr="00716F04">
        <w:t xml:space="preserve"> og Inger Lise Sandvik</w:t>
      </w:r>
      <w:r w:rsidRPr="00716F04">
        <w:t>)</w:t>
      </w:r>
      <w:r w:rsidR="00525AF7" w:rsidRPr="00716F04">
        <w:tab/>
      </w:r>
      <w:proofErr w:type="spellStart"/>
      <w:r w:rsidR="00525AF7" w:rsidRPr="00716F04">
        <w:t>NJIFs</w:t>
      </w:r>
      <w:proofErr w:type="spellEnd"/>
      <w:r w:rsidR="00525AF7" w:rsidRPr="00716F04">
        <w:t xml:space="preserve"> Vandrepokal</w:t>
      </w:r>
    </w:p>
    <w:p w:rsidR="00854B3A" w:rsidRPr="00716F04" w:rsidRDefault="00854B3A" w:rsidP="00920A65">
      <w:pPr>
        <w:pStyle w:val="Default"/>
      </w:pPr>
    </w:p>
    <w:p w:rsidR="00244637" w:rsidRPr="00716F04" w:rsidRDefault="00244637" w:rsidP="0077300E">
      <w:pPr>
        <w:pStyle w:val="Default"/>
      </w:pPr>
    </w:p>
    <w:p w:rsidR="003C1186" w:rsidRPr="00716F04" w:rsidRDefault="003C1186" w:rsidP="003C1186">
      <w:pPr>
        <w:pStyle w:val="Default"/>
        <w:rPr>
          <w:b/>
        </w:rPr>
      </w:pPr>
      <w:r w:rsidRPr="00716F04">
        <w:rPr>
          <w:b/>
        </w:rPr>
        <w:t>Maraton</w:t>
      </w:r>
    </w:p>
    <w:p w:rsidR="003C1186" w:rsidRPr="00716F04" w:rsidRDefault="003C1186" w:rsidP="003C1186">
      <w:pPr>
        <w:pStyle w:val="Default"/>
      </w:pPr>
      <w:r w:rsidRPr="00716F04">
        <w:t>Nordmarka Skogsmaraton ble den 15. juni 2013 arrangert av medlemmer i J</w:t>
      </w:r>
      <w:r w:rsidR="003616BB" w:rsidRPr="00716F04">
        <w:t>IL</w:t>
      </w:r>
      <w:r w:rsidRPr="00716F04">
        <w:t xml:space="preserve"> Oslo</w:t>
      </w:r>
      <w:r w:rsidR="003616BB" w:rsidRPr="00716F04">
        <w:t xml:space="preserve"> og </w:t>
      </w:r>
      <w:r w:rsidRPr="00716F04">
        <w:t xml:space="preserve">idrettslaget </w:t>
      </w:r>
      <w:r w:rsidR="003616BB" w:rsidRPr="00716F04">
        <w:t>LYN</w:t>
      </w:r>
      <w:r w:rsidRPr="00716F04">
        <w:t>. JM i maraton ble, som tidligere år, lagt inn i dette flotte arrangementet.</w:t>
      </w:r>
      <w:r w:rsidR="006864E0" w:rsidRPr="00716F04">
        <w:t xml:space="preserve"> Hele </w:t>
      </w:r>
      <w:r w:rsidR="00D17FD3" w:rsidRPr="00716F04">
        <w:t xml:space="preserve">551 </w:t>
      </w:r>
      <w:r w:rsidR="006864E0" w:rsidRPr="00716F04">
        <w:t>løpere fullførte årets utgave av Nordmarka Skogsmaraton</w:t>
      </w:r>
      <w:r w:rsidR="00D17FD3" w:rsidRPr="00716F04">
        <w:t>.</w:t>
      </w:r>
      <w:r w:rsidR="006864E0" w:rsidRPr="00716F04">
        <w:t xml:space="preserve"> </w:t>
      </w:r>
    </w:p>
    <w:p w:rsidR="003C1186" w:rsidRPr="00716F04" w:rsidRDefault="003C1186" w:rsidP="003C1186">
      <w:pPr>
        <w:pStyle w:val="Default"/>
      </w:pPr>
      <w:r w:rsidRPr="00716F04">
        <w:t xml:space="preserve">Totalt </w:t>
      </w:r>
      <w:r w:rsidR="00D17FD3" w:rsidRPr="00716F04">
        <w:t>4</w:t>
      </w:r>
      <w:r w:rsidRPr="00716F04">
        <w:t xml:space="preserve"> fullførte deltagere</w:t>
      </w:r>
      <w:r w:rsidR="006864E0" w:rsidRPr="00716F04">
        <w:t xml:space="preserve"> i jernbanemesterskapet</w:t>
      </w:r>
      <w:r w:rsidRPr="00716F04">
        <w:t xml:space="preserve">. Det ble kåret jernbanemestere i </w:t>
      </w:r>
      <w:r w:rsidR="00D17FD3" w:rsidRPr="00716F04">
        <w:t>1</w:t>
      </w:r>
      <w:r w:rsidRPr="00716F04">
        <w:t xml:space="preserve"> klasse, og beste tre-</w:t>
      </w:r>
      <w:proofErr w:type="spellStart"/>
      <w:r w:rsidRPr="00716F04">
        <w:t>mannslag</w:t>
      </w:r>
      <w:proofErr w:type="spellEnd"/>
      <w:r w:rsidRPr="00716F04">
        <w:t xml:space="preserve"> ble </w:t>
      </w:r>
      <w:r w:rsidR="00D17FD3" w:rsidRPr="00716F04">
        <w:t>i år ikke kåret, da ingen lag hadde 3 deltagere</w:t>
      </w:r>
      <w:r w:rsidRPr="00716F04">
        <w:t>.</w:t>
      </w:r>
      <w:r w:rsidR="00561AB2" w:rsidRPr="00716F04">
        <w:t xml:space="preserve"> Det var liten deltakelse i JM i år, og det skyldes nok at den norske jernbanetroppen i maraton skulle til USIC maraton i Fürth, Tyskland 27-30 juni 2014 (helgen etter).</w:t>
      </w:r>
    </w:p>
    <w:p w:rsidR="008660C3" w:rsidRPr="00716F04" w:rsidRDefault="008660C3" w:rsidP="008660C3">
      <w:pPr>
        <w:pStyle w:val="Default"/>
      </w:pPr>
      <w:r w:rsidRPr="00716F04">
        <w:tab/>
      </w:r>
      <w:r w:rsidRPr="00716F04">
        <w:tab/>
      </w:r>
      <w:r w:rsidRPr="00716F04">
        <w:tab/>
      </w:r>
      <w:r w:rsidRPr="00716F04">
        <w:tab/>
      </w:r>
    </w:p>
    <w:p w:rsidR="008660C3" w:rsidRPr="00716F04" w:rsidRDefault="00561AB2" w:rsidP="008660C3">
      <w:pPr>
        <w:pStyle w:val="Default"/>
      </w:pPr>
      <w:r w:rsidRPr="00716F04">
        <w:t>Klasse D16-29 (C1-3</w:t>
      </w:r>
      <w:r w:rsidR="008660C3" w:rsidRPr="00716F04">
        <w:t>)</w:t>
      </w:r>
      <w:r w:rsidR="008660C3" w:rsidRPr="00716F04">
        <w:tab/>
      </w:r>
      <w:r w:rsidR="008660C3" w:rsidRPr="00716F04">
        <w:tab/>
      </w:r>
      <w:r w:rsidR="008660C3" w:rsidRPr="00716F04">
        <w:tab/>
      </w:r>
      <w:r w:rsidR="008660C3" w:rsidRPr="00716F04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588"/>
        <w:gridCol w:w="2322"/>
        <w:gridCol w:w="1151"/>
        <w:gridCol w:w="3545"/>
      </w:tblGrid>
      <w:tr w:rsidR="00561AB2" w:rsidRPr="00716F04" w:rsidTr="00762548">
        <w:tc>
          <w:tcPr>
            <w:tcW w:w="2588" w:type="dxa"/>
          </w:tcPr>
          <w:p w:rsidR="00561AB2" w:rsidRPr="00716F04" w:rsidRDefault="00561AB2" w:rsidP="00762548">
            <w:pPr>
              <w:pStyle w:val="Default"/>
            </w:pPr>
            <w:r w:rsidRPr="00716F04">
              <w:t>Sigrun Tytlandsvik</w:t>
            </w:r>
          </w:p>
        </w:tc>
        <w:tc>
          <w:tcPr>
            <w:tcW w:w="2322" w:type="dxa"/>
          </w:tcPr>
          <w:p w:rsidR="00561AB2" w:rsidRPr="00716F04" w:rsidRDefault="00561AB2" w:rsidP="00762548">
            <w:pPr>
              <w:pStyle w:val="Default"/>
            </w:pPr>
            <w:r w:rsidRPr="00716F04">
              <w:t>JBV BIL Oslo</w:t>
            </w:r>
          </w:p>
        </w:tc>
        <w:tc>
          <w:tcPr>
            <w:tcW w:w="1151" w:type="dxa"/>
          </w:tcPr>
          <w:p w:rsidR="00561AB2" w:rsidRPr="00716F04" w:rsidRDefault="00762548" w:rsidP="00762548">
            <w:pPr>
              <w:pStyle w:val="Default"/>
            </w:pPr>
            <w:r w:rsidRPr="00716F04">
              <w:t>4:18:18</w:t>
            </w:r>
          </w:p>
        </w:tc>
        <w:tc>
          <w:tcPr>
            <w:tcW w:w="3545" w:type="dxa"/>
            <w:vAlign w:val="center"/>
          </w:tcPr>
          <w:p w:rsidR="00561AB2" w:rsidRPr="00716F04" w:rsidRDefault="00561AB2" w:rsidP="00F843C0">
            <w:pPr>
              <w:pStyle w:val="Default"/>
            </w:pPr>
          </w:p>
        </w:tc>
      </w:tr>
    </w:tbl>
    <w:p w:rsidR="003C1186" w:rsidRPr="00716F04" w:rsidRDefault="003C1186" w:rsidP="003C1186">
      <w:pPr>
        <w:pStyle w:val="Default"/>
      </w:pPr>
      <w:r w:rsidRPr="00716F04">
        <w:tab/>
      </w:r>
    </w:p>
    <w:p w:rsidR="003C1186" w:rsidRPr="00716F04" w:rsidRDefault="003C1186" w:rsidP="003C1186">
      <w:pPr>
        <w:pStyle w:val="Default"/>
      </w:pPr>
      <w:r w:rsidRPr="00716F04">
        <w:t xml:space="preserve">Klasse </w:t>
      </w:r>
      <w:r w:rsidR="008660C3" w:rsidRPr="00716F04">
        <w:t>H30-49 (</w:t>
      </w:r>
      <w:r w:rsidRPr="00716F04">
        <w:t>B4-</w:t>
      </w:r>
      <w:r w:rsidR="008660C3" w:rsidRPr="00716F04">
        <w:t>7)</w:t>
      </w:r>
      <w:r w:rsidRPr="00716F04">
        <w:tab/>
      </w:r>
      <w:r w:rsidRPr="00716F04">
        <w:tab/>
      </w:r>
      <w:r w:rsidRPr="00716F04"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588"/>
        <w:gridCol w:w="2322"/>
        <w:gridCol w:w="1151"/>
        <w:gridCol w:w="3545"/>
      </w:tblGrid>
      <w:tr w:rsidR="00762548" w:rsidRPr="00716F04" w:rsidTr="00762548">
        <w:tc>
          <w:tcPr>
            <w:tcW w:w="2588" w:type="dxa"/>
          </w:tcPr>
          <w:p w:rsidR="00762548" w:rsidRPr="00716F04" w:rsidRDefault="00762548" w:rsidP="00762548">
            <w:pPr>
              <w:pStyle w:val="Default"/>
            </w:pPr>
            <w:r w:rsidRPr="00716F04">
              <w:t>Trond Cato Martinsen</w:t>
            </w:r>
          </w:p>
        </w:tc>
        <w:tc>
          <w:tcPr>
            <w:tcW w:w="2322" w:type="dxa"/>
          </w:tcPr>
          <w:p w:rsidR="00762548" w:rsidRPr="00716F04" w:rsidRDefault="00762548" w:rsidP="00762548">
            <w:pPr>
              <w:pStyle w:val="Default"/>
            </w:pPr>
            <w:r w:rsidRPr="00716F04">
              <w:t>Flytoget</w:t>
            </w:r>
          </w:p>
        </w:tc>
        <w:tc>
          <w:tcPr>
            <w:tcW w:w="1151" w:type="dxa"/>
            <w:vAlign w:val="center"/>
          </w:tcPr>
          <w:p w:rsidR="00762548" w:rsidRPr="00716F04" w:rsidRDefault="00762548" w:rsidP="00762548">
            <w:pPr>
              <w:pStyle w:val="Default"/>
            </w:pPr>
            <w:r w:rsidRPr="00716F04">
              <w:t>3:17:03</w:t>
            </w:r>
          </w:p>
        </w:tc>
        <w:tc>
          <w:tcPr>
            <w:tcW w:w="3545" w:type="dxa"/>
            <w:vAlign w:val="center"/>
          </w:tcPr>
          <w:p w:rsidR="00762548" w:rsidRPr="00716F04" w:rsidRDefault="00762548" w:rsidP="00762548">
            <w:pPr>
              <w:pStyle w:val="Default"/>
            </w:pPr>
            <w:r w:rsidRPr="00716F04">
              <w:t>Jernbanemester</w:t>
            </w:r>
          </w:p>
        </w:tc>
      </w:tr>
      <w:tr w:rsidR="00762548" w:rsidRPr="00716F04" w:rsidTr="00F843C0">
        <w:tc>
          <w:tcPr>
            <w:tcW w:w="2588" w:type="dxa"/>
          </w:tcPr>
          <w:p w:rsidR="00762548" w:rsidRPr="00716F04" w:rsidRDefault="00762548" w:rsidP="00F843C0">
            <w:pPr>
              <w:pStyle w:val="Default"/>
            </w:pPr>
            <w:r w:rsidRPr="00716F04">
              <w:t>Per Christian Walle</w:t>
            </w:r>
          </w:p>
        </w:tc>
        <w:tc>
          <w:tcPr>
            <w:tcW w:w="2322" w:type="dxa"/>
            <w:vAlign w:val="center"/>
          </w:tcPr>
          <w:p w:rsidR="00762548" w:rsidRPr="00716F04" w:rsidRDefault="00762548" w:rsidP="00F843C0">
            <w:pPr>
              <w:pStyle w:val="Default"/>
            </w:pPr>
            <w:r w:rsidRPr="00716F04">
              <w:t>JIL Oslo</w:t>
            </w:r>
          </w:p>
        </w:tc>
        <w:tc>
          <w:tcPr>
            <w:tcW w:w="1151" w:type="dxa"/>
            <w:vAlign w:val="center"/>
          </w:tcPr>
          <w:p w:rsidR="00762548" w:rsidRPr="00716F04" w:rsidRDefault="00764C93" w:rsidP="00764C93">
            <w:pPr>
              <w:pStyle w:val="Default"/>
            </w:pPr>
            <w:r w:rsidRPr="00716F04">
              <w:t>3:51:49</w:t>
            </w:r>
          </w:p>
        </w:tc>
        <w:tc>
          <w:tcPr>
            <w:tcW w:w="3545" w:type="dxa"/>
            <w:vAlign w:val="center"/>
          </w:tcPr>
          <w:p w:rsidR="00762548" w:rsidRPr="00716F04" w:rsidRDefault="00762548" w:rsidP="00F843C0">
            <w:pPr>
              <w:pStyle w:val="Default"/>
            </w:pPr>
          </w:p>
        </w:tc>
      </w:tr>
      <w:tr w:rsidR="00762548" w:rsidRPr="00716F04" w:rsidTr="00F843C0">
        <w:tc>
          <w:tcPr>
            <w:tcW w:w="2588" w:type="dxa"/>
          </w:tcPr>
          <w:p w:rsidR="00762548" w:rsidRPr="00716F04" w:rsidRDefault="00762548" w:rsidP="00762548">
            <w:pPr>
              <w:pStyle w:val="Default"/>
            </w:pPr>
            <w:r w:rsidRPr="00716F04">
              <w:t>Roger Amundsen</w:t>
            </w:r>
          </w:p>
        </w:tc>
        <w:tc>
          <w:tcPr>
            <w:tcW w:w="2322" w:type="dxa"/>
          </w:tcPr>
          <w:p w:rsidR="00762548" w:rsidRPr="00716F04" w:rsidRDefault="00762548" w:rsidP="00762548">
            <w:pPr>
              <w:pStyle w:val="Default"/>
            </w:pPr>
            <w:r w:rsidRPr="00716F04">
              <w:t>JIL Oslo</w:t>
            </w:r>
          </w:p>
        </w:tc>
        <w:tc>
          <w:tcPr>
            <w:tcW w:w="1151" w:type="dxa"/>
          </w:tcPr>
          <w:p w:rsidR="00762548" w:rsidRPr="00716F04" w:rsidRDefault="00764C93" w:rsidP="00F843C0">
            <w:pPr>
              <w:pStyle w:val="Default"/>
            </w:pPr>
            <w:r w:rsidRPr="00716F04">
              <w:t>4:14:22</w:t>
            </w:r>
          </w:p>
        </w:tc>
        <w:tc>
          <w:tcPr>
            <w:tcW w:w="3545" w:type="dxa"/>
          </w:tcPr>
          <w:p w:rsidR="00762548" w:rsidRPr="00716F04" w:rsidRDefault="00762548" w:rsidP="00F843C0">
            <w:pPr>
              <w:pStyle w:val="Default"/>
            </w:pPr>
          </w:p>
        </w:tc>
      </w:tr>
    </w:tbl>
    <w:p w:rsidR="00762548" w:rsidRPr="00716F04" w:rsidRDefault="00762548" w:rsidP="003C1186">
      <w:pPr>
        <w:pStyle w:val="Default"/>
      </w:pPr>
    </w:p>
    <w:p w:rsidR="00762548" w:rsidRPr="00716F04" w:rsidRDefault="00762548" w:rsidP="003C1186">
      <w:pPr>
        <w:pStyle w:val="Default"/>
      </w:pPr>
    </w:p>
    <w:p w:rsidR="00FA1AC2" w:rsidRPr="00716F04" w:rsidRDefault="00D72F3A" w:rsidP="00FA1AC2">
      <w:pPr>
        <w:pStyle w:val="Default"/>
        <w:rPr>
          <w:b/>
        </w:rPr>
      </w:pPr>
      <w:r w:rsidRPr="00716F04">
        <w:rPr>
          <w:b/>
        </w:rPr>
        <w:t>Sykkel</w:t>
      </w:r>
    </w:p>
    <w:p w:rsidR="00FA1AC2" w:rsidRPr="00716F04" w:rsidRDefault="001D0835" w:rsidP="003C1186">
      <w:pPr>
        <w:pStyle w:val="Default"/>
      </w:pPr>
      <w:r w:rsidRPr="00716F04">
        <w:t xml:space="preserve">Jernbanemesterskap på Sykkel 2014 ble arrangert av JIL Trondheim lørdag 24. mai 2014 på </w:t>
      </w:r>
      <w:proofErr w:type="spellStart"/>
      <w:r w:rsidRPr="00716F04">
        <w:t>Nypvang</w:t>
      </w:r>
      <w:proofErr w:type="spellEnd"/>
      <w:r w:rsidRPr="00716F04">
        <w:t xml:space="preserve"> skole ca. 15 km sør for Trondheim. Det ble syklet en ca. 20 km lang temporittetappe.</w:t>
      </w:r>
    </w:p>
    <w:p w:rsidR="001D0835" w:rsidRPr="00716F04" w:rsidRDefault="001D0835" w:rsidP="003C1186">
      <w:pPr>
        <w:pStyle w:val="Default"/>
      </w:pPr>
      <w:r w:rsidRPr="00716F04">
        <w:t>Totalt 1</w:t>
      </w:r>
      <w:r w:rsidR="00A929EA" w:rsidRPr="00716F04">
        <w:t>8</w:t>
      </w:r>
      <w:r w:rsidRPr="00716F04">
        <w:t xml:space="preserve"> deltagere. Det ble kåret jernbanemestere i </w:t>
      </w:r>
      <w:r w:rsidR="00A929EA" w:rsidRPr="00716F04">
        <w:t>6</w:t>
      </w:r>
      <w:r w:rsidRPr="00716F04">
        <w:t xml:space="preserve"> klasser, og beste tre-</w:t>
      </w:r>
      <w:proofErr w:type="spellStart"/>
      <w:r w:rsidRPr="00716F04">
        <w:t>mannslag</w:t>
      </w:r>
      <w:proofErr w:type="spellEnd"/>
      <w:r w:rsidRPr="00716F04">
        <w:t xml:space="preserve"> ble JIL </w:t>
      </w:r>
      <w:r w:rsidR="00A929EA" w:rsidRPr="00716F04">
        <w:t>Trondheim</w:t>
      </w:r>
      <w:r w:rsidRPr="00716F04">
        <w:t>.</w:t>
      </w:r>
    </w:p>
    <w:p w:rsidR="001D0835" w:rsidRPr="00716F04" w:rsidRDefault="001D0835" w:rsidP="003C1186">
      <w:pPr>
        <w:pStyle w:val="Default"/>
      </w:pPr>
    </w:p>
    <w:p w:rsidR="00FA1AC2" w:rsidRPr="00716F04" w:rsidRDefault="00FA1AC2" w:rsidP="00FA1AC2">
      <w:pPr>
        <w:pStyle w:val="Default"/>
      </w:pPr>
      <w:r w:rsidRPr="00716F04">
        <w:t xml:space="preserve">Klasse </w:t>
      </w:r>
      <w:r w:rsidR="00D72F3A" w:rsidRPr="00716F04">
        <w:t>D30-</w:t>
      </w:r>
      <w:r w:rsidR="00A929EA" w:rsidRPr="00716F04">
        <w:t>5</w:t>
      </w:r>
      <w:r w:rsidR="00D72F3A" w:rsidRPr="00716F04">
        <w:t>9 (</w:t>
      </w:r>
      <w:r w:rsidRPr="00716F04">
        <w:t>C4-</w:t>
      </w:r>
      <w:r w:rsidR="00A929EA" w:rsidRPr="00716F04">
        <w:t>9</w:t>
      </w:r>
      <w:r w:rsidRPr="00716F04">
        <w:t>):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B055C" w:rsidRPr="00716F04" w:rsidTr="00FB055C">
        <w:tc>
          <w:tcPr>
            <w:tcW w:w="2660" w:type="dxa"/>
          </w:tcPr>
          <w:p w:rsidR="00FB055C" w:rsidRPr="00716F04" w:rsidRDefault="00A929EA" w:rsidP="00FB055C">
            <w:pPr>
              <w:pStyle w:val="Default"/>
            </w:pPr>
            <w:r w:rsidRPr="00716F04">
              <w:t>Marion Nilsen</w:t>
            </w:r>
          </w:p>
        </w:tc>
        <w:tc>
          <w:tcPr>
            <w:tcW w:w="2410" w:type="dxa"/>
            <w:vAlign w:val="center"/>
          </w:tcPr>
          <w:p w:rsidR="00FB055C" w:rsidRPr="00716F04" w:rsidRDefault="00A929EA" w:rsidP="00FB055C">
            <w:pPr>
              <w:pStyle w:val="Default"/>
            </w:pPr>
            <w:proofErr w:type="spellStart"/>
            <w:r w:rsidRPr="00716F04">
              <w:t>Nettbuss</w:t>
            </w:r>
            <w:proofErr w:type="spellEnd"/>
            <w:r w:rsidRPr="00716F04">
              <w:t xml:space="preserve"> Øst</w:t>
            </w:r>
          </w:p>
        </w:tc>
        <w:tc>
          <w:tcPr>
            <w:tcW w:w="850" w:type="dxa"/>
            <w:vAlign w:val="center"/>
          </w:tcPr>
          <w:p w:rsidR="00FB055C" w:rsidRPr="00716F04" w:rsidRDefault="00A929EA" w:rsidP="00FB055C">
            <w:pPr>
              <w:pStyle w:val="Default"/>
            </w:pPr>
            <w:r w:rsidRPr="00716F04">
              <w:t>37:28</w:t>
            </w:r>
          </w:p>
        </w:tc>
        <w:tc>
          <w:tcPr>
            <w:tcW w:w="3686" w:type="dxa"/>
            <w:vAlign w:val="center"/>
          </w:tcPr>
          <w:p w:rsidR="00FB055C" w:rsidRPr="00716F04" w:rsidRDefault="00A929EA" w:rsidP="00FB055C">
            <w:pPr>
              <w:pStyle w:val="Default"/>
            </w:pPr>
            <w:r w:rsidRPr="00716F04">
              <w:t xml:space="preserve">Jernbanemester + </w:t>
            </w:r>
            <w:proofErr w:type="spellStart"/>
            <w:r w:rsidRPr="00716F04">
              <w:t>NJIFs</w:t>
            </w:r>
            <w:proofErr w:type="spellEnd"/>
            <w:r w:rsidRPr="00716F04">
              <w:t xml:space="preserve"> Pokal</w:t>
            </w:r>
          </w:p>
        </w:tc>
      </w:tr>
      <w:tr w:rsidR="00A929EA" w:rsidRPr="00716F04" w:rsidTr="00FB055C">
        <w:tc>
          <w:tcPr>
            <w:tcW w:w="2660" w:type="dxa"/>
          </w:tcPr>
          <w:p w:rsidR="00A929EA" w:rsidRPr="00716F04" w:rsidRDefault="00A929EA" w:rsidP="00FB055C">
            <w:pPr>
              <w:pStyle w:val="Default"/>
            </w:pPr>
            <w:r w:rsidRPr="00716F04">
              <w:t>Line Skeidsvoll</w:t>
            </w:r>
          </w:p>
        </w:tc>
        <w:tc>
          <w:tcPr>
            <w:tcW w:w="2410" w:type="dxa"/>
            <w:vAlign w:val="center"/>
          </w:tcPr>
          <w:p w:rsidR="00A929EA" w:rsidRPr="00716F04" w:rsidRDefault="00A929EA" w:rsidP="00A929EA">
            <w:pPr>
              <w:pStyle w:val="Default"/>
            </w:pPr>
            <w:r w:rsidRPr="00716F04">
              <w:t>Marienborg Bil</w:t>
            </w:r>
          </w:p>
        </w:tc>
        <w:tc>
          <w:tcPr>
            <w:tcW w:w="850" w:type="dxa"/>
            <w:vAlign w:val="center"/>
          </w:tcPr>
          <w:p w:rsidR="00A929EA" w:rsidRPr="00716F04" w:rsidRDefault="00A929EA" w:rsidP="00FB055C">
            <w:pPr>
              <w:pStyle w:val="Default"/>
            </w:pPr>
            <w:r w:rsidRPr="00716F04">
              <w:t>39:26</w:t>
            </w:r>
          </w:p>
        </w:tc>
        <w:tc>
          <w:tcPr>
            <w:tcW w:w="3686" w:type="dxa"/>
            <w:vAlign w:val="center"/>
          </w:tcPr>
          <w:p w:rsidR="00A929EA" w:rsidRPr="00716F04" w:rsidRDefault="00A929EA" w:rsidP="00FB055C">
            <w:pPr>
              <w:pStyle w:val="Default"/>
            </w:pPr>
          </w:p>
        </w:tc>
      </w:tr>
    </w:tbl>
    <w:p w:rsidR="00FA1AC2" w:rsidRPr="00716F04" w:rsidRDefault="00FA1AC2" w:rsidP="00FA1AC2">
      <w:pPr>
        <w:pStyle w:val="Default"/>
      </w:pPr>
    </w:p>
    <w:p w:rsidR="00FA1AC2" w:rsidRPr="00716F04" w:rsidRDefault="00FA1AC2" w:rsidP="00FA1AC2">
      <w:pPr>
        <w:pStyle w:val="Default"/>
      </w:pPr>
      <w:r w:rsidRPr="00716F04">
        <w:t xml:space="preserve">Klasse </w:t>
      </w:r>
      <w:r w:rsidR="00D72F3A" w:rsidRPr="00716F04">
        <w:t>H</w:t>
      </w:r>
      <w:r w:rsidR="00A929EA" w:rsidRPr="00716F04">
        <w:t>16</w:t>
      </w:r>
      <w:r w:rsidR="00D72F3A" w:rsidRPr="00716F04">
        <w:t>-39 (</w:t>
      </w:r>
      <w:r w:rsidRPr="00716F04">
        <w:t>B</w:t>
      </w:r>
      <w:r w:rsidR="00A929EA" w:rsidRPr="00716F04">
        <w:t>1</w:t>
      </w:r>
      <w:r w:rsidRPr="00716F04">
        <w:t>-5):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A929EA" w:rsidRPr="00716F04" w:rsidTr="00A929EA">
        <w:tc>
          <w:tcPr>
            <w:tcW w:w="2660" w:type="dxa"/>
          </w:tcPr>
          <w:p w:rsidR="00A929EA" w:rsidRPr="00716F04" w:rsidRDefault="00A929EA" w:rsidP="00A929EA">
            <w:pPr>
              <w:pStyle w:val="Default"/>
            </w:pPr>
            <w:r w:rsidRPr="00716F04">
              <w:t xml:space="preserve">Arnt Ove </w:t>
            </w:r>
            <w:proofErr w:type="spellStart"/>
            <w:r w:rsidRPr="00716F04">
              <w:t>Fordal</w:t>
            </w:r>
            <w:proofErr w:type="spellEnd"/>
          </w:p>
        </w:tc>
        <w:tc>
          <w:tcPr>
            <w:tcW w:w="2410" w:type="dxa"/>
          </w:tcPr>
          <w:p w:rsidR="00A929EA" w:rsidRPr="00716F04" w:rsidRDefault="00A929EA" w:rsidP="00A929EA">
            <w:pPr>
              <w:pStyle w:val="Default"/>
            </w:pPr>
            <w:r w:rsidRPr="00716F04">
              <w:t>JBV BIL Oslo</w:t>
            </w:r>
          </w:p>
        </w:tc>
        <w:tc>
          <w:tcPr>
            <w:tcW w:w="850" w:type="dxa"/>
            <w:vAlign w:val="center"/>
          </w:tcPr>
          <w:p w:rsidR="00A929EA" w:rsidRPr="00716F04" w:rsidRDefault="00A929EA" w:rsidP="00FB055C">
            <w:pPr>
              <w:pStyle w:val="Default"/>
            </w:pPr>
            <w:r w:rsidRPr="00716F04">
              <w:t>29:21</w:t>
            </w:r>
          </w:p>
        </w:tc>
        <w:tc>
          <w:tcPr>
            <w:tcW w:w="3686" w:type="dxa"/>
            <w:vAlign w:val="center"/>
          </w:tcPr>
          <w:p w:rsidR="00A929EA" w:rsidRPr="00716F04" w:rsidRDefault="00A929EA" w:rsidP="00FB055C">
            <w:pPr>
              <w:pStyle w:val="Default"/>
            </w:pPr>
            <w:r w:rsidRPr="00716F04">
              <w:t xml:space="preserve">Jernbanemester + </w:t>
            </w:r>
            <w:proofErr w:type="spellStart"/>
            <w:r w:rsidRPr="00716F04">
              <w:t>NJIFs</w:t>
            </w:r>
            <w:proofErr w:type="spellEnd"/>
            <w:r w:rsidRPr="00716F04">
              <w:t xml:space="preserve"> Pokal</w:t>
            </w:r>
          </w:p>
        </w:tc>
      </w:tr>
      <w:tr w:rsidR="00A929EA" w:rsidRPr="00716F04" w:rsidTr="00A929EA">
        <w:tc>
          <w:tcPr>
            <w:tcW w:w="2660" w:type="dxa"/>
          </w:tcPr>
          <w:p w:rsidR="00A929EA" w:rsidRPr="00716F04" w:rsidRDefault="00A929EA" w:rsidP="00FB055C">
            <w:pPr>
              <w:pStyle w:val="Default"/>
            </w:pPr>
            <w:r w:rsidRPr="00716F04">
              <w:t>Thomas Brækken</w:t>
            </w:r>
          </w:p>
        </w:tc>
        <w:tc>
          <w:tcPr>
            <w:tcW w:w="2410" w:type="dxa"/>
            <w:vAlign w:val="center"/>
          </w:tcPr>
          <w:p w:rsidR="00A929EA" w:rsidRPr="00716F04" w:rsidRDefault="00A929EA" w:rsidP="00A929EA">
            <w:pPr>
              <w:pStyle w:val="Default"/>
            </w:pPr>
            <w:r w:rsidRPr="00716F04">
              <w:t>Marienborg Bil</w:t>
            </w:r>
          </w:p>
        </w:tc>
        <w:tc>
          <w:tcPr>
            <w:tcW w:w="850" w:type="dxa"/>
          </w:tcPr>
          <w:p w:rsidR="00A929EA" w:rsidRPr="00716F04" w:rsidRDefault="00A929EA" w:rsidP="00FB055C">
            <w:pPr>
              <w:pStyle w:val="Default"/>
            </w:pPr>
            <w:r w:rsidRPr="00716F04">
              <w:t>41:08</w:t>
            </w:r>
          </w:p>
        </w:tc>
        <w:tc>
          <w:tcPr>
            <w:tcW w:w="3686" w:type="dxa"/>
          </w:tcPr>
          <w:p w:rsidR="00A929EA" w:rsidRPr="00716F04" w:rsidRDefault="00A929EA" w:rsidP="00FB055C">
            <w:pPr>
              <w:pStyle w:val="Default"/>
            </w:pPr>
          </w:p>
        </w:tc>
      </w:tr>
    </w:tbl>
    <w:p w:rsidR="00D72F3A" w:rsidRPr="00716F04" w:rsidRDefault="00D72F3A" w:rsidP="00FA1AC2">
      <w:pPr>
        <w:pStyle w:val="Default"/>
      </w:pPr>
    </w:p>
    <w:p w:rsidR="00FA1AC2" w:rsidRPr="00716F04" w:rsidRDefault="00FA1AC2" w:rsidP="00FA1AC2">
      <w:pPr>
        <w:pStyle w:val="Default"/>
      </w:pPr>
      <w:r w:rsidRPr="00716F04">
        <w:t xml:space="preserve">Klasse </w:t>
      </w:r>
      <w:r w:rsidR="00D72F3A" w:rsidRPr="00716F04">
        <w:t>H40-49 (</w:t>
      </w:r>
      <w:r w:rsidRPr="00716F04">
        <w:t>B6-7</w:t>
      </w:r>
      <w:r w:rsidR="00D72F3A" w:rsidRPr="00716F04">
        <w:t>)</w:t>
      </w:r>
      <w:r w:rsidRPr="00716F04">
        <w:t>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B055C" w:rsidRPr="00716F04" w:rsidTr="00FB055C">
        <w:tc>
          <w:tcPr>
            <w:tcW w:w="2660" w:type="dxa"/>
          </w:tcPr>
          <w:p w:rsidR="00FB055C" w:rsidRPr="00716F04" w:rsidRDefault="00A929EA" w:rsidP="00FB055C">
            <w:pPr>
              <w:pStyle w:val="Default"/>
            </w:pPr>
            <w:r w:rsidRPr="00716F04">
              <w:t xml:space="preserve">Øyvind </w:t>
            </w:r>
            <w:proofErr w:type="spellStart"/>
            <w:r w:rsidRPr="00716F04">
              <w:t>Venstad</w:t>
            </w:r>
            <w:proofErr w:type="spellEnd"/>
          </w:p>
        </w:tc>
        <w:tc>
          <w:tcPr>
            <w:tcW w:w="2410" w:type="dxa"/>
            <w:vAlign w:val="center"/>
          </w:tcPr>
          <w:p w:rsidR="00FB055C" w:rsidRPr="00716F04" w:rsidRDefault="00A929EA" w:rsidP="00FB055C">
            <w:pPr>
              <w:pStyle w:val="Default"/>
            </w:pPr>
            <w:r w:rsidRPr="00716F04">
              <w:t>JIL Nord</w:t>
            </w:r>
          </w:p>
        </w:tc>
        <w:tc>
          <w:tcPr>
            <w:tcW w:w="850" w:type="dxa"/>
            <w:vAlign w:val="center"/>
          </w:tcPr>
          <w:p w:rsidR="00FB055C" w:rsidRPr="00716F04" w:rsidRDefault="00A929EA" w:rsidP="00FB055C">
            <w:pPr>
              <w:pStyle w:val="Default"/>
            </w:pPr>
            <w:r w:rsidRPr="00716F04">
              <w:t>33:00</w:t>
            </w:r>
          </w:p>
        </w:tc>
        <w:tc>
          <w:tcPr>
            <w:tcW w:w="3686" w:type="dxa"/>
            <w:vAlign w:val="center"/>
          </w:tcPr>
          <w:p w:rsidR="00FB055C" w:rsidRPr="00716F04" w:rsidRDefault="00A929EA" w:rsidP="00FB055C">
            <w:pPr>
              <w:pStyle w:val="Default"/>
            </w:pPr>
            <w:r w:rsidRPr="00716F04">
              <w:t>Jernbanemester</w:t>
            </w:r>
          </w:p>
        </w:tc>
      </w:tr>
      <w:tr w:rsidR="00FB055C" w:rsidRPr="00716F04" w:rsidTr="00FB055C">
        <w:tc>
          <w:tcPr>
            <w:tcW w:w="2660" w:type="dxa"/>
          </w:tcPr>
          <w:p w:rsidR="00FB055C" w:rsidRPr="00716F04" w:rsidRDefault="00A929EA" w:rsidP="00FB055C">
            <w:pPr>
              <w:pStyle w:val="Default"/>
            </w:pPr>
            <w:r w:rsidRPr="00716F04">
              <w:t>Cato Borge</w:t>
            </w:r>
          </w:p>
        </w:tc>
        <w:tc>
          <w:tcPr>
            <w:tcW w:w="2410" w:type="dxa"/>
          </w:tcPr>
          <w:p w:rsidR="00FB055C" w:rsidRPr="00716F04" w:rsidRDefault="00A929EA" w:rsidP="00FB055C">
            <w:pPr>
              <w:pStyle w:val="Default"/>
            </w:pPr>
            <w:r w:rsidRPr="00716F04">
              <w:t>JIL Grorud</w:t>
            </w:r>
          </w:p>
        </w:tc>
        <w:tc>
          <w:tcPr>
            <w:tcW w:w="850" w:type="dxa"/>
          </w:tcPr>
          <w:p w:rsidR="00FB055C" w:rsidRPr="00716F04" w:rsidRDefault="00A929EA" w:rsidP="00FB055C">
            <w:pPr>
              <w:pStyle w:val="Default"/>
            </w:pPr>
            <w:r w:rsidRPr="00716F04">
              <w:t>33:18</w:t>
            </w:r>
          </w:p>
        </w:tc>
        <w:tc>
          <w:tcPr>
            <w:tcW w:w="3686" w:type="dxa"/>
          </w:tcPr>
          <w:p w:rsidR="00FB055C" w:rsidRPr="00716F04" w:rsidRDefault="00FB055C" w:rsidP="00FB055C">
            <w:pPr>
              <w:pStyle w:val="Default"/>
            </w:pPr>
          </w:p>
        </w:tc>
      </w:tr>
      <w:tr w:rsidR="00FB055C" w:rsidRPr="00716F04" w:rsidTr="00FB055C">
        <w:tc>
          <w:tcPr>
            <w:tcW w:w="2660" w:type="dxa"/>
          </w:tcPr>
          <w:p w:rsidR="00FB055C" w:rsidRPr="00716F04" w:rsidRDefault="00A929EA" w:rsidP="00FB055C">
            <w:pPr>
              <w:pStyle w:val="Default"/>
            </w:pPr>
            <w:r w:rsidRPr="00716F04">
              <w:t>Per Erling Myhre</w:t>
            </w:r>
          </w:p>
        </w:tc>
        <w:tc>
          <w:tcPr>
            <w:tcW w:w="2410" w:type="dxa"/>
          </w:tcPr>
          <w:p w:rsidR="00FB055C" w:rsidRPr="00716F04" w:rsidRDefault="00A929EA" w:rsidP="00FB055C">
            <w:pPr>
              <w:pStyle w:val="Default"/>
            </w:pPr>
            <w:r w:rsidRPr="00716F04">
              <w:t>JIL Trondheim</w:t>
            </w:r>
          </w:p>
        </w:tc>
        <w:tc>
          <w:tcPr>
            <w:tcW w:w="850" w:type="dxa"/>
          </w:tcPr>
          <w:p w:rsidR="00FB055C" w:rsidRPr="00716F04" w:rsidRDefault="00A929EA" w:rsidP="00FB055C">
            <w:pPr>
              <w:pStyle w:val="Default"/>
            </w:pPr>
            <w:r w:rsidRPr="00716F04">
              <w:t>34:42</w:t>
            </w:r>
          </w:p>
        </w:tc>
        <w:tc>
          <w:tcPr>
            <w:tcW w:w="3686" w:type="dxa"/>
          </w:tcPr>
          <w:p w:rsidR="00FB055C" w:rsidRPr="00716F04" w:rsidRDefault="00FB055C" w:rsidP="00FB055C">
            <w:pPr>
              <w:pStyle w:val="Default"/>
            </w:pPr>
          </w:p>
        </w:tc>
      </w:tr>
    </w:tbl>
    <w:p w:rsidR="00D72F3A" w:rsidRPr="00716F04" w:rsidRDefault="00D72F3A" w:rsidP="00FA1AC2">
      <w:pPr>
        <w:pStyle w:val="Default"/>
      </w:pPr>
    </w:p>
    <w:p w:rsidR="00FA1AC2" w:rsidRPr="00716F04" w:rsidRDefault="00FA1AC2" w:rsidP="00FA1AC2">
      <w:pPr>
        <w:pStyle w:val="Default"/>
      </w:pPr>
      <w:r w:rsidRPr="00716F04">
        <w:t xml:space="preserve">Klasse </w:t>
      </w:r>
      <w:r w:rsidR="00D72F3A" w:rsidRPr="00716F04">
        <w:t>H50-59 (</w:t>
      </w:r>
      <w:r w:rsidRPr="00716F04">
        <w:t>B8-9):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B055C" w:rsidRPr="00716F04" w:rsidTr="00FB055C">
        <w:tc>
          <w:tcPr>
            <w:tcW w:w="2660" w:type="dxa"/>
          </w:tcPr>
          <w:p w:rsidR="00FB055C" w:rsidRPr="00716F04" w:rsidRDefault="00A929EA" w:rsidP="00FB055C">
            <w:pPr>
              <w:pStyle w:val="Default"/>
            </w:pPr>
            <w:r w:rsidRPr="00716F04">
              <w:t xml:space="preserve">Terje </w:t>
            </w:r>
            <w:proofErr w:type="spellStart"/>
            <w:r w:rsidRPr="00716F04">
              <w:t>Hullstein</w:t>
            </w:r>
            <w:proofErr w:type="spellEnd"/>
          </w:p>
        </w:tc>
        <w:tc>
          <w:tcPr>
            <w:tcW w:w="2410" w:type="dxa"/>
            <w:vAlign w:val="center"/>
          </w:tcPr>
          <w:p w:rsidR="00FB055C" w:rsidRPr="00716F04" w:rsidRDefault="00A929EA" w:rsidP="00FB055C">
            <w:pPr>
              <w:pStyle w:val="Default"/>
            </w:pPr>
            <w:r w:rsidRPr="00716F04">
              <w:t>JIL Grorud</w:t>
            </w:r>
          </w:p>
        </w:tc>
        <w:tc>
          <w:tcPr>
            <w:tcW w:w="850" w:type="dxa"/>
            <w:vAlign w:val="center"/>
          </w:tcPr>
          <w:p w:rsidR="00FB055C" w:rsidRPr="00716F04" w:rsidRDefault="00A929EA" w:rsidP="00FB055C">
            <w:pPr>
              <w:pStyle w:val="Default"/>
            </w:pPr>
            <w:r w:rsidRPr="00716F04">
              <w:t>31:39</w:t>
            </w:r>
          </w:p>
        </w:tc>
        <w:tc>
          <w:tcPr>
            <w:tcW w:w="3686" w:type="dxa"/>
            <w:vAlign w:val="center"/>
          </w:tcPr>
          <w:p w:rsidR="00FB055C" w:rsidRPr="00716F04" w:rsidRDefault="00A929EA" w:rsidP="00FB055C">
            <w:pPr>
              <w:pStyle w:val="Default"/>
            </w:pPr>
            <w:r w:rsidRPr="00716F04">
              <w:t>Jernbanemester</w:t>
            </w:r>
          </w:p>
        </w:tc>
      </w:tr>
      <w:tr w:rsidR="00A929EA" w:rsidRPr="00716F04" w:rsidTr="00FB055C">
        <w:tc>
          <w:tcPr>
            <w:tcW w:w="2660" w:type="dxa"/>
          </w:tcPr>
          <w:p w:rsidR="00A929EA" w:rsidRPr="00716F04" w:rsidRDefault="00A929EA" w:rsidP="00FB055C">
            <w:pPr>
              <w:pStyle w:val="Default"/>
            </w:pPr>
            <w:r w:rsidRPr="00716F04">
              <w:t>Geir Asbjørn Nilsen</w:t>
            </w:r>
          </w:p>
        </w:tc>
        <w:tc>
          <w:tcPr>
            <w:tcW w:w="2410" w:type="dxa"/>
            <w:vAlign w:val="center"/>
          </w:tcPr>
          <w:p w:rsidR="00A929EA" w:rsidRPr="00716F04" w:rsidRDefault="00A929EA" w:rsidP="00FB055C">
            <w:pPr>
              <w:pStyle w:val="Default"/>
            </w:pPr>
            <w:proofErr w:type="spellStart"/>
            <w:r w:rsidRPr="00716F04">
              <w:t>Nettbuss</w:t>
            </w:r>
            <w:proofErr w:type="spellEnd"/>
            <w:r w:rsidRPr="00716F04">
              <w:t xml:space="preserve"> Øst</w:t>
            </w:r>
          </w:p>
        </w:tc>
        <w:tc>
          <w:tcPr>
            <w:tcW w:w="850" w:type="dxa"/>
            <w:vAlign w:val="center"/>
          </w:tcPr>
          <w:p w:rsidR="00A929EA" w:rsidRPr="00716F04" w:rsidRDefault="00A929EA" w:rsidP="00FB055C">
            <w:pPr>
              <w:pStyle w:val="Default"/>
            </w:pPr>
            <w:r w:rsidRPr="00716F04">
              <w:t>35:05</w:t>
            </w:r>
          </w:p>
        </w:tc>
        <w:tc>
          <w:tcPr>
            <w:tcW w:w="3686" w:type="dxa"/>
            <w:vAlign w:val="center"/>
          </w:tcPr>
          <w:p w:rsidR="00A929EA" w:rsidRPr="00716F04" w:rsidRDefault="00A929EA" w:rsidP="00FB055C">
            <w:pPr>
              <w:pStyle w:val="Default"/>
            </w:pPr>
          </w:p>
        </w:tc>
      </w:tr>
      <w:tr w:rsidR="00A929EA" w:rsidRPr="00716F04" w:rsidTr="00FB055C">
        <w:tc>
          <w:tcPr>
            <w:tcW w:w="2660" w:type="dxa"/>
          </w:tcPr>
          <w:p w:rsidR="00A929EA" w:rsidRPr="00716F04" w:rsidRDefault="00A929EA" w:rsidP="00252270">
            <w:pPr>
              <w:pStyle w:val="Default"/>
            </w:pPr>
            <w:r w:rsidRPr="00716F04">
              <w:t xml:space="preserve">Leif </w:t>
            </w:r>
            <w:r w:rsidR="00252270">
              <w:t>R</w:t>
            </w:r>
            <w:r w:rsidRPr="00716F04">
              <w:t>ekstad</w:t>
            </w:r>
          </w:p>
        </w:tc>
        <w:tc>
          <w:tcPr>
            <w:tcW w:w="2410" w:type="dxa"/>
            <w:vAlign w:val="center"/>
          </w:tcPr>
          <w:p w:rsidR="00A929EA" w:rsidRPr="00716F04" w:rsidRDefault="00A929EA" w:rsidP="00FB055C">
            <w:pPr>
              <w:pStyle w:val="Default"/>
            </w:pPr>
            <w:r w:rsidRPr="00716F04">
              <w:t>JIL Trondheim</w:t>
            </w:r>
          </w:p>
        </w:tc>
        <w:tc>
          <w:tcPr>
            <w:tcW w:w="850" w:type="dxa"/>
            <w:vAlign w:val="center"/>
          </w:tcPr>
          <w:p w:rsidR="00A929EA" w:rsidRPr="00716F04" w:rsidRDefault="00A929EA" w:rsidP="00FB055C">
            <w:pPr>
              <w:pStyle w:val="Default"/>
            </w:pPr>
            <w:r w:rsidRPr="00716F04">
              <w:t>35:22</w:t>
            </w:r>
          </w:p>
        </w:tc>
        <w:tc>
          <w:tcPr>
            <w:tcW w:w="3686" w:type="dxa"/>
            <w:vAlign w:val="center"/>
          </w:tcPr>
          <w:p w:rsidR="00A929EA" w:rsidRPr="00716F04" w:rsidRDefault="00A929EA" w:rsidP="00FB055C">
            <w:pPr>
              <w:pStyle w:val="Default"/>
            </w:pPr>
          </w:p>
        </w:tc>
      </w:tr>
    </w:tbl>
    <w:p w:rsidR="00FA1AC2" w:rsidRPr="00716F04" w:rsidRDefault="00FA1AC2" w:rsidP="00FA1AC2">
      <w:pPr>
        <w:pStyle w:val="Default"/>
      </w:pPr>
    </w:p>
    <w:p w:rsidR="00FA1AC2" w:rsidRPr="00716F04" w:rsidRDefault="00FA1AC2" w:rsidP="00FA1AC2">
      <w:pPr>
        <w:pStyle w:val="Default"/>
      </w:pPr>
      <w:r w:rsidRPr="00716F04">
        <w:t xml:space="preserve">Klasse </w:t>
      </w:r>
      <w:r w:rsidR="00D72F3A" w:rsidRPr="00716F04">
        <w:t>H</w:t>
      </w:r>
      <w:r w:rsidR="00A929EA" w:rsidRPr="00716F04">
        <w:t>60</w:t>
      </w:r>
      <w:r w:rsidR="00D72F3A" w:rsidRPr="00716F04">
        <w:t>–</w:t>
      </w:r>
      <w:r w:rsidR="00A929EA" w:rsidRPr="00716F04">
        <w:t>69</w:t>
      </w:r>
      <w:r w:rsidR="00D72F3A" w:rsidRPr="00716F04">
        <w:t xml:space="preserve"> (</w:t>
      </w:r>
      <w:r w:rsidRPr="00716F04">
        <w:t>B1</w:t>
      </w:r>
      <w:r w:rsidR="00A929EA" w:rsidRPr="00716F04">
        <w:t>0-11</w:t>
      </w:r>
      <w:r w:rsidRPr="00716F04">
        <w:t>):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FB055C" w:rsidRPr="00716F04" w:rsidTr="00FB055C">
        <w:tc>
          <w:tcPr>
            <w:tcW w:w="2660" w:type="dxa"/>
          </w:tcPr>
          <w:p w:rsidR="00FB055C" w:rsidRPr="00716F04" w:rsidRDefault="00292A2E" w:rsidP="00FB055C">
            <w:pPr>
              <w:pStyle w:val="Default"/>
            </w:pPr>
            <w:r w:rsidRPr="00716F04">
              <w:t>Bjørn Johnsen</w:t>
            </w:r>
          </w:p>
        </w:tc>
        <w:tc>
          <w:tcPr>
            <w:tcW w:w="2410" w:type="dxa"/>
            <w:vAlign w:val="center"/>
          </w:tcPr>
          <w:p w:rsidR="00FB055C" w:rsidRPr="00716F04" w:rsidRDefault="00292A2E" w:rsidP="00FB055C">
            <w:pPr>
              <w:pStyle w:val="Default"/>
            </w:pPr>
            <w:r w:rsidRPr="00716F04">
              <w:t>Marienborg Bil</w:t>
            </w:r>
          </w:p>
        </w:tc>
        <w:tc>
          <w:tcPr>
            <w:tcW w:w="850" w:type="dxa"/>
            <w:vAlign w:val="center"/>
          </w:tcPr>
          <w:p w:rsidR="00FB055C" w:rsidRPr="00716F04" w:rsidRDefault="00292A2E" w:rsidP="00FB055C">
            <w:pPr>
              <w:pStyle w:val="Default"/>
            </w:pPr>
            <w:r w:rsidRPr="00716F04">
              <w:t>38:54</w:t>
            </w:r>
          </w:p>
        </w:tc>
        <w:tc>
          <w:tcPr>
            <w:tcW w:w="3686" w:type="dxa"/>
            <w:vAlign w:val="center"/>
          </w:tcPr>
          <w:p w:rsidR="00FB055C" w:rsidRPr="00716F04" w:rsidRDefault="00292A2E" w:rsidP="00FB055C">
            <w:pPr>
              <w:pStyle w:val="Default"/>
            </w:pPr>
            <w:r w:rsidRPr="00716F04">
              <w:t>Jernbanemester</w:t>
            </w:r>
          </w:p>
        </w:tc>
      </w:tr>
      <w:tr w:rsidR="00292A2E" w:rsidRPr="00716F04" w:rsidTr="00FB055C">
        <w:tc>
          <w:tcPr>
            <w:tcW w:w="2660" w:type="dxa"/>
          </w:tcPr>
          <w:p w:rsidR="00292A2E" w:rsidRPr="00716F04" w:rsidRDefault="00292A2E" w:rsidP="00FB055C">
            <w:pPr>
              <w:pStyle w:val="Default"/>
            </w:pPr>
            <w:r w:rsidRPr="00716F04">
              <w:t>Kjell Innset</w:t>
            </w:r>
          </w:p>
        </w:tc>
        <w:tc>
          <w:tcPr>
            <w:tcW w:w="2410" w:type="dxa"/>
            <w:vAlign w:val="center"/>
          </w:tcPr>
          <w:p w:rsidR="00292A2E" w:rsidRPr="00716F04" w:rsidRDefault="00292A2E" w:rsidP="00C25655">
            <w:pPr>
              <w:pStyle w:val="Default"/>
            </w:pPr>
            <w:r w:rsidRPr="00716F04">
              <w:t>Marienborg Bil</w:t>
            </w:r>
          </w:p>
        </w:tc>
        <w:tc>
          <w:tcPr>
            <w:tcW w:w="850" w:type="dxa"/>
            <w:vAlign w:val="center"/>
          </w:tcPr>
          <w:p w:rsidR="00292A2E" w:rsidRPr="00716F04" w:rsidRDefault="00292A2E" w:rsidP="00FB055C">
            <w:pPr>
              <w:pStyle w:val="Default"/>
            </w:pPr>
            <w:r w:rsidRPr="00716F04">
              <w:t>40:27</w:t>
            </w:r>
          </w:p>
        </w:tc>
        <w:tc>
          <w:tcPr>
            <w:tcW w:w="3686" w:type="dxa"/>
            <w:vAlign w:val="center"/>
          </w:tcPr>
          <w:p w:rsidR="00292A2E" w:rsidRPr="00716F04" w:rsidRDefault="00292A2E" w:rsidP="00FB055C">
            <w:pPr>
              <w:pStyle w:val="Default"/>
            </w:pPr>
          </w:p>
        </w:tc>
      </w:tr>
    </w:tbl>
    <w:p w:rsidR="00A929EA" w:rsidRPr="00716F04" w:rsidRDefault="00A929EA" w:rsidP="00A929EA">
      <w:pPr>
        <w:pStyle w:val="Default"/>
      </w:pPr>
    </w:p>
    <w:p w:rsidR="00A929EA" w:rsidRPr="00716F04" w:rsidRDefault="00A929EA" w:rsidP="00A929EA">
      <w:pPr>
        <w:pStyle w:val="Default"/>
      </w:pPr>
      <w:r w:rsidRPr="00716F04">
        <w:t>Klasse H70 – (B12):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686"/>
      </w:tblGrid>
      <w:tr w:rsidR="00292A2E" w:rsidRPr="00716F04" w:rsidTr="00A929EA">
        <w:tc>
          <w:tcPr>
            <w:tcW w:w="2660" w:type="dxa"/>
          </w:tcPr>
          <w:p w:rsidR="00292A2E" w:rsidRPr="00716F04" w:rsidRDefault="00292A2E" w:rsidP="00A929EA">
            <w:pPr>
              <w:pStyle w:val="Default"/>
            </w:pPr>
            <w:r w:rsidRPr="00716F04">
              <w:t>Olav Kjøl</w:t>
            </w:r>
          </w:p>
        </w:tc>
        <w:tc>
          <w:tcPr>
            <w:tcW w:w="2410" w:type="dxa"/>
            <w:vAlign w:val="center"/>
          </w:tcPr>
          <w:p w:rsidR="00292A2E" w:rsidRPr="00716F04" w:rsidRDefault="00292A2E" w:rsidP="00C25655">
            <w:pPr>
              <w:pStyle w:val="Default"/>
            </w:pPr>
            <w:r w:rsidRPr="00716F04">
              <w:t>Marienborg Bil</w:t>
            </w:r>
          </w:p>
        </w:tc>
        <w:tc>
          <w:tcPr>
            <w:tcW w:w="850" w:type="dxa"/>
            <w:vAlign w:val="center"/>
          </w:tcPr>
          <w:p w:rsidR="00292A2E" w:rsidRPr="00716F04" w:rsidRDefault="00292A2E" w:rsidP="00A929EA">
            <w:pPr>
              <w:pStyle w:val="Default"/>
            </w:pPr>
            <w:r w:rsidRPr="00716F04">
              <w:t>38:22</w:t>
            </w:r>
          </w:p>
        </w:tc>
        <w:tc>
          <w:tcPr>
            <w:tcW w:w="3686" w:type="dxa"/>
            <w:vAlign w:val="center"/>
          </w:tcPr>
          <w:p w:rsidR="00292A2E" w:rsidRPr="00716F04" w:rsidRDefault="00292A2E" w:rsidP="00A929EA">
            <w:pPr>
              <w:pStyle w:val="Default"/>
            </w:pPr>
            <w:r w:rsidRPr="00716F04">
              <w:t>Jernbanemester</w:t>
            </w:r>
          </w:p>
        </w:tc>
      </w:tr>
      <w:tr w:rsidR="00292A2E" w:rsidRPr="00716F04" w:rsidTr="00A929EA">
        <w:tc>
          <w:tcPr>
            <w:tcW w:w="2660" w:type="dxa"/>
          </w:tcPr>
          <w:p w:rsidR="00292A2E" w:rsidRPr="00716F04" w:rsidRDefault="00292A2E" w:rsidP="00A929EA">
            <w:pPr>
              <w:pStyle w:val="Default"/>
            </w:pPr>
            <w:bookmarkStart w:id="0" w:name="_GoBack"/>
            <w:bookmarkEnd w:id="0"/>
            <w:r w:rsidRPr="00716F04">
              <w:t>Nils Kattem</w:t>
            </w:r>
          </w:p>
        </w:tc>
        <w:tc>
          <w:tcPr>
            <w:tcW w:w="2410" w:type="dxa"/>
            <w:vAlign w:val="center"/>
          </w:tcPr>
          <w:p w:rsidR="00292A2E" w:rsidRPr="00716F04" w:rsidRDefault="00292A2E" w:rsidP="00C25655">
            <w:pPr>
              <w:pStyle w:val="Default"/>
            </w:pPr>
            <w:r w:rsidRPr="00716F04">
              <w:t>Marienborg Bil</w:t>
            </w:r>
          </w:p>
        </w:tc>
        <w:tc>
          <w:tcPr>
            <w:tcW w:w="850" w:type="dxa"/>
            <w:vAlign w:val="center"/>
          </w:tcPr>
          <w:p w:rsidR="00292A2E" w:rsidRPr="00716F04" w:rsidRDefault="00292A2E" w:rsidP="00A929EA">
            <w:pPr>
              <w:pStyle w:val="Default"/>
            </w:pPr>
            <w:r w:rsidRPr="00716F04">
              <w:t>43:20</w:t>
            </w:r>
          </w:p>
        </w:tc>
        <w:tc>
          <w:tcPr>
            <w:tcW w:w="3686" w:type="dxa"/>
            <w:vAlign w:val="center"/>
          </w:tcPr>
          <w:p w:rsidR="00292A2E" w:rsidRPr="00716F04" w:rsidRDefault="00292A2E" w:rsidP="00A929EA">
            <w:pPr>
              <w:pStyle w:val="Default"/>
            </w:pPr>
          </w:p>
        </w:tc>
      </w:tr>
      <w:tr w:rsidR="00292A2E" w:rsidRPr="00716F04" w:rsidTr="00A929EA">
        <w:tc>
          <w:tcPr>
            <w:tcW w:w="2660" w:type="dxa"/>
          </w:tcPr>
          <w:p w:rsidR="00292A2E" w:rsidRPr="00716F04" w:rsidRDefault="00292A2E" w:rsidP="00A929EA">
            <w:pPr>
              <w:pStyle w:val="Default"/>
            </w:pPr>
            <w:r w:rsidRPr="00716F04">
              <w:t xml:space="preserve">Andreas </w:t>
            </w:r>
            <w:proofErr w:type="spellStart"/>
            <w:r w:rsidRPr="00716F04">
              <w:t>Sæterli</w:t>
            </w:r>
            <w:proofErr w:type="spellEnd"/>
          </w:p>
        </w:tc>
        <w:tc>
          <w:tcPr>
            <w:tcW w:w="2410" w:type="dxa"/>
            <w:vAlign w:val="center"/>
          </w:tcPr>
          <w:p w:rsidR="00292A2E" w:rsidRPr="00716F04" w:rsidRDefault="00292A2E" w:rsidP="00C25655">
            <w:pPr>
              <w:pStyle w:val="Default"/>
            </w:pPr>
            <w:r w:rsidRPr="00716F04">
              <w:t>Marienborg Bil</w:t>
            </w:r>
          </w:p>
        </w:tc>
        <w:tc>
          <w:tcPr>
            <w:tcW w:w="850" w:type="dxa"/>
            <w:vAlign w:val="center"/>
          </w:tcPr>
          <w:p w:rsidR="00292A2E" w:rsidRPr="00716F04" w:rsidRDefault="00292A2E" w:rsidP="00A929EA">
            <w:pPr>
              <w:pStyle w:val="Default"/>
            </w:pPr>
            <w:r w:rsidRPr="00716F04">
              <w:t>51:50</w:t>
            </w:r>
          </w:p>
        </w:tc>
        <w:tc>
          <w:tcPr>
            <w:tcW w:w="3686" w:type="dxa"/>
            <w:vAlign w:val="center"/>
          </w:tcPr>
          <w:p w:rsidR="00292A2E" w:rsidRPr="00716F04" w:rsidRDefault="00292A2E" w:rsidP="00A929EA">
            <w:pPr>
              <w:pStyle w:val="Default"/>
            </w:pPr>
          </w:p>
        </w:tc>
      </w:tr>
    </w:tbl>
    <w:p w:rsidR="00FA1AC2" w:rsidRPr="00716F04" w:rsidRDefault="00FA1AC2" w:rsidP="00FA1AC2">
      <w:pPr>
        <w:pStyle w:val="Default"/>
      </w:pPr>
    </w:p>
    <w:p w:rsidR="00FA1AC2" w:rsidRPr="00716F04" w:rsidRDefault="00FA1AC2" w:rsidP="00FA1AC2">
      <w:pPr>
        <w:pStyle w:val="Default"/>
      </w:pPr>
      <w:r w:rsidRPr="00716F04">
        <w:t>Beste 3-mannslag i klasse B1-12:</w:t>
      </w:r>
    </w:p>
    <w:p w:rsidR="00FA1AC2" w:rsidRPr="00716F04" w:rsidRDefault="00FA1AC2" w:rsidP="00FA1AC2">
      <w:pPr>
        <w:pStyle w:val="Default"/>
      </w:pPr>
      <w:r w:rsidRPr="00716F04">
        <w:t xml:space="preserve">JIL </w:t>
      </w:r>
      <w:r w:rsidR="00292A2E" w:rsidRPr="00716F04">
        <w:t>Trondheim</w:t>
      </w:r>
      <w:r w:rsidR="00D72F3A" w:rsidRPr="00716F04">
        <w:t xml:space="preserve"> (</w:t>
      </w:r>
      <w:r w:rsidR="00292A2E" w:rsidRPr="00716F04">
        <w:t>Per Erling Myhre</w:t>
      </w:r>
      <w:r w:rsidR="00D72F3A" w:rsidRPr="00716F04">
        <w:t xml:space="preserve">, </w:t>
      </w:r>
      <w:r w:rsidR="00292A2E" w:rsidRPr="00716F04">
        <w:t>Leif Rekstad</w:t>
      </w:r>
      <w:r w:rsidR="00D72F3A" w:rsidRPr="00716F04">
        <w:t xml:space="preserve"> og </w:t>
      </w:r>
      <w:r w:rsidR="00292A2E" w:rsidRPr="00716F04">
        <w:t>Olav Sjøli</w:t>
      </w:r>
      <w:r w:rsidR="00D72F3A" w:rsidRPr="00716F04">
        <w:t>)</w:t>
      </w:r>
      <w:r w:rsidR="00D72F3A" w:rsidRPr="00716F04">
        <w:tab/>
      </w:r>
    </w:p>
    <w:p w:rsidR="00FA1AC2" w:rsidRPr="00716F04" w:rsidRDefault="00FA1AC2" w:rsidP="003C1186">
      <w:pPr>
        <w:pStyle w:val="Default"/>
      </w:pPr>
    </w:p>
    <w:p w:rsidR="00C25655" w:rsidRPr="00716F04" w:rsidRDefault="00C25655" w:rsidP="003C1186">
      <w:pPr>
        <w:pStyle w:val="Default"/>
      </w:pPr>
    </w:p>
    <w:p w:rsidR="00C25655" w:rsidRPr="00716F04" w:rsidRDefault="00C25655" w:rsidP="00716F04">
      <w:pPr>
        <w:spacing w:after="0"/>
        <w:rPr>
          <w:rFonts w:ascii="Arial" w:hAnsi="Arial" w:cs="Arial"/>
          <w:b/>
          <w:sz w:val="24"/>
          <w:szCs w:val="24"/>
        </w:rPr>
      </w:pPr>
      <w:r w:rsidRPr="00716F04">
        <w:rPr>
          <w:rFonts w:ascii="Arial" w:hAnsi="Arial" w:cs="Arial"/>
          <w:b/>
          <w:sz w:val="24"/>
          <w:szCs w:val="24"/>
        </w:rPr>
        <w:t>USIC I MARATON 2014</w:t>
      </w:r>
    </w:p>
    <w:p w:rsidR="00716F04" w:rsidRPr="00716F04" w:rsidRDefault="00716F04" w:rsidP="00716F04">
      <w:pPr>
        <w:pStyle w:val="Default"/>
        <w:rPr>
          <w:color w:val="auto"/>
        </w:rPr>
      </w:pPr>
      <w:r w:rsidRPr="00716F04">
        <w:rPr>
          <w:color w:val="auto"/>
        </w:rPr>
        <w:t xml:space="preserve">Tyskland arrangerte </w:t>
      </w:r>
      <w:proofErr w:type="gramStart"/>
      <w:r w:rsidRPr="00716F04">
        <w:rPr>
          <w:color w:val="auto"/>
        </w:rPr>
        <w:t>det</w:t>
      </w:r>
      <w:proofErr w:type="gramEnd"/>
      <w:r w:rsidRPr="00716F04">
        <w:rPr>
          <w:color w:val="auto"/>
        </w:rPr>
        <w:t xml:space="preserve"> 6. maraton for menn og det 1. for kvinner i Nürnberg/Fürth søndag 29.  juni. Mesterskapet var lagt inn i </w:t>
      </w:r>
      <w:proofErr w:type="spellStart"/>
      <w:r w:rsidRPr="00716F04">
        <w:rPr>
          <w:color w:val="auto"/>
        </w:rPr>
        <w:t>Metropolmarathon</w:t>
      </w:r>
      <w:proofErr w:type="spellEnd"/>
      <w:r w:rsidRPr="00716F04">
        <w:rPr>
          <w:color w:val="auto"/>
        </w:rPr>
        <w:t xml:space="preserve"> Fürth som totalt samlet 6400 deltagere over flere distanser.</w:t>
      </w:r>
    </w:p>
    <w:p w:rsidR="00D850CA" w:rsidRPr="00716F04" w:rsidRDefault="00716F04" w:rsidP="00D850CA">
      <w:pPr>
        <w:pStyle w:val="Default"/>
      </w:pPr>
      <w:r w:rsidRPr="00716F04">
        <w:rPr>
          <w:color w:val="auto"/>
        </w:rPr>
        <w:t>Løpsdagen ble vi transportert med buss til Fürth. Været var noe grått og kjølig, men passet greit for maraton. Det var 5 spente løpere fra Norge som stilte til start, 4 herrer og 1 dame. Det var første gang de skulle prøve seg på maraton på asfalt. Herrene hadde tidligere bare deltatt i skogsmaraton, mens Line aldri hadde forsøkt seg på maraton. Våre deltagere kom alle igjennom i fin stil og var vel fornøyd med egen innsa</w:t>
      </w:r>
      <w:r w:rsidR="00D850CA">
        <w:rPr>
          <w:color w:val="auto"/>
        </w:rPr>
        <w:t xml:space="preserve">ts.  </w:t>
      </w:r>
      <w:r w:rsidR="00D850CA" w:rsidRPr="00716F04">
        <w:t xml:space="preserve">Lagleder var </w:t>
      </w:r>
      <w:r w:rsidR="00D850CA">
        <w:t>Johnny Flatmo, leder NJIF.</w:t>
      </w:r>
    </w:p>
    <w:p w:rsidR="00C57AB4" w:rsidRPr="00716F04" w:rsidRDefault="00C57AB4" w:rsidP="00E660E0">
      <w:pPr>
        <w:pStyle w:val="Default"/>
      </w:pPr>
    </w:p>
    <w:p w:rsidR="00E660E0" w:rsidRPr="00716F04" w:rsidRDefault="00D850CA" w:rsidP="00E660E0">
      <w:pPr>
        <w:pStyle w:val="Default"/>
      </w:pPr>
      <w:r>
        <w:t>Resultater herrer individuelt, 57 fullførende</w:t>
      </w:r>
      <w:r w:rsidR="00E660E0" w:rsidRPr="00716F04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0"/>
        <w:gridCol w:w="2364"/>
        <w:gridCol w:w="2977"/>
        <w:gridCol w:w="1701"/>
      </w:tblGrid>
      <w:tr w:rsidR="00E660E0" w:rsidRPr="00716F04" w:rsidTr="00E660E0">
        <w:tc>
          <w:tcPr>
            <w:tcW w:w="1430" w:type="dxa"/>
          </w:tcPr>
          <w:p w:rsidR="00E660E0" w:rsidRPr="00716F04" w:rsidRDefault="00E660E0" w:rsidP="00E660E0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Plassering</w:t>
            </w:r>
          </w:p>
        </w:tc>
        <w:tc>
          <w:tcPr>
            <w:tcW w:w="2364" w:type="dxa"/>
          </w:tcPr>
          <w:p w:rsidR="00E660E0" w:rsidRPr="00716F04" w:rsidRDefault="00E660E0" w:rsidP="00E660E0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Nasjon</w:t>
            </w:r>
          </w:p>
        </w:tc>
        <w:tc>
          <w:tcPr>
            <w:tcW w:w="2977" w:type="dxa"/>
          </w:tcPr>
          <w:p w:rsidR="00E660E0" w:rsidRPr="00716F04" w:rsidRDefault="00E660E0" w:rsidP="00E660E0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Løpere</w:t>
            </w:r>
          </w:p>
        </w:tc>
        <w:tc>
          <w:tcPr>
            <w:tcW w:w="1701" w:type="dxa"/>
          </w:tcPr>
          <w:p w:rsidR="00E660E0" w:rsidRPr="00716F04" w:rsidRDefault="00C57AB4" w:rsidP="00C57AB4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Tid</w:t>
            </w:r>
          </w:p>
        </w:tc>
      </w:tr>
      <w:tr w:rsidR="00E660E0" w:rsidRPr="00716F04" w:rsidTr="00E660E0">
        <w:tc>
          <w:tcPr>
            <w:tcW w:w="1430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r w:rsidRPr="00716F04">
              <w:t>1</w:t>
            </w:r>
          </w:p>
        </w:tc>
        <w:tc>
          <w:tcPr>
            <w:tcW w:w="2364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r w:rsidRPr="00716F04">
              <w:t xml:space="preserve">Russian </w:t>
            </w:r>
            <w:proofErr w:type="spellStart"/>
            <w:r w:rsidRPr="00716F04">
              <w:t>Federation</w:t>
            </w:r>
            <w:proofErr w:type="spellEnd"/>
          </w:p>
        </w:tc>
        <w:tc>
          <w:tcPr>
            <w:tcW w:w="2977" w:type="dxa"/>
            <w:vAlign w:val="center"/>
          </w:tcPr>
          <w:p w:rsidR="00E660E0" w:rsidRPr="00716F04" w:rsidRDefault="00E660E0" w:rsidP="00E660E0">
            <w:pPr>
              <w:pStyle w:val="Default"/>
            </w:pPr>
            <w:proofErr w:type="spellStart"/>
            <w:r w:rsidRPr="00716F04">
              <w:t>Dedov</w:t>
            </w:r>
            <w:proofErr w:type="spellEnd"/>
            <w:r w:rsidRPr="00716F04">
              <w:t>, Roman</w:t>
            </w:r>
          </w:p>
        </w:tc>
        <w:tc>
          <w:tcPr>
            <w:tcW w:w="1701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r w:rsidRPr="00716F04">
              <w:t>2:23:26</w:t>
            </w:r>
          </w:p>
        </w:tc>
      </w:tr>
      <w:tr w:rsidR="00E660E0" w:rsidRPr="00716F04" w:rsidTr="00E660E0">
        <w:tc>
          <w:tcPr>
            <w:tcW w:w="1430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r w:rsidRPr="00716F04">
              <w:t>2</w:t>
            </w:r>
          </w:p>
        </w:tc>
        <w:tc>
          <w:tcPr>
            <w:tcW w:w="2364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r w:rsidRPr="00716F04">
              <w:t xml:space="preserve">Russian </w:t>
            </w:r>
            <w:proofErr w:type="spellStart"/>
            <w:r w:rsidRPr="00716F04">
              <w:t>Federation</w:t>
            </w:r>
            <w:proofErr w:type="spellEnd"/>
          </w:p>
        </w:tc>
        <w:tc>
          <w:tcPr>
            <w:tcW w:w="2977" w:type="dxa"/>
            <w:vAlign w:val="center"/>
          </w:tcPr>
          <w:p w:rsidR="00E660E0" w:rsidRPr="00716F04" w:rsidRDefault="00E660E0" w:rsidP="00E660E0">
            <w:pPr>
              <w:pStyle w:val="Default"/>
            </w:pPr>
            <w:proofErr w:type="spellStart"/>
            <w:r w:rsidRPr="00716F04">
              <w:t>Khudiakov</w:t>
            </w:r>
            <w:proofErr w:type="spellEnd"/>
            <w:r w:rsidRPr="00716F04">
              <w:t>, Vsevolod</w:t>
            </w:r>
          </w:p>
        </w:tc>
        <w:tc>
          <w:tcPr>
            <w:tcW w:w="1701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r w:rsidRPr="00716F04">
              <w:t>2:26:26</w:t>
            </w:r>
          </w:p>
        </w:tc>
      </w:tr>
      <w:tr w:rsidR="00E660E0" w:rsidRPr="00716F04" w:rsidTr="00E660E0">
        <w:tc>
          <w:tcPr>
            <w:tcW w:w="1430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r w:rsidRPr="00716F04">
              <w:t>3</w:t>
            </w:r>
          </w:p>
        </w:tc>
        <w:tc>
          <w:tcPr>
            <w:tcW w:w="2364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proofErr w:type="spellStart"/>
            <w:r w:rsidRPr="00716F04">
              <w:t>Denmark</w:t>
            </w:r>
            <w:proofErr w:type="spellEnd"/>
          </w:p>
        </w:tc>
        <w:tc>
          <w:tcPr>
            <w:tcW w:w="2977" w:type="dxa"/>
            <w:vAlign w:val="center"/>
          </w:tcPr>
          <w:p w:rsidR="00E660E0" w:rsidRPr="00716F04" w:rsidRDefault="00E660E0" w:rsidP="00E660E0">
            <w:pPr>
              <w:pStyle w:val="Default"/>
            </w:pPr>
            <w:proofErr w:type="spellStart"/>
            <w:r w:rsidRPr="00716F04">
              <w:t>Bukolt</w:t>
            </w:r>
            <w:proofErr w:type="spellEnd"/>
            <w:r w:rsidRPr="00716F04">
              <w:t>, Karsten</w:t>
            </w:r>
          </w:p>
        </w:tc>
        <w:tc>
          <w:tcPr>
            <w:tcW w:w="1701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r w:rsidRPr="00716F04">
              <w:t>2:34:41</w:t>
            </w:r>
          </w:p>
        </w:tc>
      </w:tr>
      <w:tr w:rsidR="00E660E0" w:rsidRPr="00716F04" w:rsidTr="00E660E0">
        <w:tc>
          <w:tcPr>
            <w:tcW w:w="1430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r w:rsidRPr="00716F04">
              <w:t>48</w:t>
            </w:r>
          </w:p>
        </w:tc>
        <w:tc>
          <w:tcPr>
            <w:tcW w:w="2364" w:type="dxa"/>
            <w:vAlign w:val="center"/>
          </w:tcPr>
          <w:p w:rsidR="00E660E0" w:rsidRPr="00716F04" w:rsidRDefault="00D850CA" w:rsidP="00D850CA">
            <w:pPr>
              <w:pStyle w:val="Default"/>
              <w:jc w:val="center"/>
            </w:pPr>
            <w:r>
              <w:t>Flytoget</w:t>
            </w:r>
          </w:p>
        </w:tc>
        <w:tc>
          <w:tcPr>
            <w:tcW w:w="2977" w:type="dxa"/>
            <w:vAlign w:val="center"/>
          </w:tcPr>
          <w:p w:rsidR="00E660E0" w:rsidRPr="00716F04" w:rsidRDefault="00E660E0" w:rsidP="00E660E0">
            <w:pPr>
              <w:pStyle w:val="Default"/>
            </w:pPr>
            <w:r w:rsidRPr="00716F04">
              <w:t>Derbakk, Nils Jørgen</w:t>
            </w:r>
          </w:p>
        </w:tc>
        <w:tc>
          <w:tcPr>
            <w:tcW w:w="1701" w:type="dxa"/>
            <w:vAlign w:val="center"/>
          </w:tcPr>
          <w:p w:rsidR="00E660E0" w:rsidRPr="00716F04" w:rsidRDefault="00E660E0" w:rsidP="00E660E0">
            <w:pPr>
              <w:pStyle w:val="Default"/>
              <w:jc w:val="center"/>
            </w:pPr>
            <w:r w:rsidRPr="00716F04">
              <w:t>3:28:43</w:t>
            </w:r>
          </w:p>
        </w:tc>
      </w:tr>
      <w:tr w:rsidR="008658B1" w:rsidRPr="00716F04" w:rsidTr="00C57AB4">
        <w:tc>
          <w:tcPr>
            <w:tcW w:w="1430" w:type="dxa"/>
            <w:vAlign w:val="center"/>
          </w:tcPr>
          <w:p w:rsidR="008658B1" w:rsidRPr="00716F04" w:rsidRDefault="008658B1" w:rsidP="00C57AB4">
            <w:pPr>
              <w:pStyle w:val="Default"/>
              <w:jc w:val="center"/>
            </w:pPr>
            <w:r w:rsidRPr="00716F04">
              <w:lastRenderedPageBreak/>
              <w:t>52</w:t>
            </w:r>
          </w:p>
        </w:tc>
        <w:tc>
          <w:tcPr>
            <w:tcW w:w="2364" w:type="dxa"/>
            <w:vAlign w:val="center"/>
          </w:tcPr>
          <w:p w:rsidR="008658B1" w:rsidRPr="00716F04" w:rsidRDefault="00D850CA" w:rsidP="00C57AB4">
            <w:pPr>
              <w:pStyle w:val="Default"/>
              <w:jc w:val="center"/>
            </w:pPr>
            <w:r>
              <w:t>JIL Oslo S</w:t>
            </w:r>
          </w:p>
        </w:tc>
        <w:tc>
          <w:tcPr>
            <w:tcW w:w="2977" w:type="dxa"/>
            <w:vAlign w:val="center"/>
          </w:tcPr>
          <w:p w:rsidR="008658B1" w:rsidRPr="00716F04" w:rsidRDefault="008658B1" w:rsidP="00C57AB4">
            <w:pPr>
              <w:pStyle w:val="Default"/>
            </w:pPr>
            <w:proofErr w:type="spellStart"/>
            <w:r w:rsidRPr="00716F04">
              <w:t>Holzhauser</w:t>
            </w:r>
            <w:proofErr w:type="spellEnd"/>
            <w:r w:rsidRPr="00716F04">
              <w:t>, Frank</w:t>
            </w:r>
          </w:p>
        </w:tc>
        <w:tc>
          <w:tcPr>
            <w:tcW w:w="1701" w:type="dxa"/>
            <w:vAlign w:val="center"/>
          </w:tcPr>
          <w:p w:rsidR="008658B1" w:rsidRPr="00716F04" w:rsidRDefault="008658B1" w:rsidP="00C57AB4">
            <w:pPr>
              <w:pStyle w:val="Default"/>
              <w:jc w:val="center"/>
            </w:pPr>
            <w:r w:rsidRPr="00716F04">
              <w:t>3:41:13</w:t>
            </w:r>
          </w:p>
        </w:tc>
      </w:tr>
      <w:tr w:rsidR="008658B1" w:rsidRPr="00716F04" w:rsidTr="00C57AB4">
        <w:tc>
          <w:tcPr>
            <w:tcW w:w="1430" w:type="dxa"/>
            <w:vAlign w:val="center"/>
          </w:tcPr>
          <w:p w:rsidR="008658B1" w:rsidRPr="00716F04" w:rsidRDefault="008658B1" w:rsidP="00C57AB4">
            <w:pPr>
              <w:pStyle w:val="Default"/>
              <w:jc w:val="center"/>
            </w:pPr>
            <w:r w:rsidRPr="00716F04">
              <w:t>53</w:t>
            </w:r>
          </w:p>
        </w:tc>
        <w:tc>
          <w:tcPr>
            <w:tcW w:w="2364" w:type="dxa"/>
            <w:vAlign w:val="center"/>
          </w:tcPr>
          <w:p w:rsidR="008658B1" w:rsidRPr="00716F04" w:rsidRDefault="00D850CA" w:rsidP="00C57AB4">
            <w:pPr>
              <w:pStyle w:val="Default"/>
              <w:jc w:val="center"/>
            </w:pPr>
            <w:r>
              <w:t>JIL Oslo S</w:t>
            </w:r>
          </w:p>
        </w:tc>
        <w:tc>
          <w:tcPr>
            <w:tcW w:w="2977" w:type="dxa"/>
            <w:vAlign w:val="center"/>
          </w:tcPr>
          <w:p w:rsidR="008658B1" w:rsidRPr="00716F04" w:rsidRDefault="008658B1" w:rsidP="00C57AB4">
            <w:pPr>
              <w:pStyle w:val="Default"/>
            </w:pPr>
            <w:r w:rsidRPr="00716F04">
              <w:t>Holager, Christopher</w:t>
            </w:r>
          </w:p>
        </w:tc>
        <w:tc>
          <w:tcPr>
            <w:tcW w:w="1701" w:type="dxa"/>
            <w:vAlign w:val="center"/>
          </w:tcPr>
          <w:p w:rsidR="008658B1" w:rsidRPr="00716F04" w:rsidRDefault="008658B1" w:rsidP="00C57AB4">
            <w:pPr>
              <w:pStyle w:val="Default"/>
              <w:jc w:val="center"/>
            </w:pPr>
            <w:r w:rsidRPr="00716F04">
              <w:t>3:43:29</w:t>
            </w:r>
          </w:p>
        </w:tc>
      </w:tr>
      <w:tr w:rsidR="00E660E0" w:rsidRPr="00716F04" w:rsidTr="00E660E0">
        <w:tc>
          <w:tcPr>
            <w:tcW w:w="1430" w:type="dxa"/>
            <w:vAlign w:val="center"/>
          </w:tcPr>
          <w:p w:rsidR="00E660E0" w:rsidRPr="00716F04" w:rsidRDefault="00C57AB4" w:rsidP="00E660E0">
            <w:pPr>
              <w:pStyle w:val="Default"/>
              <w:jc w:val="center"/>
            </w:pPr>
            <w:r w:rsidRPr="00716F04">
              <w:t>56</w:t>
            </w:r>
          </w:p>
        </w:tc>
        <w:tc>
          <w:tcPr>
            <w:tcW w:w="2364" w:type="dxa"/>
            <w:vAlign w:val="center"/>
          </w:tcPr>
          <w:p w:rsidR="00E660E0" w:rsidRPr="00716F04" w:rsidRDefault="00D850CA" w:rsidP="00E660E0">
            <w:pPr>
              <w:pStyle w:val="Default"/>
              <w:jc w:val="center"/>
            </w:pPr>
            <w:r>
              <w:t>Flytoget</w:t>
            </w:r>
          </w:p>
        </w:tc>
        <w:tc>
          <w:tcPr>
            <w:tcW w:w="2977" w:type="dxa"/>
            <w:vAlign w:val="center"/>
          </w:tcPr>
          <w:p w:rsidR="00E660E0" w:rsidRPr="00716F04" w:rsidRDefault="00C57AB4" w:rsidP="00E660E0">
            <w:pPr>
              <w:pStyle w:val="Default"/>
            </w:pPr>
            <w:r w:rsidRPr="00716F04">
              <w:t>Hagen, Espen</w:t>
            </w:r>
          </w:p>
        </w:tc>
        <w:tc>
          <w:tcPr>
            <w:tcW w:w="1701" w:type="dxa"/>
            <w:vAlign w:val="center"/>
          </w:tcPr>
          <w:p w:rsidR="00E660E0" w:rsidRPr="00716F04" w:rsidRDefault="00C57AB4" w:rsidP="00E660E0">
            <w:pPr>
              <w:pStyle w:val="Default"/>
              <w:jc w:val="center"/>
            </w:pPr>
            <w:r w:rsidRPr="00716F04">
              <w:t>3:57:59</w:t>
            </w:r>
          </w:p>
        </w:tc>
      </w:tr>
    </w:tbl>
    <w:p w:rsidR="00E660E0" w:rsidRPr="00716F04" w:rsidRDefault="00E660E0" w:rsidP="00E660E0">
      <w:pPr>
        <w:pStyle w:val="Default"/>
      </w:pPr>
    </w:p>
    <w:p w:rsidR="00C57AB4" w:rsidRPr="00716F04" w:rsidRDefault="00D850CA" w:rsidP="00C57AB4">
      <w:pPr>
        <w:pStyle w:val="Default"/>
      </w:pPr>
      <w:r>
        <w:t>Resultater damer individuelt, 21 fullførende</w:t>
      </w:r>
      <w:r w:rsidR="00C57AB4" w:rsidRPr="00716F04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0"/>
        <w:gridCol w:w="2364"/>
        <w:gridCol w:w="2977"/>
        <w:gridCol w:w="1701"/>
      </w:tblGrid>
      <w:tr w:rsidR="00C57AB4" w:rsidRPr="00716F04" w:rsidTr="00C57AB4">
        <w:tc>
          <w:tcPr>
            <w:tcW w:w="1430" w:type="dxa"/>
          </w:tcPr>
          <w:p w:rsidR="00C57AB4" w:rsidRPr="00716F04" w:rsidRDefault="00C57AB4" w:rsidP="00C57AB4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Plassering</w:t>
            </w:r>
          </w:p>
        </w:tc>
        <w:tc>
          <w:tcPr>
            <w:tcW w:w="2364" w:type="dxa"/>
          </w:tcPr>
          <w:p w:rsidR="00C57AB4" w:rsidRPr="00716F04" w:rsidRDefault="00C57AB4" w:rsidP="00C57AB4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Nasjon</w:t>
            </w:r>
          </w:p>
        </w:tc>
        <w:tc>
          <w:tcPr>
            <w:tcW w:w="2977" w:type="dxa"/>
          </w:tcPr>
          <w:p w:rsidR="00C57AB4" w:rsidRPr="00716F04" w:rsidRDefault="00C57AB4" w:rsidP="00C57AB4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Løpere</w:t>
            </w:r>
          </w:p>
        </w:tc>
        <w:tc>
          <w:tcPr>
            <w:tcW w:w="1701" w:type="dxa"/>
          </w:tcPr>
          <w:p w:rsidR="00C57AB4" w:rsidRPr="00716F04" w:rsidRDefault="00C57AB4" w:rsidP="00C57AB4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 xml:space="preserve">Tid </w:t>
            </w:r>
          </w:p>
        </w:tc>
      </w:tr>
      <w:tr w:rsidR="00C57AB4" w:rsidRPr="00716F04" w:rsidTr="00C57AB4">
        <w:tc>
          <w:tcPr>
            <w:tcW w:w="1430" w:type="dxa"/>
            <w:vAlign w:val="center"/>
          </w:tcPr>
          <w:p w:rsidR="00C57AB4" w:rsidRPr="00716F04" w:rsidRDefault="00C57AB4" w:rsidP="00C57AB4">
            <w:pPr>
              <w:pStyle w:val="Default"/>
              <w:jc w:val="center"/>
            </w:pPr>
            <w:r w:rsidRPr="00716F04">
              <w:t>1</w:t>
            </w:r>
          </w:p>
        </w:tc>
        <w:tc>
          <w:tcPr>
            <w:tcW w:w="2364" w:type="dxa"/>
            <w:vAlign w:val="center"/>
          </w:tcPr>
          <w:p w:rsidR="00C57AB4" w:rsidRPr="00716F04" w:rsidRDefault="00C57AB4" w:rsidP="00C57AB4">
            <w:pPr>
              <w:pStyle w:val="Default"/>
              <w:jc w:val="center"/>
            </w:pPr>
            <w:r w:rsidRPr="00716F04">
              <w:t xml:space="preserve">Russian </w:t>
            </w:r>
            <w:proofErr w:type="spellStart"/>
            <w:r w:rsidRPr="00716F04">
              <w:t>Federation</w:t>
            </w:r>
            <w:proofErr w:type="spellEnd"/>
          </w:p>
        </w:tc>
        <w:tc>
          <w:tcPr>
            <w:tcW w:w="2977" w:type="dxa"/>
            <w:vAlign w:val="center"/>
          </w:tcPr>
          <w:p w:rsidR="00C57AB4" w:rsidRPr="00716F04" w:rsidRDefault="00C57AB4" w:rsidP="00C57AB4">
            <w:pPr>
              <w:pStyle w:val="Default"/>
            </w:pPr>
            <w:proofErr w:type="spellStart"/>
            <w:r w:rsidRPr="00716F04">
              <w:t>Kirillova</w:t>
            </w:r>
            <w:proofErr w:type="spellEnd"/>
            <w:r w:rsidRPr="00716F04">
              <w:t>, Marina</w:t>
            </w:r>
          </w:p>
        </w:tc>
        <w:tc>
          <w:tcPr>
            <w:tcW w:w="1701" w:type="dxa"/>
            <w:vAlign w:val="center"/>
          </w:tcPr>
          <w:p w:rsidR="00C57AB4" w:rsidRPr="00716F04" w:rsidRDefault="00C73FF0" w:rsidP="00C57AB4">
            <w:pPr>
              <w:pStyle w:val="Default"/>
              <w:jc w:val="center"/>
            </w:pPr>
            <w:r w:rsidRPr="00716F04">
              <w:t>3:04:57</w:t>
            </w:r>
          </w:p>
        </w:tc>
      </w:tr>
      <w:tr w:rsidR="00C57AB4" w:rsidRPr="00716F04" w:rsidTr="00C57AB4">
        <w:tc>
          <w:tcPr>
            <w:tcW w:w="1430" w:type="dxa"/>
            <w:vAlign w:val="center"/>
          </w:tcPr>
          <w:p w:rsidR="00C57AB4" w:rsidRPr="00716F04" w:rsidRDefault="00C57AB4" w:rsidP="00C57AB4">
            <w:pPr>
              <w:pStyle w:val="Default"/>
              <w:jc w:val="center"/>
            </w:pPr>
            <w:r w:rsidRPr="00716F04">
              <w:t>2</w:t>
            </w:r>
          </w:p>
        </w:tc>
        <w:tc>
          <w:tcPr>
            <w:tcW w:w="2364" w:type="dxa"/>
            <w:vAlign w:val="center"/>
          </w:tcPr>
          <w:p w:rsidR="00C57AB4" w:rsidRPr="00716F04" w:rsidRDefault="00C73FF0" w:rsidP="00C57AB4">
            <w:pPr>
              <w:pStyle w:val="Default"/>
              <w:jc w:val="center"/>
            </w:pPr>
            <w:proofErr w:type="spellStart"/>
            <w:r w:rsidRPr="00716F04">
              <w:t>Czech</w:t>
            </w:r>
            <w:proofErr w:type="spellEnd"/>
            <w:r w:rsidRPr="00716F04">
              <w:t xml:space="preserve"> Republic</w:t>
            </w:r>
          </w:p>
        </w:tc>
        <w:tc>
          <w:tcPr>
            <w:tcW w:w="2977" w:type="dxa"/>
            <w:vAlign w:val="center"/>
          </w:tcPr>
          <w:p w:rsidR="00C57AB4" w:rsidRPr="00716F04" w:rsidRDefault="00C73FF0" w:rsidP="00C57AB4">
            <w:pPr>
              <w:pStyle w:val="Default"/>
            </w:pPr>
            <w:proofErr w:type="spellStart"/>
            <w:r w:rsidRPr="00716F04">
              <w:t>Martincová</w:t>
            </w:r>
            <w:proofErr w:type="spellEnd"/>
            <w:r w:rsidRPr="00716F04">
              <w:t>, Ivana</w:t>
            </w:r>
          </w:p>
        </w:tc>
        <w:tc>
          <w:tcPr>
            <w:tcW w:w="1701" w:type="dxa"/>
            <w:vAlign w:val="center"/>
          </w:tcPr>
          <w:p w:rsidR="00C57AB4" w:rsidRPr="00716F04" w:rsidRDefault="00C73FF0" w:rsidP="00C57AB4">
            <w:pPr>
              <w:pStyle w:val="Default"/>
              <w:jc w:val="center"/>
            </w:pPr>
            <w:r w:rsidRPr="00716F04">
              <w:t>3:07:35</w:t>
            </w:r>
          </w:p>
        </w:tc>
      </w:tr>
      <w:tr w:rsidR="00C57AB4" w:rsidRPr="00716F04" w:rsidTr="00C57AB4">
        <w:tc>
          <w:tcPr>
            <w:tcW w:w="1430" w:type="dxa"/>
            <w:vAlign w:val="center"/>
          </w:tcPr>
          <w:p w:rsidR="00C57AB4" w:rsidRPr="00716F04" w:rsidRDefault="00C57AB4" w:rsidP="00C57AB4">
            <w:pPr>
              <w:pStyle w:val="Default"/>
              <w:jc w:val="center"/>
            </w:pPr>
            <w:r w:rsidRPr="00716F04">
              <w:t>3</w:t>
            </w:r>
          </w:p>
        </w:tc>
        <w:tc>
          <w:tcPr>
            <w:tcW w:w="2364" w:type="dxa"/>
            <w:vAlign w:val="center"/>
          </w:tcPr>
          <w:p w:rsidR="00C57AB4" w:rsidRPr="00716F04" w:rsidRDefault="00C73FF0" w:rsidP="00C57AB4">
            <w:pPr>
              <w:pStyle w:val="Default"/>
              <w:jc w:val="center"/>
            </w:pPr>
            <w:r w:rsidRPr="00716F04">
              <w:t>Germany</w:t>
            </w:r>
          </w:p>
        </w:tc>
        <w:tc>
          <w:tcPr>
            <w:tcW w:w="2977" w:type="dxa"/>
            <w:vAlign w:val="center"/>
          </w:tcPr>
          <w:p w:rsidR="00C57AB4" w:rsidRPr="00716F04" w:rsidRDefault="00C73FF0" w:rsidP="00C57AB4">
            <w:pPr>
              <w:pStyle w:val="Default"/>
            </w:pPr>
            <w:proofErr w:type="spellStart"/>
            <w:r w:rsidRPr="00716F04">
              <w:t>Kenkenberg</w:t>
            </w:r>
            <w:proofErr w:type="spellEnd"/>
            <w:r w:rsidRPr="00716F04">
              <w:t>, Gabriele</w:t>
            </w:r>
          </w:p>
        </w:tc>
        <w:tc>
          <w:tcPr>
            <w:tcW w:w="1701" w:type="dxa"/>
            <w:vAlign w:val="center"/>
          </w:tcPr>
          <w:p w:rsidR="00C57AB4" w:rsidRPr="00716F04" w:rsidRDefault="00C73FF0" w:rsidP="00C57AB4">
            <w:pPr>
              <w:pStyle w:val="Default"/>
              <w:jc w:val="center"/>
            </w:pPr>
            <w:r w:rsidRPr="00716F04">
              <w:t>3:07:55</w:t>
            </w:r>
          </w:p>
        </w:tc>
      </w:tr>
      <w:tr w:rsidR="00C57AB4" w:rsidRPr="00716F04" w:rsidTr="00C57AB4">
        <w:tc>
          <w:tcPr>
            <w:tcW w:w="1430" w:type="dxa"/>
            <w:vAlign w:val="center"/>
          </w:tcPr>
          <w:p w:rsidR="00C57AB4" w:rsidRPr="00716F04" w:rsidRDefault="00C57AB4" w:rsidP="00C57AB4">
            <w:pPr>
              <w:pStyle w:val="Default"/>
              <w:jc w:val="center"/>
            </w:pPr>
            <w:r w:rsidRPr="00716F04">
              <w:t>19</w:t>
            </w:r>
          </w:p>
        </w:tc>
        <w:tc>
          <w:tcPr>
            <w:tcW w:w="2364" w:type="dxa"/>
            <w:vAlign w:val="center"/>
          </w:tcPr>
          <w:p w:rsidR="00C57AB4" w:rsidRPr="00716F04" w:rsidRDefault="00D850CA" w:rsidP="00C57AB4">
            <w:pPr>
              <w:pStyle w:val="Default"/>
              <w:jc w:val="center"/>
            </w:pPr>
            <w:r>
              <w:t>JIL Oslo S</w:t>
            </w:r>
          </w:p>
        </w:tc>
        <w:tc>
          <w:tcPr>
            <w:tcW w:w="2977" w:type="dxa"/>
            <w:vAlign w:val="center"/>
          </w:tcPr>
          <w:p w:rsidR="00C57AB4" w:rsidRPr="00716F04" w:rsidRDefault="00C57AB4" w:rsidP="00C57AB4">
            <w:pPr>
              <w:pStyle w:val="Default"/>
            </w:pPr>
            <w:r w:rsidRPr="00716F04">
              <w:t>Steinseth, Line</w:t>
            </w:r>
          </w:p>
        </w:tc>
        <w:tc>
          <w:tcPr>
            <w:tcW w:w="1701" w:type="dxa"/>
            <w:vAlign w:val="center"/>
          </w:tcPr>
          <w:p w:rsidR="00C57AB4" w:rsidRPr="00716F04" w:rsidRDefault="00C57AB4" w:rsidP="00C57AB4">
            <w:pPr>
              <w:pStyle w:val="Default"/>
              <w:jc w:val="center"/>
            </w:pPr>
            <w:r w:rsidRPr="00716F04">
              <w:t>4:53:16</w:t>
            </w:r>
          </w:p>
        </w:tc>
      </w:tr>
    </w:tbl>
    <w:p w:rsidR="00C25655" w:rsidRPr="00716F04" w:rsidRDefault="00C25655" w:rsidP="003C1186">
      <w:pPr>
        <w:pStyle w:val="Default"/>
      </w:pPr>
    </w:p>
    <w:p w:rsidR="00301CA9" w:rsidRPr="00716F04" w:rsidRDefault="00D850CA" w:rsidP="00301CA9">
      <w:pPr>
        <w:pStyle w:val="Default"/>
      </w:pPr>
      <w:r>
        <w:t>Nasjonskonkurranse herrer, 16 deltagere (3 beste fra hver nasjon)</w:t>
      </w:r>
      <w:r w:rsidR="002427DC" w:rsidRPr="00716F04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0"/>
        <w:gridCol w:w="1364"/>
        <w:gridCol w:w="2448"/>
        <w:gridCol w:w="1358"/>
        <w:gridCol w:w="1537"/>
        <w:gridCol w:w="1151"/>
      </w:tblGrid>
      <w:tr w:rsidR="00301CA9" w:rsidRPr="00716F04" w:rsidTr="00585137">
        <w:tc>
          <w:tcPr>
            <w:tcW w:w="1366" w:type="dxa"/>
          </w:tcPr>
          <w:p w:rsidR="00301CA9" w:rsidRPr="00716F04" w:rsidRDefault="00301CA9" w:rsidP="002D4EDA">
            <w:pPr>
              <w:pStyle w:val="Default"/>
              <w:rPr>
                <w:b/>
              </w:rPr>
            </w:pPr>
            <w:r w:rsidRPr="00716F04">
              <w:rPr>
                <w:b/>
              </w:rPr>
              <w:t>Plassering</w:t>
            </w:r>
          </w:p>
        </w:tc>
        <w:tc>
          <w:tcPr>
            <w:tcW w:w="1364" w:type="dxa"/>
          </w:tcPr>
          <w:p w:rsidR="00301CA9" w:rsidRPr="00716F04" w:rsidRDefault="00301CA9" w:rsidP="002D4EDA">
            <w:pPr>
              <w:pStyle w:val="Default"/>
              <w:rPr>
                <w:b/>
              </w:rPr>
            </w:pPr>
            <w:r w:rsidRPr="00716F04">
              <w:rPr>
                <w:b/>
              </w:rPr>
              <w:t>Nasjon</w:t>
            </w:r>
          </w:p>
        </w:tc>
        <w:tc>
          <w:tcPr>
            <w:tcW w:w="2482" w:type="dxa"/>
          </w:tcPr>
          <w:p w:rsidR="00301CA9" w:rsidRPr="00716F04" w:rsidRDefault="00301CA9" w:rsidP="002D4EDA">
            <w:pPr>
              <w:pStyle w:val="Default"/>
              <w:rPr>
                <w:b/>
              </w:rPr>
            </w:pPr>
            <w:r w:rsidRPr="00716F04">
              <w:rPr>
                <w:b/>
              </w:rPr>
              <w:t>Løpere</w:t>
            </w:r>
          </w:p>
        </w:tc>
        <w:tc>
          <w:tcPr>
            <w:tcW w:w="1369" w:type="dxa"/>
          </w:tcPr>
          <w:p w:rsidR="00301CA9" w:rsidRPr="00716F04" w:rsidRDefault="00301CA9" w:rsidP="002D4EDA">
            <w:pPr>
              <w:pStyle w:val="Default"/>
              <w:rPr>
                <w:b/>
              </w:rPr>
            </w:pPr>
            <w:r w:rsidRPr="00716F04">
              <w:rPr>
                <w:b/>
              </w:rPr>
              <w:t>Årgang</w:t>
            </w:r>
          </w:p>
        </w:tc>
        <w:tc>
          <w:tcPr>
            <w:tcW w:w="1556" w:type="dxa"/>
          </w:tcPr>
          <w:p w:rsidR="00301CA9" w:rsidRPr="00716F04" w:rsidRDefault="00301CA9" w:rsidP="002D4EDA">
            <w:pPr>
              <w:pStyle w:val="Default"/>
              <w:rPr>
                <w:b/>
              </w:rPr>
            </w:pPr>
            <w:r w:rsidRPr="00716F04">
              <w:rPr>
                <w:b/>
              </w:rPr>
              <w:t>Tid løpere</w:t>
            </w:r>
          </w:p>
        </w:tc>
        <w:tc>
          <w:tcPr>
            <w:tcW w:w="1151" w:type="dxa"/>
          </w:tcPr>
          <w:p w:rsidR="00301CA9" w:rsidRPr="00716F04" w:rsidRDefault="00301CA9" w:rsidP="002D4EDA">
            <w:pPr>
              <w:pStyle w:val="Default"/>
              <w:rPr>
                <w:b/>
              </w:rPr>
            </w:pPr>
            <w:r w:rsidRPr="00716F04">
              <w:rPr>
                <w:b/>
              </w:rPr>
              <w:t>Tid lag</w:t>
            </w:r>
          </w:p>
        </w:tc>
      </w:tr>
      <w:tr w:rsidR="002D4EDA" w:rsidRPr="00716F04" w:rsidTr="00585137">
        <w:tc>
          <w:tcPr>
            <w:tcW w:w="1366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 xml:space="preserve">Russian </w:t>
            </w:r>
            <w:proofErr w:type="spellStart"/>
            <w:r w:rsidRPr="00716F04">
              <w:t>Federation</w:t>
            </w:r>
            <w:proofErr w:type="spellEnd"/>
          </w:p>
        </w:tc>
        <w:tc>
          <w:tcPr>
            <w:tcW w:w="2482" w:type="dxa"/>
            <w:vAlign w:val="center"/>
          </w:tcPr>
          <w:p w:rsidR="002D4EDA" w:rsidRPr="00716F04" w:rsidRDefault="002D4EDA" w:rsidP="00585137">
            <w:pPr>
              <w:pStyle w:val="Default"/>
            </w:pPr>
            <w:proofErr w:type="spellStart"/>
            <w:r w:rsidRPr="00716F04">
              <w:t>Dedov</w:t>
            </w:r>
            <w:proofErr w:type="spellEnd"/>
            <w:r w:rsidRPr="00716F04">
              <w:t>, Roman</w:t>
            </w:r>
          </w:p>
        </w:tc>
        <w:tc>
          <w:tcPr>
            <w:tcW w:w="1369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1982</w:t>
            </w:r>
          </w:p>
        </w:tc>
        <w:tc>
          <w:tcPr>
            <w:tcW w:w="1556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2:23:26</w:t>
            </w:r>
          </w:p>
        </w:tc>
        <w:tc>
          <w:tcPr>
            <w:tcW w:w="1151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>7:36:25</w:t>
            </w:r>
          </w:p>
        </w:tc>
      </w:tr>
      <w:tr w:rsidR="002D4EDA" w:rsidRPr="00716F04" w:rsidTr="00585137">
        <w:tc>
          <w:tcPr>
            <w:tcW w:w="1366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1364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2482" w:type="dxa"/>
            <w:vAlign w:val="center"/>
          </w:tcPr>
          <w:p w:rsidR="002D4EDA" w:rsidRPr="00716F04" w:rsidRDefault="002D4EDA" w:rsidP="00585137">
            <w:pPr>
              <w:pStyle w:val="Default"/>
            </w:pPr>
            <w:proofErr w:type="spellStart"/>
            <w:r w:rsidRPr="00716F04">
              <w:t>Khudiakov</w:t>
            </w:r>
            <w:proofErr w:type="spellEnd"/>
            <w:r w:rsidRPr="00716F04">
              <w:t>, Vsevolod</w:t>
            </w:r>
          </w:p>
        </w:tc>
        <w:tc>
          <w:tcPr>
            <w:tcW w:w="1369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1989</w:t>
            </w:r>
          </w:p>
        </w:tc>
        <w:tc>
          <w:tcPr>
            <w:tcW w:w="1556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2:26:26</w:t>
            </w:r>
          </w:p>
        </w:tc>
        <w:tc>
          <w:tcPr>
            <w:tcW w:w="1151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</w:tr>
      <w:tr w:rsidR="002D4EDA" w:rsidRPr="00716F04" w:rsidTr="00585137">
        <w:tc>
          <w:tcPr>
            <w:tcW w:w="1366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1364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2482" w:type="dxa"/>
            <w:vAlign w:val="center"/>
          </w:tcPr>
          <w:p w:rsidR="002D4EDA" w:rsidRPr="00716F04" w:rsidRDefault="002D4EDA" w:rsidP="00585137">
            <w:pPr>
              <w:pStyle w:val="Default"/>
            </w:pPr>
            <w:proofErr w:type="spellStart"/>
            <w:r w:rsidRPr="00716F04">
              <w:t>Lykov</w:t>
            </w:r>
            <w:proofErr w:type="spellEnd"/>
            <w:r w:rsidRPr="00716F04">
              <w:t xml:space="preserve">, </w:t>
            </w:r>
            <w:proofErr w:type="spellStart"/>
            <w:r w:rsidRPr="00716F04">
              <w:t>Evgenii</w:t>
            </w:r>
            <w:proofErr w:type="spellEnd"/>
          </w:p>
        </w:tc>
        <w:tc>
          <w:tcPr>
            <w:tcW w:w="1369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1972</w:t>
            </w:r>
          </w:p>
        </w:tc>
        <w:tc>
          <w:tcPr>
            <w:tcW w:w="1556" w:type="dxa"/>
            <w:vAlign w:val="center"/>
          </w:tcPr>
          <w:p w:rsidR="002D4EDA" w:rsidRPr="00716F04" w:rsidRDefault="00585137" w:rsidP="00585137">
            <w:pPr>
              <w:pStyle w:val="Default"/>
              <w:jc w:val="center"/>
            </w:pPr>
            <w:r w:rsidRPr="00716F04">
              <w:t>2:46:33</w:t>
            </w:r>
          </w:p>
        </w:tc>
        <w:tc>
          <w:tcPr>
            <w:tcW w:w="1151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</w:tr>
      <w:tr w:rsidR="00301CA9" w:rsidRPr="00716F04" w:rsidTr="00585137">
        <w:tc>
          <w:tcPr>
            <w:tcW w:w="1366" w:type="dxa"/>
            <w:vMerge w:val="restart"/>
            <w:vAlign w:val="center"/>
          </w:tcPr>
          <w:p w:rsidR="00301CA9" w:rsidRPr="00716F04" w:rsidRDefault="002D4EDA" w:rsidP="002D4EDA">
            <w:pPr>
              <w:pStyle w:val="Default"/>
              <w:jc w:val="center"/>
            </w:pPr>
            <w:r w:rsidRPr="00716F04">
              <w:t>2</w:t>
            </w:r>
          </w:p>
        </w:tc>
        <w:tc>
          <w:tcPr>
            <w:tcW w:w="1364" w:type="dxa"/>
            <w:vMerge w:val="restart"/>
            <w:vAlign w:val="center"/>
          </w:tcPr>
          <w:p w:rsidR="00301CA9" w:rsidRPr="00716F04" w:rsidRDefault="002D4EDA" w:rsidP="00301CA9">
            <w:pPr>
              <w:pStyle w:val="Default"/>
              <w:jc w:val="center"/>
            </w:pPr>
            <w:proofErr w:type="spellStart"/>
            <w:r w:rsidRPr="00716F04">
              <w:t>Denmark</w:t>
            </w:r>
            <w:proofErr w:type="spellEnd"/>
          </w:p>
        </w:tc>
        <w:tc>
          <w:tcPr>
            <w:tcW w:w="2482" w:type="dxa"/>
            <w:vAlign w:val="center"/>
          </w:tcPr>
          <w:p w:rsidR="00301CA9" w:rsidRPr="00716F04" w:rsidRDefault="00585137" w:rsidP="00585137">
            <w:pPr>
              <w:pStyle w:val="Default"/>
            </w:pPr>
            <w:proofErr w:type="spellStart"/>
            <w:r w:rsidRPr="00716F04">
              <w:t>Bukolt</w:t>
            </w:r>
            <w:proofErr w:type="spellEnd"/>
            <w:r w:rsidRPr="00716F04">
              <w:t>, Karsten</w:t>
            </w:r>
          </w:p>
        </w:tc>
        <w:tc>
          <w:tcPr>
            <w:tcW w:w="1369" w:type="dxa"/>
            <w:vAlign w:val="center"/>
          </w:tcPr>
          <w:p w:rsidR="00301CA9" w:rsidRPr="00716F04" w:rsidRDefault="00585137" w:rsidP="00585137">
            <w:pPr>
              <w:pStyle w:val="Default"/>
              <w:jc w:val="center"/>
            </w:pPr>
            <w:r w:rsidRPr="00716F04">
              <w:t>1975</w:t>
            </w:r>
          </w:p>
        </w:tc>
        <w:tc>
          <w:tcPr>
            <w:tcW w:w="1556" w:type="dxa"/>
            <w:vAlign w:val="center"/>
          </w:tcPr>
          <w:p w:rsidR="00301CA9" w:rsidRPr="00716F04" w:rsidRDefault="00585137" w:rsidP="00585137">
            <w:pPr>
              <w:pStyle w:val="Default"/>
              <w:jc w:val="center"/>
            </w:pPr>
            <w:r w:rsidRPr="00716F04">
              <w:t>2:34:41</w:t>
            </w:r>
          </w:p>
        </w:tc>
        <w:tc>
          <w:tcPr>
            <w:tcW w:w="1151" w:type="dxa"/>
            <w:vMerge w:val="restart"/>
            <w:vAlign w:val="center"/>
          </w:tcPr>
          <w:p w:rsidR="00301CA9" w:rsidRPr="00716F04" w:rsidRDefault="002D4EDA" w:rsidP="002D4EDA">
            <w:pPr>
              <w:pStyle w:val="Default"/>
              <w:jc w:val="center"/>
            </w:pPr>
            <w:r w:rsidRPr="00716F04">
              <w:t>8:19:06</w:t>
            </w:r>
          </w:p>
        </w:tc>
      </w:tr>
      <w:tr w:rsidR="00301CA9" w:rsidRPr="00716F04" w:rsidTr="00585137">
        <w:tc>
          <w:tcPr>
            <w:tcW w:w="1366" w:type="dxa"/>
            <w:vMerge/>
          </w:tcPr>
          <w:p w:rsidR="00301CA9" w:rsidRPr="00716F04" w:rsidRDefault="00301CA9" w:rsidP="00301CA9">
            <w:pPr>
              <w:pStyle w:val="Default"/>
            </w:pPr>
          </w:p>
        </w:tc>
        <w:tc>
          <w:tcPr>
            <w:tcW w:w="1364" w:type="dxa"/>
            <w:vMerge/>
          </w:tcPr>
          <w:p w:rsidR="00301CA9" w:rsidRPr="00716F04" w:rsidRDefault="00301CA9" w:rsidP="00301CA9">
            <w:pPr>
              <w:pStyle w:val="Default"/>
            </w:pPr>
          </w:p>
        </w:tc>
        <w:tc>
          <w:tcPr>
            <w:tcW w:w="2482" w:type="dxa"/>
            <w:vAlign w:val="center"/>
          </w:tcPr>
          <w:p w:rsidR="00301CA9" w:rsidRPr="00716F04" w:rsidRDefault="00585137" w:rsidP="00585137">
            <w:pPr>
              <w:pStyle w:val="Default"/>
            </w:pPr>
            <w:r w:rsidRPr="00716F04">
              <w:t>Nielsen, Lars Rytter</w:t>
            </w:r>
          </w:p>
        </w:tc>
        <w:tc>
          <w:tcPr>
            <w:tcW w:w="1369" w:type="dxa"/>
            <w:vAlign w:val="center"/>
          </w:tcPr>
          <w:p w:rsidR="00301CA9" w:rsidRPr="00716F04" w:rsidRDefault="00585137" w:rsidP="00585137">
            <w:pPr>
              <w:pStyle w:val="Default"/>
              <w:jc w:val="center"/>
            </w:pPr>
            <w:r w:rsidRPr="00716F04">
              <w:t>1968</w:t>
            </w:r>
          </w:p>
        </w:tc>
        <w:tc>
          <w:tcPr>
            <w:tcW w:w="1556" w:type="dxa"/>
            <w:vAlign w:val="center"/>
          </w:tcPr>
          <w:p w:rsidR="00301CA9" w:rsidRPr="00716F04" w:rsidRDefault="00585137" w:rsidP="00585137">
            <w:pPr>
              <w:pStyle w:val="Default"/>
              <w:jc w:val="center"/>
            </w:pPr>
            <w:r w:rsidRPr="00716F04">
              <w:t>2:46:31</w:t>
            </w:r>
          </w:p>
        </w:tc>
        <w:tc>
          <w:tcPr>
            <w:tcW w:w="1151" w:type="dxa"/>
            <w:vMerge/>
          </w:tcPr>
          <w:p w:rsidR="00301CA9" w:rsidRPr="00716F04" w:rsidRDefault="00301CA9" w:rsidP="00301CA9">
            <w:pPr>
              <w:pStyle w:val="Default"/>
            </w:pPr>
          </w:p>
        </w:tc>
      </w:tr>
      <w:tr w:rsidR="00301CA9" w:rsidRPr="00716F04" w:rsidTr="00585137">
        <w:tc>
          <w:tcPr>
            <w:tcW w:w="1366" w:type="dxa"/>
            <w:vMerge/>
          </w:tcPr>
          <w:p w:rsidR="00301CA9" w:rsidRPr="00716F04" w:rsidRDefault="00301CA9" w:rsidP="00301CA9">
            <w:pPr>
              <w:pStyle w:val="Default"/>
            </w:pPr>
          </w:p>
        </w:tc>
        <w:tc>
          <w:tcPr>
            <w:tcW w:w="1364" w:type="dxa"/>
            <w:vMerge/>
          </w:tcPr>
          <w:p w:rsidR="00301CA9" w:rsidRPr="00716F04" w:rsidRDefault="00301CA9" w:rsidP="00301CA9">
            <w:pPr>
              <w:pStyle w:val="Default"/>
            </w:pPr>
          </w:p>
        </w:tc>
        <w:tc>
          <w:tcPr>
            <w:tcW w:w="2482" w:type="dxa"/>
            <w:vAlign w:val="center"/>
          </w:tcPr>
          <w:p w:rsidR="00301CA9" w:rsidRPr="00716F04" w:rsidRDefault="00585137" w:rsidP="00585137">
            <w:pPr>
              <w:pStyle w:val="Default"/>
            </w:pPr>
            <w:r w:rsidRPr="00716F04">
              <w:t>Thomsen, Poul</w:t>
            </w:r>
          </w:p>
        </w:tc>
        <w:tc>
          <w:tcPr>
            <w:tcW w:w="1369" w:type="dxa"/>
            <w:vAlign w:val="center"/>
          </w:tcPr>
          <w:p w:rsidR="00301CA9" w:rsidRPr="00716F04" w:rsidRDefault="00585137" w:rsidP="00585137">
            <w:pPr>
              <w:pStyle w:val="Default"/>
              <w:jc w:val="center"/>
            </w:pPr>
            <w:r w:rsidRPr="00716F04">
              <w:t>1968</w:t>
            </w:r>
          </w:p>
        </w:tc>
        <w:tc>
          <w:tcPr>
            <w:tcW w:w="1556" w:type="dxa"/>
            <w:vAlign w:val="center"/>
          </w:tcPr>
          <w:p w:rsidR="00301CA9" w:rsidRPr="00716F04" w:rsidRDefault="00585137" w:rsidP="00585137">
            <w:pPr>
              <w:pStyle w:val="Default"/>
              <w:jc w:val="center"/>
            </w:pPr>
            <w:r w:rsidRPr="00716F04">
              <w:t>2:57:54</w:t>
            </w:r>
          </w:p>
        </w:tc>
        <w:tc>
          <w:tcPr>
            <w:tcW w:w="1151" w:type="dxa"/>
            <w:vMerge/>
          </w:tcPr>
          <w:p w:rsidR="00301CA9" w:rsidRPr="00716F04" w:rsidRDefault="00301CA9" w:rsidP="00301CA9">
            <w:pPr>
              <w:pStyle w:val="Default"/>
            </w:pPr>
          </w:p>
        </w:tc>
      </w:tr>
      <w:tr w:rsidR="002D4EDA" w:rsidRPr="00716F04" w:rsidTr="00585137">
        <w:tc>
          <w:tcPr>
            <w:tcW w:w="1366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>3</w:t>
            </w:r>
          </w:p>
        </w:tc>
        <w:tc>
          <w:tcPr>
            <w:tcW w:w="1364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proofErr w:type="spellStart"/>
            <w:r w:rsidRPr="00716F04">
              <w:t>Belgium</w:t>
            </w:r>
            <w:proofErr w:type="spellEnd"/>
          </w:p>
        </w:tc>
        <w:tc>
          <w:tcPr>
            <w:tcW w:w="2482" w:type="dxa"/>
            <w:vAlign w:val="center"/>
          </w:tcPr>
          <w:p w:rsidR="002D4EDA" w:rsidRPr="00716F04" w:rsidRDefault="00585137" w:rsidP="00585137">
            <w:pPr>
              <w:pStyle w:val="Default"/>
            </w:pPr>
            <w:proofErr w:type="spellStart"/>
            <w:r w:rsidRPr="00716F04">
              <w:t>Dirckx</w:t>
            </w:r>
            <w:proofErr w:type="spellEnd"/>
            <w:r w:rsidRPr="00716F04">
              <w:t>, Luc</w:t>
            </w:r>
          </w:p>
        </w:tc>
        <w:tc>
          <w:tcPr>
            <w:tcW w:w="1369" w:type="dxa"/>
            <w:vAlign w:val="center"/>
          </w:tcPr>
          <w:p w:rsidR="002D4EDA" w:rsidRPr="00716F04" w:rsidRDefault="00585137" w:rsidP="00585137">
            <w:pPr>
              <w:pStyle w:val="Default"/>
              <w:jc w:val="center"/>
            </w:pPr>
            <w:r w:rsidRPr="00716F04">
              <w:t>1969</w:t>
            </w:r>
          </w:p>
        </w:tc>
        <w:tc>
          <w:tcPr>
            <w:tcW w:w="1556" w:type="dxa"/>
            <w:vAlign w:val="center"/>
          </w:tcPr>
          <w:p w:rsidR="002D4EDA" w:rsidRPr="00716F04" w:rsidRDefault="00585137" w:rsidP="00585137">
            <w:pPr>
              <w:pStyle w:val="Default"/>
              <w:jc w:val="center"/>
            </w:pPr>
            <w:r w:rsidRPr="00716F04">
              <w:t>2:40:44</w:t>
            </w:r>
          </w:p>
        </w:tc>
        <w:tc>
          <w:tcPr>
            <w:tcW w:w="1151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>8:19:11</w:t>
            </w:r>
          </w:p>
        </w:tc>
      </w:tr>
      <w:tr w:rsidR="002D4EDA" w:rsidRPr="00716F04" w:rsidTr="00585137">
        <w:tc>
          <w:tcPr>
            <w:tcW w:w="1366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1364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2482" w:type="dxa"/>
            <w:vAlign w:val="center"/>
          </w:tcPr>
          <w:p w:rsidR="002D4EDA" w:rsidRPr="00716F04" w:rsidRDefault="00585137" w:rsidP="00585137">
            <w:pPr>
              <w:pStyle w:val="Default"/>
            </w:pPr>
            <w:proofErr w:type="spellStart"/>
            <w:r w:rsidRPr="00716F04">
              <w:t>Sarnelli</w:t>
            </w:r>
            <w:proofErr w:type="spellEnd"/>
            <w:r w:rsidRPr="00716F04">
              <w:t>, Raphael</w:t>
            </w:r>
          </w:p>
        </w:tc>
        <w:tc>
          <w:tcPr>
            <w:tcW w:w="1369" w:type="dxa"/>
            <w:vAlign w:val="center"/>
          </w:tcPr>
          <w:p w:rsidR="002D4EDA" w:rsidRPr="00716F04" w:rsidRDefault="00585137" w:rsidP="00585137">
            <w:pPr>
              <w:pStyle w:val="Default"/>
              <w:jc w:val="center"/>
            </w:pPr>
            <w:r w:rsidRPr="00716F04">
              <w:t>1976</w:t>
            </w:r>
          </w:p>
        </w:tc>
        <w:tc>
          <w:tcPr>
            <w:tcW w:w="1556" w:type="dxa"/>
            <w:vAlign w:val="center"/>
          </w:tcPr>
          <w:p w:rsidR="002D4EDA" w:rsidRPr="00716F04" w:rsidRDefault="00585137" w:rsidP="00585137">
            <w:pPr>
              <w:pStyle w:val="Default"/>
              <w:jc w:val="center"/>
            </w:pPr>
            <w:r w:rsidRPr="00716F04">
              <w:t>2:44:32</w:t>
            </w:r>
          </w:p>
        </w:tc>
        <w:tc>
          <w:tcPr>
            <w:tcW w:w="1151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</w:tr>
      <w:tr w:rsidR="002D4EDA" w:rsidRPr="00716F04" w:rsidTr="00585137">
        <w:tc>
          <w:tcPr>
            <w:tcW w:w="1366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1364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2482" w:type="dxa"/>
            <w:vAlign w:val="center"/>
          </w:tcPr>
          <w:p w:rsidR="002D4EDA" w:rsidRPr="00716F04" w:rsidRDefault="00585137" w:rsidP="00585137">
            <w:pPr>
              <w:pStyle w:val="Default"/>
            </w:pPr>
            <w:proofErr w:type="spellStart"/>
            <w:r w:rsidRPr="00716F04">
              <w:t>Vijverman</w:t>
            </w:r>
            <w:proofErr w:type="spellEnd"/>
            <w:r w:rsidRPr="00716F04">
              <w:t>, Tim</w:t>
            </w:r>
          </w:p>
        </w:tc>
        <w:tc>
          <w:tcPr>
            <w:tcW w:w="1369" w:type="dxa"/>
            <w:vAlign w:val="center"/>
          </w:tcPr>
          <w:p w:rsidR="002D4EDA" w:rsidRPr="00716F04" w:rsidRDefault="00585137" w:rsidP="00585137">
            <w:pPr>
              <w:pStyle w:val="Default"/>
              <w:jc w:val="center"/>
            </w:pPr>
            <w:r w:rsidRPr="00716F04">
              <w:t>1982</w:t>
            </w:r>
          </w:p>
        </w:tc>
        <w:tc>
          <w:tcPr>
            <w:tcW w:w="1556" w:type="dxa"/>
            <w:vAlign w:val="center"/>
          </w:tcPr>
          <w:p w:rsidR="002D4EDA" w:rsidRPr="00716F04" w:rsidRDefault="00585137" w:rsidP="00585137">
            <w:pPr>
              <w:pStyle w:val="Default"/>
              <w:jc w:val="center"/>
            </w:pPr>
            <w:r w:rsidRPr="00716F04">
              <w:t>2:53:55</w:t>
            </w:r>
          </w:p>
        </w:tc>
        <w:tc>
          <w:tcPr>
            <w:tcW w:w="1151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</w:tr>
      <w:tr w:rsidR="002D4EDA" w:rsidRPr="00716F04" w:rsidTr="00585137">
        <w:tc>
          <w:tcPr>
            <w:tcW w:w="1366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>14</w:t>
            </w:r>
          </w:p>
        </w:tc>
        <w:tc>
          <w:tcPr>
            <w:tcW w:w="1364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>Finland</w:t>
            </w:r>
          </w:p>
        </w:tc>
        <w:tc>
          <w:tcPr>
            <w:tcW w:w="2482" w:type="dxa"/>
            <w:vAlign w:val="center"/>
          </w:tcPr>
          <w:p w:rsidR="002D4EDA" w:rsidRPr="00716F04" w:rsidRDefault="002D4EDA" w:rsidP="00585137">
            <w:pPr>
              <w:pStyle w:val="Default"/>
            </w:pPr>
            <w:proofErr w:type="spellStart"/>
            <w:r w:rsidRPr="00716F04">
              <w:t>Roschier</w:t>
            </w:r>
            <w:proofErr w:type="spellEnd"/>
            <w:r w:rsidRPr="00716F04">
              <w:t>, Timo</w:t>
            </w:r>
          </w:p>
        </w:tc>
        <w:tc>
          <w:tcPr>
            <w:tcW w:w="1369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1957</w:t>
            </w:r>
          </w:p>
        </w:tc>
        <w:tc>
          <w:tcPr>
            <w:tcW w:w="1556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3:03:42</w:t>
            </w:r>
          </w:p>
        </w:tc>
        <w:tc>
          <w:tcPr>
            <w:tcW w:w="1151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>9:59:12</w:t>
            </w:r>
          </w:p>
        </w:tc>
      </w:tr>
      <w:tr w:rsidR="002D4EDA" w:rsidRPr="00716F04" w:rsidTr="00585137">
        <w:tc>
          <w:tcPr>
            <w:tcW w:w="1366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1364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2482" w:type="dxa"/>
            <w:vAlign w:val="center"/>
          </w:tcPr>
          <w:p w:rsidR="002D4EDA" w:rsidRPr="00716F04" w:rsidRDefault="002D4EDA" w:rsidP="00585137">
            <w:pPr>
              <w:pStyle w:val="Default"/>
            </w:pPr>
            <w:proofErr w:type="spellStart"/>
            <w:r w:rsidRPr="00716F04">
              <w:t>Behm</w:t>
            </w:r>
            <w:proofErr w:type="spellEnd"/>
            <w:r w:rsidRPr="00716F04">
              <w:t xml:space="preserve">, </w:t>
            </w:r>
            <w:proofErr w:type="spellStart"/>
            <w:r w:rsidRPr="00716F04">
              <w:t>Jouko</w:t>
            </w:r>
            <w:proofErr w:type="spellEnd"/>
          </w:p>
        </w:tc>
        <w:tc>
          <w:tcPr>
            <w:tcW w:w="1369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1967</w:t>
            </w:r>
          </w:p>
        </w:tc>
        <w:tc>
          <w:tcPr>
            <w:tcW w:w="1556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3:21:57</w:t>
            </w:r>
          </w:p>
        </w:tc>
        <w:tc>
          <w:tcPr>
            <w:tcW w:w="1151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</w:tr>
      <w:tr w:rsidR="002D4EDA" w:rsidRPr="00716F04" w:rsidTr="00585137">
        <w:tc>
          <w:tcPr>
            <w:tcW w:w="1366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1364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2482" w:type="dxa"/>
            <w:vAlign w:val="center"/>
          </w:tcPr>
          <w:p w:rsidR="002D4EDA" w:rsidRPr="00716F04" w:rsidRDefault="002D4EDA" w:rsidP="00585137">
            <w:pPr>
              <w:pStyle w:val="Default"/>
            </w:pPr>
            <w:proofErr w:type="spellStart"/>
            <w:r w:rsidRPr="00716F04">
              <w:t>Eronen</w:t>
            </w:r>
            <w:proofErr w:type="spellEnd"/>
            <w:r w:rsidRPr="00716F04">
              <w:t>, Pauli</w:t>
            </w:r>
          </w:p>
        </w:tc>
        <w:tc>
          <w:tcPr>
            <w:tcW w:w="1369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1960</w:t>
            </w:r>
          </w:p>
        </w:tc>
        <w:tc>
          <w:tcPr>
            <w:tcW w:w="1556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3:33:33</w:t>
            </w:r>
          </w:p>
        </w:tc>
        <w:tc>
          <w:tcPr>
            <w:tcW w:w="1151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</w:tr>
      <w:tr w:rsidR="002D4EDA" w:rsidRPr="00716F04" w:rsidTr="00585137">
        <w:tc>
          <w:tcPr>
            <w:tcW w:w="1366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>15</w:t>
            </w:r>
          </w:p>
        </w:tc>
        <w:tc>
          <w:tcPr>
            <w:tcW w:w="1364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>Norway</w:t>
            </w:r>
          </w:p>
        </w:tc>
        <w:tc>
          <w:tcPr>
            <w:tcW w:w="2482" w:type="dxa"/>
            <w:vAlign w:val="center"/>
          </w:tcPr>
          <w:p w:rsidR="002D4EDA" w:rsidRPr="00716F04" w:rsidRDefault="002D4EDA" w:rsidP="00585137">
            <w:pPr>
              <w:pStyle w:val="Default"/>
            </w:pPr>
            <w:r w:rsidRPr="00716F04">
              <w:t>Derbakk, Nils Jørgen</w:t>
            </w:r>
          </w:p>
        </w:tc>
        <w:tc>
          <w:tcPr>
            <w:tcW w:w="1369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1977</w:t>
            </w:r>
          </w:p>
        </w:tc>
        <w:tc>
          <w:tcPr>
            <w:tcW w:w="1556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3:28:43</w:t>
            </w:r>
          </w:p>
        </w:tc>
        <w:tc>
          <w:tcPr>
            <w:tcW w:w="1151" w:type="dxa"/>
            <w:vMerge w:val="restart"/>
            <w:vAlign w:val="center"/>
          </w:tcPr>
          <w:p w:rsidR="002D4EDA" w:rsidRPr="00716F04" w:rsidRDefault="002D4EDA" w:rsidP="002D4EDA">
            <w:pPr>
              <w:pStyle w:val="Default"/>
              <w:jc w:val="center"/>
            </w:pPr>
            <w:r w:rsidRPr="00716F04">
              <w:t>10:53:25</w:t>
            </w:r>
          </w:p>
        </w:tc>
      </w:tr>
      <w:tr w:rsidR="002D4EDA" w:rsidRPr="00716F04" w:rsidTr="00585137">
        <w:tc>
          <w:tcPr>
            <w:tcW w:w="1366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1364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2482" w:type="dxa"/>
            <w:vAlign w:val="center"/>
          </w:tcPr>
          <w:p w:rsidR="002D4EDA" w:rsidRPr="00716F04" w:rsidRDefault="002D4EDA" w:rsidP="00585137">
            <w:pPr>
              <w:pStyle w:val="Default"/>
            </w:pPr>
            <w:proofErr w:type="spellStart"/>
            <w:r w:rsidRPr="00716F04">
              <w:t>Holzhauser</w:t>
            </w:r>
            <w:proofErr w:type="spellEnd"/>
            <w:r w:rsidRPr="00716F04">
              <w:t>, Frank</w:t>
            </w:r>
          </w:p>
        </w:tc>
        <w:tc>
          <w:tcPr>
            <w:tcW w:w="1369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1979</w:t>
            </w:r>
          </w:p>
        </w:tc>
        <w:tc>
          <w:tcPr>
            <w:tcW w:w="1556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3:41:13</w:t>
            </w:r>
          </w:p>
        </w:tc>
        <w:tc>
          <w:tcPr>
            <w:tcW w:w="1151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</w:tr>
      <w:tr w:rsidR="002D4EDA" w:rsidRPr="00716F04" w:rsidTr="00585137">
        <w:tc>
          <w:tcPr>
            <w:tcW w:w="1366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1364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  <w:tc>
          <w:tcPr>
            <w:tcW w:w="2482" w:type="dxa"/>
            <w:vAlign w:val="center"/>
          </w:tcPr>
          <w:p w:rsidR="002D4EDA" w:rsidRPr="00716F04" w:rsidRDefault="002D4EDA" w:rsidP="00585137">
            <w:pPr>
              <w:pStyle w:val="Default"/>
            </w:pPr>
            <w:r w:rsidRPr="00716F04">
              <w:t>Holager, Christopher</w:t>
            </w:r>
          </w:p>
        </w:tc>
        <w:tc>
          <w:tcPr>
            <w:tcW w:w="1369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1975</w:t>
            </w:r>
          </w:p>
        </w:tc>
        <w:tc>
          <w:tcPr>
            <w:tcW w:w="1556" w:type="dxa"/>
            <w:vAlign w:val="center"/>
          </w:tcPr>
          <w:p w:rsidR="002D4EDA" w:rsidRPr="00716F04" w:rsidRDefault="002D4EDA" w:rsidP="00585137">
            <w:pPr>
              <w:pStyle w:val="Default"/>
              <w:jc w:val="center"/>
            </w:pPr>
            <w:r w:rsidRPr="00716F04">
              <w:t>3:43:29</w:t>
            </w:r>
          </w:p>
        </w:tc>
        <w:tc>
          <w:tcPr>
            <w:tcW w:w="1151" w:type="dxa"/>
            <w:vMerge/>
          </w:tcPr>
          <w:p w:rsidR="002D4EDA" w:rsidRPr="00716F04" w:rsidRDefault="002D4EDA" w:rsidP="002D4EDA">
            <w:pPr>
              <w:pStyle w:val="Default"/>
            </w:pPr>
          </w:p>
        </w:tc>
      </w:tr>
    </w:tbl>
    <w:p w:rsidR="002D4EDA" w:rsidRPr="00716F04" w:rsidRDefault="002D4EDA" w:rsidP="002D4EDA">
      <w:pPr>
        <w:pStyle w:val="Default"/>
      </w:pPr>
    </w:p>
    <w:p w:rsidR="002427DC" w:rsidRPr="00716F04" w:rsidRDefault="00D850CA" w:rsidP="002427DC">
      <w:pPr>
        <w:pStyle w:val="Default"/>
      </w:pPr>
      <w:r>
        <w:t xml:space="preserve">Nasjonskonkurranse </w:t>
      </w:r>
      <w:r>
        <w:t>damer</w:t>
      </w:r>
      <w:r>
        <w:t xml:space="preserve">, </w:t>
      </w:r>
      <w:r>
        <w:t>7</w:t>
      </w:r>
      <w:r>
        <w:t xml:space="preserve"> deltagere (</w:t>
      </w:r>
      <w:r>
        <w:t>2</w:t>
      </w:r>
      <w:r>
        <w:t xml:space="preserve"> beste fra hver nasjon)</w:t>
      </w:r>
      <w:r w:rsidRPr="00716F04">
        <w:t>:</w:t>
      </w:r>
    </w:p>
    <w:p w:rsidR="00301CA9" w:rsidRPr="00716F04" w:rsidRDefault="002427DC" w:rsidP="00301CA9">
      <w:pPr>
        <w:pStyle w:val="Default"/>
      </w:pPr>
      <w:r w:rsidRPr="00716F04">
        <w:t>Norge ble ikke plassert i denne lagkonkurransen da vi kun hadde en dameløper.</w:t>
      </w:r>
    </w:p>
    <w:p w:rsidR="00894970" w:rsidRPr="00716F04" w:rsidRDefault="00894970" w:rsidP="00301CA9">
      <w:pPr>
        <w:pStyle w:val="Default"/>
      </w:pPr>
    </w:p>
    <w:p w:rsidR="00894970" w:rsidRPr="00716F04" w:rsidRDefault="00894970" w:rsidP="00301CA9">
      <w:pPr>
        <w:pStyle w:val="Default"/>
      </w:pPr>
    </w:p>
    <w:p w:rsidR="00894970" w:rsidRPr="00716F04" w:rsidRDefault="00D229B7" w:rsidP="00E20AA0">
      <w:pPr>
        <w:spacing w:after="0"/>
        <w:rPr>
          <w:rFonts w:ascii="Arial" w:hAnsi="Arial" w:cs="Arial"/>
          <w:b/>
          <w:sz w:val="24"/>
          <w:szCs w:val="24"/>
        </w:rPr>
      </w:pPr>
      <w:r w:rsidRPr="00716F04">
        <w:rPr>
          <w:rFonts w:ascii="Arial" w:hAnsi="Arial" w:cs="Arial"/>
          <w:b/>
          <w:sz w:val="24"/>
          <w:szCs w:val="24"/>
        </w:rPr>
        <w:t xml:space="preserve">Landskamp på Sykkel </w:t>
      </w:r>
      <w:r w:rsidR="00894970" w:rsidRPr="00716F04">
        <w:rPr>
          <w:rFonts w:ascii="Arial" w:hAnsi="Arial" w:cs="Arial"/>
          <w:b/>
          <w:sz w:val="24"/>
          <w:szCs w:val="24"/>
        </w:rPr>
        <w:t>2014</w:t>
      </w:r>
    </w:p>
    <w:p w:rsidR="004149F4" w:rsidRPr="00716F04" w:rsidRDefault="00491F2B" w:rsidP="004149F4">
      <w:pPr>
        <w:pStyle w:val="Ingenmellomrom"/>
        <w:rPr>
          <w:rFonts w:ascii="Arial" w:hAnsi="Arial" w:cs="Arial"/>
          <w:sz w:val="24"/>
          <w:szCs w:val="24"/>
        </w:rPr>
      </w:pPr>
      <w:r w:rsidRPr="00716F04">
        <w:rPr>
          <w:rFonts w:ascii="Arial" w:hAnsi="Arial" w:cs="Arial"/>
          <w:sz w:val="24"/>
          <w:szCs w:val="24"/>
        </w:rPr>
        <w:t xml:space="preserve">Landskamp i sykling mellom Danmark og Norge ble arrangert i Odense / Danmark fredag 5. september </w:t>
      </w:r>
      <w:r w:rsidR="00E20AA0" w:rsidRPr="00716F04">
        <w:rPr>
          <w:rFonts w:ascii="Arial" w:hAnsi="Arial" w:cs="Arial"/>
          <w:sz w:val="24"/>
          <w:szCs w:val="24"/>
        </w:rPr>
        <w:t>–</w:t>
      </w:r>
      <w:r w:rsidRPr="00716F04">
        <w:rPr>
          <w:rFonts w:ascii="Arial" w:hAnsi="Arial" w:cs="Arial"/>
          <w:sz w:val="24"/>
          <w:szCs w:val="24"/>
        </w:rPr>
        <w:t xml:space="preserve"> </w:t>
      </w:r>
      <w:r w:rsidR="00E20AA0" w:rsidRPr="00716F04">
        <w:rPr>
          <w:rFonts w:ascii="Arial" w:hAnsi="Arial" w:cs="Arial"/>
          <w:sz w:val="24"/>
          <w:szCs w:val="24"/>
        </w:rPr>
        <w:t>søndag 7. september 2014.  Det ble konkurrert i et 30 km langt temporitt med individuell start på lørdag.  På søndag ble det konkurrert i et landeveisritt med fellesstart på henholdsvis 105,8 km. for herrene og på 82,3 km. for damene.</w:t>
      </w:r>
      <w:r w:rsidR="00FD4186" w:rsidRPr="00716F04">
        <w:rPr>
          <w:rFonts w:ascii="Arial" w:hAnsi="Arial" w:cs="Arial"/>
          <w:sz w:val="24"/>
          <w:szCs w:val="24"/>
        </w:rPr>
        <w:t xml:space="preserve"> Det ble mange punkteringer på landeveisrittet, men da alle rytterne som representerte Norge viste stor innsats og fullførte rittet, dro vi i land seieren i landskampen. </w:t>
      </w:r>
    </w:p>
    <w:p w:rsidR="004149F4" w:rsidRPr="00716F04" w:rsidRDefault="004149F4" w:rsidP="004149F4">
      <w:pPr>
        <w:pStyle w:val="Ingenmellomrom"/>
        <w:rPr>
          <w:rFonts w:ascii="Arial" w:hAnsi="Arial" w:cs="Arial"/>
          <w:sz w:val="24"/>
          <w:szCs w:val="24"/>
        </w:rPr>
      </w:pPr>
    </w:p>
    <w:p w:rsidR="004149F4" w:rsidRPr="00716F04" w:rsidRDefault="004149F4" w:rsidP="004149F4">
      <w:pPr>
        <w:pStyle w:val="Ingenmellomrom"/>
        <w:rPr>
          <w:rFonts w:ascii="Arial" w:hAnsi="Arial" w:cs="Arial"/>
          <w:sz w:val="24"/>
          <w:szCs w:val="24"/>
        </w:rPr>
      </w:pPr>
      <w:r w:rsidRPr="00716F04">
        <w:rPr>
          <w:rFonts w:ascii="Arial" w:hAnsi="Arial" w:cs="Arial"/>
          <w:sz w:val="24"/>
          <w:szCs w:val="24"/>
        </w:rPr>
        <w:t xml:space="preserve">Opprinnelig plan var en ny nordisk gren med første arrangement i 2014, men Finland var ikke interessert og svenskene trakk seg to ganger på tross av det var de som fikk flyttet datoen til et tidspunkt som passet for dem. </w:t>
      </w:r>
    </w:p>
    <w:p w:rsidR="004149F4" w:rsidRPr="00716F04" w:rsidRDefault="004149F4" w:rsidP="004149F4">
      <w:pPr>
        <w:pStyle w:val="Ingenmellomrom"/>
        <w:rPr>
          <w:rFonts w:ascii="Arial" w:hAnsi="Arial" w:cs="Arial"/>
          <w:sz w:val="24"/>
          <w:szCs w:val="24"/>
        </w:rPr>
      </w:pPr>
    </w:p>
    <w:p w:rsidR="004149F4" w:rsidRPr="00716F04" w:rsidRDefault="004149F4" w:rsidP="004149F4">
      <w:pPr>
        <w:pStyle w:val="Ingenmellomrom"/>
        <w:rPr>
          <w:rFonts w:ascii="Arial" w:hAnsi="Arial" w:cs="Arial"/>
          <w:sz w:val="24"/>
          <w:szCs w:val="24"/>
        </w:rPr>
      </w:pPr>
      <w:r w:rsidRPr="00716F04">
        <w:rPr>
          <w:rFonts w:ascii="Arial" w:hAnsi="Arial" w:cs="Arial"/>
          <w:sz w:val="24"/>
          <w:szCs w:val="24"/>
        </w:rPr>
        <w:lastRenderedPageBreak/>
        <w:t>Det norske laget besto av Line Skeidsvoll (Marienborg Bedriftsidrettslag), Leif Brandal (JBV Bil Oslo), Geir Asbjørn Nilsen (</w:t>
      </w:r>
      <w:proofErr w:type="spellStart"/>
      <w:r w:rsidRPr="00716F04">
        <w:rPr>
          <w:rFonts w:ascii="Arial" w:hAnsi="Arial" w:cs="Arial"/>
          <w:sz w:val="24"/>
          <w:szCs w:val="24"/>
        </w:rPr>
        <w:t>Nettbuss</w:t>
      </w:r>
      <w:proofErr w:type="spellEnd"/>
      <w:r w:rsidRPr="00716F04">
        <w:rPr>
          <w:rFonts w:ascii="Arial" w:hAnsi="Arial" w:cs="Arial"/>
          <w:sz w:val="24"/>
          <w:szCs w:val="24"/>
        </w:rPr>
        <w:t xml:space="preserve"> øst), Marion Nilsen (</w:t>
      </w:r>
      <w:proofErr w:type="spellStart"/>
      <w:r w:rsidRPr="00716F04">
        <w:rPr>
          <w:rFonts w:ascii="Arial" w:hAnsi="Arial" w:cs="Arial"/>
          <w:sz w:val="24"/>
          <w:szCs w:val="24"/>
        </w:rPr>
        <w:t>Nettbuss</w:t>
      </w:r>
      <w:proofErr w:type="spellEnd"/>
      <w:r w:rsidRPr="00716F04">
        <w:rPr>
          <w:rFonts w:ascii="Arial" w:hAnsi="Arial" w:cs="Arial"/>
          <w:sz w:val="24"/>
          <w:szCs w:val="24"/>
        </w:rPr>
        <w:t xml:space="preserve"> øst), Leif Erik Rekstad (JIL Trondheim), Arnt Ove </w:t>
      </w:r>
      <w:proofErr w:type="spellStart"/>
      <w:r w:rsidRPr="00716F04">
        <w:rPr>
          <w:rFonts w:ascii="Arial" w:hAnsi="Arial" w:cs="Arial"/>
          <w:sz w:val="24"/>
          <w:szCs w:val="24"/>
        </w:rPr>
        <w:t>Fordal</w:t>
      </w:r>
      <w:proofErr w:type="spellEnd"/>
      <w:r w:rsidRPr="00716F04">
        <w:rPr>
          <w:rFonts w:ascii="Arial" w:hAnsi="Arial" w:cs="Arial"/>
          <w:sz w:val="24"/>
          <w:szCs w:val="24"/>
        </w:rPr>
        <w:t xml:space="preserve"> (JBV Bil Oslo), Cato Borge (JIL Grorud), Øyvind </w:t>
      </w:r>
      <w:proofErr w:type="spellStart"/>
      <w:r w:rsidRPr="00716F04">
        <w:rPr>
          <w:rFonts w:ascii="Arial" w:hAnsi="Arial" w:cs="Arial"/>
          <w:sz w:val="24"/>
          <w:szCs w:val="24"/>
        </w:rPr>
        <w:t>Venstad</w:t>
      </w:r>
      <w:proofErr w:type="spellEnd"/>
      <w:r w:rsidRPr="00716F04">
        <w:rPr>
          <w:rFonts w:ascii="Arial" w:hAnsi="Arial" w:cs="Arial"/>
          <w:sz w:val="24"/>
          <w:szCs w:val="24"/>
        </w:rPr>
        <w:t xml:space="preserve"> (JIL Nord) og Tom </w:t>
      </w:r>
      <w:proofErr w:type="spellStart"/>
      <w:r w:rsidRPr="00716F04">
        <w:rPr>
          <w:rFonts w:ascii="Arial" w:hAnsi="Arial" w:cs="Arial"/>
          <w:sz w:val="24"/>
          <w:szCs w:val="24"/>
        </w:rPr>
        <w:t>Helsighof</w:t>
      </w:r>
      <w:proofErr w:type="spellEnd"/>
      <w:r w:rsidRPr="00716F04">
        <w:rPr>
          <w:rFonts w:ascii="Arial" w:hAnsi="Arial" w:cs="Arial"/>
          <w:sz w:val="24"/>
          <w:szCs w:val="24"/>
        </w:rPr>
        <w:t xml:space="preserve"> (JIL Oslo). Lagleder var Trond Johannessen fra JIL Lillestrøm.</w:t>
      </w:r>
    </w:p>
    <w:p w:rsidR="004149F4" w:rsidRPr="00716F04" w:rsidRDefault="004149F4" w:rsidP="00894970">
      <w:pPr>
        <w:pStyle w:val="Default"/>
        <w:rPr>
          <w:color w:val="auto"/>
        </w:rPr>
      </w:pPr>
    </w:p>
    <w:p w:rsidR="00D00366" w:rsidRPr="00716F04" w:rsidRDefault="00D00366" w:rsidP="00894970">
      <w:pPr>
        <w:pStyle w:val="Default"/>
        <w:rPr>
          <w:color w:val="auto"/>
        </w:rPr>
      </w:pPr>
      <w:r w:rsidRPr="00716F04">
        <w:rPr>
          <w:color w:val="auto"/>
        </w:rPr>
        <w:t>Nasjonskampen: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0"/>
        <w:gridCol w:w="1190"/>
        <w:gridCol w:w="1157"/>
        <w:gridCol w:w="725"/>
        <w:gridCol w:w="964"/>
        <w:gridCol w:w="1217"/>
        <w:gridCol w:w="705"/>
        <w:gridCol w:w="964"/>
        <w:gridCol w:w="936"/>
      </w:tblGrid>
      <w:tr w:rsidR="00B52391" w:rsidRPr="00716F04" w:rsidTr="00B52391">
        <w:tc>
          <w:tcPr>
            <w:tcW w:w="1338" w:type="dxa"/>
            <w:vMerge w:val="restart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Plassering</w:t>
            </w:r>
          </w:p>
        </w:tc>
        <w:tc>
          <w:tcPr>
            <w:tcW w:w="1190" w:type="dxa"/>
            <w:vMerge w:val="restart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Land</w:t>
            </w:r>
          </w:p>
        </w:tc>
        <w:tc>
          <w:tcPr>
            <w:tcW w:w="2916" w:type="dxa"/>
            <w:gridSpan w:val="3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Enkeltstart</w:t>
            </w:r>
          </w:p>
        </w:tc>
        <w:tc>
          <w:tcPr>
            <w:tcW w:w="2749" w:type="dxa"/>
            <w:gridSpan w:val="3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Fellesstart</w:t>
            </w:r>
          </w:p>
        </w:tc>
        <w:tc>
          <w:tcPr>
            <w:tcW w:w="884" w:type="dxa"/>
            <w:vMerge w:val="restart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Sum poeng</w:t>
            </w:r>
          </w:p>
        </w:tc>
      </w:tr>
      <w:tr w:rsidR="00B52391" w:rsidRPr="00716F04" w:rsidTr="00B52391">
        <w:tc>
          <w:tcPr>
            <w:tcW w:w="1338" w:type="dxa"/>
            <w:vMerge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190" w:type="dxa"/>
            <w:vMerge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H &lt; 50</w:t>
            </w:r>
          </w:p>
        </w:tc>
        <w:tc>
          <w:tcPr>
            <w:tcW w:w="750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H 50</w:t>
            </w:r>
          </w:p>
        </w:tc>
        <w:tc>
          <w:tcPr>
            <w:tcW w:w="937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Damer</w:t>
            </w:r>
          </w:p>
        </w:tc>
        <w:tc>
          <w:tcPr>
            <w:tcW w:w="1294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H &lt; 50</w:t>
            </w:r>
          </w:p>
        </w:tc>
        <w:tc>
          <w:tcPr>
            <w:tcW w:w="728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H 50</w:t>
            </w:r>
          </w:p>
        </w:tc>
        <w:tc>
          <w:tcPr>
            <w:tcW w:w="727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  <w:r w:rsidRPr="00716F04">
              <w:rPr>
                <w:b/>
                <w:color w:val="auto"/>
              </w:rPr>
              <w:t>Damer</w:t>
            </w:r>
          </w:p>
        </w:tc>
        <w:tc>
          <w:tcPr>
            <w:tcW w:w="884" w:type="dxa"/>
            <w:vMerge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B52391" w:rsidRPr="00716F04" w:rsidTr="00B52391">
        <w:tc>
          <w:tcPr>
            <w:tcW w:w="1338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1</w:t>
            </w:r>
          </w:p>
        </w:tc>
        <w:tc>
          <w:tcPr>
            <w:tcW w:w="1190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Norge</w:t>
            </w:r>
          </w:p>
        </w:tc>
        <w:tc>
          <w:tcPr>
            <w:tcW w:w="1229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42</w:t>
            </w:r>
          </w:p>
        </w:tc>
        <w:tc>
          <w:tcPr>
            <w:tcW w:w="750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32</w:t>
            </w:r>
          </w:p>
        </w:tc>
        <w:tc>
          <w:tcPr>
            <w:tcW w:w="937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10</w:t>
            </w:r>
          </w:p>
        </w:tc>
        <w:tc>
          <w:tcPr>
            <w:tcW w:w="1294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34</w:t>
            </w:r>
          </w:p>
        </w:tc>
        <w:tc>
          <w:tcPr>
            <w:tcW w:w="728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26</w:t>
            </w:r>
          </w:p>
        </w:tc>
        <w:tc>
          <w:tcPr>
            <w:tcW w:w="727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8</w:t>
            </w:r>
          </w:p>
        </w:tc>
        <w:tc>
          <w:tcPr>
            <w:tcW w:w="884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152</w:t>
            </w:r>
          </w:p>
        </w:tc>
      </w:tr>
      <w:tr w:rsidR="00B52391" w:rsidRPr="00716F04" w:rsidTr="00B52391">
        <w:tc>
          <w:tcPr>
            <w:tcW w:w="1338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2</w:t>
            </w:r>
          </w:p>
        </w:tc>
        <w:tc>
          <w:tcPr>
            <w:tcW w:w="1190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Danmark</w:t>
            </w:r>
          </w:p>
        </w:tc>
        <w:tc>
          <w:tcPr>
            <w:tcW w:w="1229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22</w:t>
            </w:r>
          </w:p>
        </w:tc>
        <w:tc>
          <w:tcPr>
            <w:tcW w:w="750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26</w:t>
            </w:r>
          </w:p>
        </w:tc>
        <w:tc>
          <w:tcPr>
            <w:tcW w:w="937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9</w:t>
            </w:r>
          </w:p>
        </w:tc>
        <w:tc>
          <w:tcPr>
            <w:tcW w:w="1294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35</w:t>
            </w:r>
          </w:p>
        </w:tc>
        <w:tc>
          <w:tcPr>
            <w:tcW w:w="728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32</w:t>
            </w:r>
          </w:p>
        </w:tc>
        <w:tc>
          <w:tcPr>
            <w:tcW w:w="727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11</w:t>
            </w:r>
          </w:p>
        </w:tc>
        <w:tc>
          <w:tcPr>
            <w:tcW w:w="884" w:type="dxa"/>
            <w:vAlign w:val="center"/>
          </w:tcPr>
          <w:p w:rsidR="00B52391" w:rsidRPr="00716F04" w:rsidRDefault="00B52391" w:rsidP="00B52391">
            <w:pPr>
              <w:pStyle w:val="Default"/>
              <w:jc w:val="center"/>
              <w:rPr>
                <w:color w:val="auto"/>
              </w:rPr>
            </w:pPr>
            <w:r w:rsidRPr="00716F04">
              <w:rPr>
                <w:color w:val="auto"/>
              </w:rPr>
              <w:t>135</w:t>
            </w:r>
          </w:p>
        </w:tc>
      </w:tr>
    </w:tbl>
    <w:p w:rsidR="00D00366" w:rsidRPr="00716F04" w:rsidRDefault="00D00366" w:rsidP="00894970">
      <w:pPr>
        <w:pStyle w:val="Default"/>
        <w:rPr>
          <w:color w:val="auto"/>
        </w:rPr>
      </w:pPr>
    </w:p>
    <w:p w:rsidR="001D2A8B" w:rsidRPr="00716F04" w:rsidRDefault="00D00366" w:rsidP="00894970">
      <w:pPr>
        <w:pStyle w:val="Default"/>
        <w:rPr>
          <w:color w:val="auto"/>
        </w:rPr>
      </w:pPr>
      <w:r w:rsidRPr="00716F04">
        <w:rPr>
          <w:color w:val="auto"/>
        </w:rPr>
        <w:t>Individuelle resultater sammenlagt:</w:t>
      </w:r>
    </w:p>
    <w:p w:rsidR="00894970" w:rsidRPr="00716F04" w:rsidRDefault="001D2A8B" w:rsidP="00894970">
      <w:pPr>
        <w:pStyle w:val="Default"/>
        <w:rPr>
          <w:b/>
          <w:color w:val="FF0000"/>
        </w:rPr>
      </w:pPr>
      <w:r w:rsidRPr="00716F04">
        <w:rPr>
          <w:b/>
        </w:rPr>
        <w:t>Herrer under 50 år:</w:t>
      </w: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559"/>
        <w:gridCol w:w="1418"/>
        <w:gridCol w:w="1842"/>
        <w:gridCol w:w="1560"/>
      </w:tblGrid>
      <w:tr w:rsidR="00F806B2" w:rsidRPr="00716F04" w:rsidTr="00B52391">
        <w:tc>
          <w:tcPr>
            <w:tcW w:w="959" w:type="dxa"/>
            <w:vAlign w:val="center"/>
          </w:tcPr>
          <w:p w:rsidR="00F806B2" w:rsidRPr="00716F04" w:rsidRDefault="00F806B2" w:rsidP="00F806B2">
            <w:pPr>
              <w:pStyle w:val="Default"/>
              <w:jc w:val="center"/>
              <w:rPr>
                <w:b/>
              </w:rPr>
            </w:pPr>
            <w:proofErr w:type="spellStart"/>
            <w:r w:rsidRPr="00716F04">
              <w:rPr>
                <w:b/>
              </w:rPr>
              <w:t>Plas-sering</w:t>
            </w:r>
            <w:proofErr w:type="spellEnd"/>
          </w:p>
        </w:tc>
        <w:tc>
          <w:tcPr>
            <w:tcW w:w="2835" w:type="dxa"/>
            <w:vAlign w:val="center"/>
          </w:tcPr>
          <w:p w:rsidR="00F806B2" w:rsidRPr="00716F04" w:rsidRDefault="00F806B2" w:rsidP="00F806B2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Navn</w:t>
            </w:r>
          </w:p>
        </w:tc>
        <w:tc>
          <w:tcPr>
            <w:tcW w:w="1559" w:type="dxa"/>
            <w:vAlign w:val="center"/>
          </w:tcPr>
          <w:p w:rsidR="00F806B2" w:rsidRPr="00716F04" w:rsidRDefault="00F806B2" w:rsidP="00F806B2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Land</w:t>
            </w:r>
          </w:p>
        </w:tc>
        <w:tc>
          <w:tcPr>
            <w:tcW w:w="1418" w:type="dxa"/>
            <w:vAlign w:val="center"/>
          </w:tcPr>
          <w:p w:rsidR="00F806B2" w:rsidRPr="00716F04" w:rsidRDefault="00F806B2" w:rsidP="00F806B2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Enkeltstart 30 km. Tempo</w:t>
            </w:r>
          </w:p>
        </w:tc>
        <w:tc>
          <w:tcPr>
            <w:tcW w:w="1842" w:type="dxa"/>
            <w:vAlign w:val="center"/>
          </w:tcPr>
          <w:p w:rsidR="00F806B2" w:rsidRPr="00716F04" w:rsidRDefault="00F806B2" w:rsidP="00F806B2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Fellesstart 105,8 km Landeveisritt</w:t>
            </w:r>
          </w:p>
        </w:tc>
        <w:tc>
          <w:tcPr>
            <w:tcW w:w="1560" w:type="dxa"/>
            <w:vAlign w:val="center"/>
          </w:tcPr>
          <w:p w:rsidR="00F806B2" w:rsidRPr="00716F04" w:rsidRDefault="00F806B2" w:rsidP="00F806B2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Totaltid</w:t>
            </w:r>
          </w:p>
        </w:tc>
      </w:tr>
      <w:tr w:rsidR="00F806B2" w:rsidRPr="00716F04" w:rsidTr="00B52391">
        <w:tc>
          <w:tcPr>
            <w:tcW w:w="959" w:type="dxa"/>
          </w:tcPr>
          <w:p w:rsidR="00F806B2" w:rsidRPr="00716F04" w:rsidRDefault="00F806B2" w:rsidP="00F806B2">
            <w:pPr>
              <w:pStyle w:val="Default"/>
              <w:jc w:val="center"/>
            </w:pPr>
            <w:r w:rsidRPr="00716F04">
              <w:t>1</w:t>
            </w:r>
          </w:p>
        </w:tc>
        <w:tc>
          <w:tcPr>
            <w:tcW w:w="2835" w:type="dxa"/>
          </w:tcPr>
          <w:p w:rsidR="00F806B2" w:rsidRPr="00716F04" w:rsidRDefault="00F806B2" w:rsidP="00F806B2">
            <w:pPr>
              <w:pStyle w:val="Default"/>
            </w:pPr>
            <w:r w:rsidRPr="00716F04">
              <w:t xml:space="preserve">Øyvind </w:t>
            </w:r>
            <w:proofErr w:type="spellStart"/>
            <w:r w:rsidRPr="00716F04">
              <w:t>Venstad</w:t>
            </w:r>
            <w:proofErr w:type="spellEnd"/>
          </w:p>
        </w:tc>
        <w:tc>
          <w:tcPr>
            <w:tcW w:w="1559" w:type="dxa"/>
          </w:tcPr>
          <w:p w:rsidR="00F806B2" w:rsidRPr="00716F04" w:rsidRDefault="00F806B2" w:rsidP="00F806B2">
            <w:pPr>
              <w:pStyle w:val="Default"/>
              <w:jc w:val="center"/>
            </w:pPr>
            <w:r w:rsidRPr="00716F04">
              <w:t>Norge</w:t>
            </w:r>
          </w:p>
        </w:tc>
        <w:tc>
          <w:tcPr>
            <w:tcW w:w="1418" w:type="dxa"/>
          </w:tcPr>
          <w:p w:rsidR="00F806B2" w:rsidRPr="00716F04" w:rsidRDefault="00F806B2" w:rsidP="00F806B2">
            <w:pPr>
              <w:pStyle w:val="Default"/>
              <w:jc w:val="center"/>
            </w:pPr>
            <w:r w:rsidRPr="00716F04">
              <w:t>43:36</w:t>
            </w:r>
          </w:p>
        </w:tc>
        <w:tc>
          <w:tcPr>
            <w:tcW w:w="1842" w:type="dxa"/>
          </w:tcPr>
          <w:p w:rsidR="00F806B2" w:rsidRPr="00716F04" w:rsidRDefault="00F806B2" w:rsidP="00F806B2">
            <w:pPr>
              <w:pStyle w:val="Default"/>
              <w:jc w:val="center"/>
            </w:pPr>
            <w:r w:rsidRPr="00716F04">
              <w:t>3:10:34</w:t>
            </w:r>
          </w:p>
        </w:tc>
        <w:tc>
          <w:tcPr>
            <w:tcW w:w="1560" w:type="dxa"/>
          </w:tcPr>
          <w:p w:rsidR="00F806B2" w:rsidRPr="00716F04" w:rsidRDefault="00F806B2" w:rsidP="00F806B2">
            <w:pPr>
              <w:pStyle w:val="Default"/>
              <w:jc w:val="center"/>
            </w:pPr>
            <w:r w:rsidRPr="00716F04">
              <w:t>3:54:10</w:t>
            </w:r>
          </w:p>
        </w:tc>
      </w:tr>
      <w:tr w:rsidR="00F806B2" w:rsidRPr="00716F04" w:rsidTr="00B52391">
        <w:tc>
          <w:tcPr>
            <w:tcW w:w="959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2</w:t>
            </w:r>
          </w:p>
        </w:tc>
        <w:tc>
          <w:tcPr>
            <w:tcW w:w="2835" w:type="dxa"/>
          </w:tcPr>
          <w:p w:rsidR="00F806B2" w:rsidRPr="00716F04" w:rsidRDefault="00F806B2" w:rsidP="00301CA9">
            <w:pPr>
              <w:pStyle w:val="Default"/>
            </w:pPr>
            <w:r w:rsidRPr="00716F04">
              <w:t xml:space="preserve">Tom </w:t>
            </w:r>
            <w:proofErr w:type="spellStart"/>
            <w:r w:rsidRPr="00716F04">
              <w:t>Helsinghof</w:t>
            </w:r>
            <w:proofErr w:type="spellEnd"/>
          </w:p>
        </w:tc>
        <w:tc>
          <w:tcPr>
            <w:tcW w:w="1559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Norge</w:t>
            </w:r>
          </w:p>
        </w:tc>
        <w:tc>
          <w:tcPr>
            <w:tcW w:w="1418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42:42</w:t>
            </w:r>
          </w:p>
        </w:tc>
        <w:tc>
          <w:tcPr>
            <w:tcW w:w="1842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3:20:50</w:t>
            </w:r>
          </w:p>
        </w:tc>
        <w:tc>
          <w:tcPr>
            <w:tcW w:w="1560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4:03:32</w:t>
            </w:r>
          </w:p>
        </w:tc>
      </w:tr>
      <w:tr w:rsidR="00F806B2" w:rsidRPr="00716F04" w:rsidTr="00B52391">
        <w:tc>
          <w:tcPr>
            <w:tcW w:w="959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3</w:t>
            </w:r>
          </w:p>
        </w:tc>
        <w:tc>
          <w:tcPr>
            <w:tcW w:w="2835" w:type="dxa"/>
          </w:tcPr>
          <w:p w:rsidR="00F806B2" w:rsidRPr="00716F04" w:rsidRDefault="00F806B2" w:rsidP="00301CA9">
            <w:pPr>
              <w:pStyle w:val="Default"/>
            </w:pPr>
            <w:r w:rsidRPr="00716F04">
              <w:t>Mads K. Andersen</w:t>
            </w:r>
          </w:p>
        </w:tc>
        <w:tc>
          <w:tcPr>
            <w:tcW w:w="1559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Danmark</w:t>
            </w:r>
          </w:p>
        </w:tc>
        <w:tc>
          <w:tcPr>
            <w:tcW w:w="1418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51:16</w:t>
            </w:r>
          </w:p>
        </w:tc>
        <w:tc>
          <w:tcPr>
            <w:tcW w:w="1842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3:12:27</w:t>
            </w:r>
          </w:p>
        </w:tc>
        <w:tc>
          <w:tcPr>
            <w:tcW w:w="1560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4:03:43</w:t>
            </w:r>
          </w:p>
        </w:tc>
      </w:tr>
      <w:tr w:rsidR="00F806B2" w:rsidRPr="00716F04" w:rsidTr="00B52391">
        <w:tc>
          <w:tcPr>
            <w:tcW w:w="959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4</w:t>
            </w:r>
          </w:p>
        </w:tc>
        <w:tc>
          <w:tcPr>
            <w:tcW w:w="2835" w:type="dxa"/>
          </w:tcPr>
          <w:p w:rsidR="00F806B2" w:rsidRPr="00716F04" w:rsidRDefault="00F806B2" w:rsidP="00301CA9">
            <w:pPr>
              <w:pStyle w:val="Default"/>
            </w:pPr>
            <w:r w:rsidRPr="00716F04">
              <w:t xml:space="preserve">Arnt Ove </w:t>
            </w:r>
            <w:proofErr w:type="spellStart"/>
            <w:r w:rsidRPr="00716F04">
              <w:t>Fordal</w:t>
            </w:r>
            <w:proofErr w:type="spellEnd"/>
          </w:p>
        </w:tc>
        <w:tc>
          <w:tcPr>
            <w:tcW w:w="1559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Norge</w:t>
            </w:r>
          </w:p>
        </w:tc>
        <w:tc>
          <w:tcPr>
            <w:tcW w:w="1418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43:10</w:t>
            </w:r>
          </w:p>
        </w:tc>
        <w:tc>
          <w:tcPr>
            <w:tcW w:w="1842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3:37:07</w:t>
            </w:r>
          </w:p>
        </w:tc>
        <w:tc>
          <w:tcPr>
            <w:tcW w:w="1560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4:20:17</w:t>
            </w:r>
          </w:p>
        </w:tc>
      </w:tr>
      <w:tr w:rsidR="00F806B2" w:rsidRPr="00716F04" w:rsidTr="00B52391">
        <w:tc>
          <w:tcPr>
            <w:tcW w:w="959" w:type="dxa"/>
          </w:tcPr>
          <w:p w:rsidR="00F806B2" w:rsidRPr="00716F04" w:rsidRDefault="00EE166E" w:rsidP="00EE166E">
            <w:pPr>
              <w:pStyle w:val="Default"/>
              <w:jc w:val="center"/>
            </w:pPr>
            <w:r w:rsidRPr="00716F04">
              <w:t>7</w:t>
            </w:r>
          </w:p>
        </w:tc>
        <w:tc>
          <w:tcPr>
            <w:tcW w:w="2835" w:type="dxa"/>
          </w:tcPr>
          <w:p w:rsidR="00F806B2" w:rsidRPr="00716F04" w:rsidRDefault="00F806B2" w:rsidP="00301CA9">
            <w:pPr>
              <w:pStyle w:val="Default"/>
            </w:pPr>
            <w:r w:rsidRPr="00716F04">
              <w:t>Cato Borge</w:t>
            </w:r>
          </w:p>
        </w:tc>
        <w:tc>
          <w:tcPr>
            <w:tcW w:w="1559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Norge</w:t>
            </w:r>
          </w:p>
        </w:tc>
        <w:tc>
          <w:tcPr>
            <w:tcW w:w="1418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47:50</w:t>
            </w:r>
          </w:p>
        </w:tc>
        <w:tc>
          <w:tcPr>
            <w:tcW w:w="1842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4:16:45</w:t>
            </w:r>
          </w:p>
        </w:tc>
        <w:tc>
          <w:tcPr>
            <w:tcW w:w="1560" w:type="dxa"/>
          </w:tcPr>
          <w:p w:rsidR="00F806B2" w:rsidRPr="00716F04" w:rsidRDefault="00F806B2" w:rsidP="001D2A8B">
            <w:pPr>
              <w:pStyle w:val="Default"/>
              <w:jc w:val="center"/>
            </w:pPr>
            <w:r w:rsidRPr="00716F04">
              <w:t>5:04:35</w:t>
            </w:r>
          </w:p>
        </w:tc>
      </w:tr>
    </w:tbl>
    <w:p w:rsidR="00EE166E" w:rsidRPr="00716F04" w:rsidRDefault="00EE166E" w:rsidP="00EE166E">
      <w:pPr>
        <w:pStyle w:val="Default"/>
        <w:rPr>
          <w:color w:val="FF0000"/>
        </w:rPr>
      </w:pPr>
    </w:p>
    <w:p w:rsidR="00EE166E" w:rsidRPr="00716F04" w:rsidRDefault="00EE166E" w:rsidP="00EE166E">
      <w:pPr>
        <w:pStyle w:val="Default"/>
        <w:rPr>
          <w:b/>
          <w:color w:val="FF0000"/>
        </w:rPr>
      </w:pPr>
      <w:r w:rsidRPr="00716F04">
        <w:rPr>
          <w:b/>
        </w:rPr>
        <w:t>Herrer 50 år og eldre:</w:t>
      </w: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559"/>
        <w:gridCol w:w="1418"/>
        <w:gridCol w:w="1842"/>
        <w:gridCol w:w="1560"/>
      </w:tblGrid>
      <w:tr w:rsidR="00EE166E" w:rsidRPr="00716F04" w:rsidTr="00B52391">
        <w:tc>
          <w:tcPr>
            <w:tcW w:w="959" w:type="dxa"/>
            <w:vAlign w:val="center"/>
          </w:tcPr>
          <w:p w:rsidR="00EE166E" w:rsidRPr="00716F04" w:rsidRDefault="00EE166E" w:rsidP="00240F9F">
            <w:pPr>
              <w:pStyle w:val="Default"/>
              <w:jc w:val="center"/>
              <w:rPr>
                <w:b/>
              </w:rPr>
            </w:pPr>
            <w:proofErr w:type="spellStart"/>
            <w:r w:rsidRPr="00716F04">
              <w:rPr>
                <w:b/>
              </w:rPr>
              <w:t>Plas-sering</w:t>
            </w:r>
            <w:proofErr w:type="spellEnd"/>
          </w:p>
        </w:tc>
        <w:tc>
          <w:tcPr>
            <w:tcW w:w="2835" w:type="dxa"/>
            <w:vAlign w:val="center"/>
          </w:tcPr>
          <w:p w:rsidR="00EE166E" w:rsidRPr="00716F04" w:rsidRDefault="00EE166E" w:rsidP="00240F9F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Navn</w:t>
            </w:r>
          </w:p>
        </w:tc>
        <w:tc>
          <w:tcPr>
            <w:tcW w:w="1559" w:type="dxa"/>
            <w:vAlign w:val="center"/>
          </w:tcPr>
          <w:p w:rsidR="00EE166E" w:rsidRPr="00716F04" w:rsidRDefault="00EE166E" w:rsidP="00240F9F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Land</w:t>
            </w:r>
          </w:p>
        </w:tc>
        <w:tc>
          <w:tcPr>
            <w:tcW w:w="1418" w:type="dxa"/>
            <w:vAlign w:val="center"/>
          </w:tcPr>
          <w:p w:rsidR="00EE166E" w:rsidRPr="00716F04" w:rsidRDefault="00EE166E" w:rsidP="00240F9F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Enkeltstart 30 km. Tempo</w:t>
            </w:r>
          </w:p>
        </w:tc>
        <w:tc>
          <w:tcPr>
            <w:tcW w:w="1842" w:type="dxa"/>
            <w:vAlign w:val="center"/>
          </w:tcPr>
          <w:p w:rsidR="00EE166E" w:rsidRPr="00716F04" w:rsidRDefault="00EE166E" w:rsidP="00240F9F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Fellesstart 105,8 km Landeveisritt</w:t>
            </w:r>
          </w:p>
        </w:tc>
        <w:tc>
          <w:tcPr>
            <w:tcW w:w="1560" w:type="dxa"/>
            <w:vAlign w:val="center"/>
          </w:tcPr>
          <w:p w:rsidR="00EE166E" w:rsidRPr="00716F04" w:rsidRDefault="00EE166E" w:rsidP="00240F9F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Totaltid</w:t>
            </w:r>
          </w:p>
        </w:tc>
      </w:tr>
      <w:tr w:rsidR="00EE166E" w:rsidRPr="00716F04" w:rsidTr="00B52391">
        <w:tc>
          <w:tcPr>
            <w:tcW w:w="959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1</w:t>
            </w:r>
          </w:p>
        </w:tc>
        <w:tc>
          <w:tcPr>
            <w:tcW w:w="2835" w:type="dxa"/>
          </w:tcPr>
          <w:p w:rsidR="00EE166E" w:rsidRPr="00716F04" w:rsidRDefault="00EE166E" w:rsidP="00240F9F">
            <w:pPr>
              <w:pStyle w:val="Default"/>
            </w:pPr>
            <w:r w:rsidRPr="00716F04">
              <w:t>Leif Erik Rekstad</w:t>
            </w:r>
          </w:p>
        </w:tc>
        <w:tc>
          <w:tcPr>
            <w:tcW w:w="1559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Norge</w:t>
            </w:r>
          </w:p>
        </w:tc>
        <w:tc>
          <w:tcPr>
            <w:tcW w:w="1418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47:25</w:t>
            </w:r>
          </w:p>
        </w:tc>
        <w:tc>
          <w:tcPr>
            <w:tcW w:w="1842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3:12:31</w:t>
            </w:r>
          </w:p>
        </w:tc>
        <w:tc>
          <w:tcPr>
            <w:tcW w:w="1560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3:59:56</w:t>
            </w:r>
          </w:p>
        </w:tc>
      </w:tr>
      <w:tr w:rsidR="00EE166E" w:rsidRPr="00716F04" w:rsidTr="00B52391">
        <w:tc>
          <w:tcPr>
            <w:tcW w:w="959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2</w:t>
            </w:r>
          </w:p>
        </w:tc>
        <w:tc>
          <w:tcPr>
            <w:tcW w:w="2835" w:type="dxa"/>
          </w:tcPr>
          <w:p w:rsidR="00EE166E" w:rsidRPr="00716F04" w:rsidRDefault="00EE166E" w:rsidP="00240F9F">
            <w:pPr>
              <w:pStyle w:val="Default"/>
            </w:pPr>
            <w:r w:rsidRPr="00716F04">
              <w:t>Stig K. Nielsen</w:t>
            </w:r>
          </w:p>
        </w:tc>
        <w:tc>
          <w:tcPr>
            <w:tcW w:w="1559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Danmark</w:t>
            </w:r>
          </w:p>
        </w:tc>
        <w:tc>
          <w:tcPr>
            <w:tcW w:w="1418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48:24</w:t>
            </w:r>
          </w:p>
        </w:tc>
        <w:tc>
          <w:tcPr>
            <w:tcW w:w="1842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3:12:24</w:t>
            </w:r>
          </w:p>
        </w:tc>
        <w:tc>
          <w:tcPr>
            <w:tcW w:w="1560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4:00:48</w:t>
            </w:r>
          </w:p>
        </w:tc>
      </w:tr>
      <w:tr w:rsidR="00EE166E" w:rsidRPr="00716F04" w:rsidTr="00B52391">
        <w:tc>
          <w:tcPr>
            <w:tcW w:w="959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3</w:t>
            </w:r>
          </w:p>
        </w:tc>
        <w:tc>
          <w:tcPr>
            <w:tcW w:w="2835" w:type="dxa"/>
          </w:tcPr>
          <w:p w:rsidR="00EE166E" w:rsidRPr="00716F04" w:rsidRDefault="00EE166E" w:rsidP="00240F9F">
            <w:pPr>
              <w:pStyle w:val="Default"/>
            </w:pPr>
            <w:r w:rsidRPr="00716F04">
              <w:t>Flemming Thomsen</w:t>
            </w:r>
          </w:p>
        </w:tc>
        <w:tc>
          <w:tcPr>
            <w:tcW w:w="1559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Danmark</w:t>
            </w:r>
          </w:p>
        </w:tc>
        <w:tc>
          <w:tcPr>
            <w:tcW w:w="1418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49:41</w:t>
            </w:r>
          </w:p>
        </w:tc>
        <w:tc>
          <w:tcPr>
            <w:tcW w:w="1842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3:17:27</w:t>
            </w:r>
          </w:p>
        </w:tc>
        <w:tc>
          <w:tcPr>
            <w:tcW w:w="1560" w:type="dxa"/>
          </w:tcPr>
          <w:p w:rsidR="00EE166E" w:rsidRPr="00716F04" w:rsidRDefault="00EE166E" w:rsidP="00240F9F">
            <w:pPr>
              <w:pStyle w:val="Default"/>
              <w:jc w:val="center"/>
            </w:pPr>
            <w:r w:rsidRPr="00716F04">
              <w:t>4:07:08</w:t>
            </w:r>
          </w:p>
        </w:tc>
      </w:tr>
      <w:tr w:rsidR="00E818B5" w:rsidRPr="00716F04" w:rsidTr="00B52391">
        <w:tc>
          <w:tcPr>
            <w:tcW w:w="959" w:type="dxa"/>
          </w:tcPr>
          <w:p w:rsidR="00E818B5" w:rsidRPr="00716F04" w:rsidRDefault="00E818B5" w:rsidP="00E818B5">
            <w:pPr>
              <w:pStyle w:val="Default"/>
              <w:jc w:val="center"/>
            </w:pPr>
            <w:r w:rsidRPr="00716F04">
              <w:t>6</w:t>
            </w:r>
          </w:p>
        </w:tc>
        <w:tc>
          <w:tcPr>
            <w:tcW w:w="2835" w:type="dxa"/>
          </w:tcPr>
          <w:p w:rsidR="00E818B5" w:rsidRPr="00716F04" w:rsidRDefault="00E818B5" w:rsidP="00240F9F">
            <w:pPr>
              <w:pStyle w:val="Default"/>
            </w:pPr>
            <w:r w:rsidRPr="00716F04">
              <w:t>Geir Asbjørn Nilsen</w:t>
            </w:r>
          </w:p>
        </w:tc>
        <w:tc>
          <w:tcPr>
            <w:tcW w:w="1559" w:type="dxa"/>
          </w:tcPr>
          <w:p w:rsidR="00E818B5" w:rsidRPr="00716F04" w:rsidRDefault="00E818B5" w:rsidP="00240F9F">
            <w:pPr>
              <w:pStyle w:val="Default"/>
              <w:jc w:val="center"/>
            </w:pPr>
            <w:r w:rsidRPr="00716F04">
              <w:t>Norge</w:t>
            </w:r>
          </w:p>
        </w:tc>
        <w:tc>
          <w:tcPr>
            <w:tcW w:w="1418" w:type="dxa"/>
          </w:tcPr>
          <w:p w:rsidR="00E818B5" w:rsidRPr="00716F04" w:rsidRDefault="00E818B5" w:rsidP="00240F9F">
            <w:pPr>
              <w:pStyle w:val="Default"/>
              <w:jc w:val="center"/>
            </w:pPr>
            <w:r w:rsidRPr="00716F04">
              <w:t>49:28</w:t>
            </w:r>
          </w:p>
        </w:tc>
        <w:tc>
          <w:tcPr>
            <w:tcW w:w="1842" w:type="dxa"/>
          </w:tcPr>
          <w:p w:rsidR="00E818B5" w:rsidRPr="00716F04" w:rsidRDefault="00E818B5" w:rsidP="00240F9F">
            <w:pPr>
              <w:pStyle w:val="Default"/>
              <w:jc w:val="center"/>
            </w:pPr>
            <w:r w:rsidRPr="00716F04">
              <w:t>3:39:27</w:t>
            </w:r>
          </w:p>
        </w:tc>
        <w:tc>
          <w:tcPr>
            <w:tcW w:w="1560" w:type="dxa"/>
          </w:tcPr>
          <w:p w:rsidR="00E818B5" w:rsidRPr="00716F04" w:rsidRDefault="00E818B5" w:rsidP="00240F9F">
            <w:pPr>
              <w:pStyle w:val="Default"/>
              <w:jc w:val="center"/>
            </w:pPr>
            <w:r w:rsidRPr="00716F04">
              <w:t>4:28:55</w:t>
            </w:r>
          </w:p>
        </w:tc>
      </w:tr>
      <w:tr w:rsidR="00E818B5" w:rsidRPr="00716F04" w:rsidTr="00B52391">
        <w:tc>
          <w:tcPr>
            <w:tcW w:w="959" w:type="dxa"/>
          </w:tcPr>
          <w:p w:rsidR="00E818B5" w:rsidRPr="00716F04" w:rsidRDefault="00E818B5" w:rsidP="00240F9F">
            <w:pPr>
              <w:pStyle w:val="Default"/>
              <w:jc w:val="center"/>
            </w:pPr>
            <w:r w:rsidRPr="00716F04">
              <w:t>7</w:t>
            </w:r>
          </w:p>
        </w:tc>
        <w:tc>
          <w:tcPr>
            <w:tcW w:w="2835" w:type="dxa"/>
          </w:tcPr>
          <w:p w:rsidR="00E818B5" w:rsidRPr="00716F04" w:rsidRDefault="00E818B5" w:rsidP="00240F9F">
            <w:pPr>
              <w:pStyle w:val="Default"/>
            </w:pPr>
            <w:r w:rsidRPr="00716F04">
              <w:t>Leif Brandal</w:t>
            </w:r>
          </w:p>
        </w:tc>
        <w:tc>
          <w:tcPr>
            <w:tcW w:w="1559" w:type="dxa"/>
          </w:tcPr>
          <w:p w:rsidR="00E818B5" w:rsidRPr="00716F04" w:rsidRDefault="00E818B5" w:rsidP="00240F9F">
            <w:pPr>
              <w:pStyle w:val="Default"/>
              <w:jc w:val="center"/>
            </w:pPr>
            <w:r w:rsidRPr="00716F04">
              <w:t>Norge</w:t>
            </w:r>
          </w:p>
        </w:tc>
        <w:tc>
          <w:tcPr>
            <w:tcW w:w="1418" w:type="dxa"/>
          </w:tcPr>
          <w:p w:rsidR="00E818B5" w:rsidRPr="00716F04" w:rsidRDefault="00E818B5" w:rsidP="00240F9F">
            <w:pPr>
              <w:pStyle w:val="Default"/>
              <w:jc w:val="center"/>
            </w:pPr>
            <w:r w:rsidRPr="00716F04">
              <w:t>47:38</w:t>
            </w:r>
          </w:p>
        </w:tc>
        <w:tc>
          <w:tcPr>
            <w:tcW w:w="1842" w:type="dxa"/>
          </w:tcPr>
          <w:p w:rsidR="00E818B5" w:rsidRPr="00716F04" w:rsidRDefault="00E818B5" w:rsidP="00240F9F">
            <w:pPr>
              <w:pStyle w:val="Default"/>
              <w:jc w:val="center"/>
            </w:pPr>
            <w:r w:rsidRPr="00716F04">
              <w:t>3:41:33</w:t>
            </w:r>
          </w:p>
        </w:tc>
        <w:tc>
          <w:tcPr>
            <w:tcW w:w="1560" w:type="dxa"/>
          </w:tcPr>
          <w:p w:rsidR="00E818B5" w:rsidRPr="00716F04" w:rsidRDefault="00E818B5" w:rsidP="00240F9F">
            <w:pPr>
              <w:pStyle w:val="Default"/>
              <w:tabs>
                <w:tab w:val="left" w:pos="213"/>
                <w:tab w:val="center" w:pos="742"/>
              </w:tabs>
            </w:pPr>
            <w:r w:rsidRPr="00716F04">
              <w:tab/>
            </w:r>
            <w:r w:rsidRPr="00716F04">
              <w:tab/>
              <w:t>4:29:11</w:t>
            </w:r>
          </w:p>
        </w:tc>
      </w:tr>
    </w:tbl>
    <w:p w:rsidR="00EE166E" w:rsidRPr="00716F04" w:rsidRDefault="00EE166E" w:rsidP="00EE166E">
      <w:pPr>
        <w:pStyle w:val="Default"/>
        <w:rPr>
          <w:b/>
        </w:rPr>
      </w:pPr>
    </w:p>
    <w:p w:rsidR="00222CCF" w:rsidRPr="00716F04" w:rsidRDefault="00222CCF" w:rsidP="00222CCF">
      <w:pPr>
        <w:pStyle w:val="Default"/>
        <w:rPr>
          <w:b/>
          <w:color w:val="FF0000"/>
        </w:rPr>
      </w:pPr>
      <w:r w:rsidRPr="00716F04">
        <w:rPr>
          <w:b/>
        </w:rPr>
        <w:t>Damer:</w:t>
      </w: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559"/>
        <w:gridCol w:w="1418"/>
        <w:gridCol w:w="1842"/>
        <w:gridCol w:w="1560"/>
      </w:tblGrid>
      <w:tr w:rsidR="00222CCF" w:rsidRPr="00716F04" w:rsidTr="00B52391">
        <w:tc>
          <w:tcPr>
            <w:tcW w:w="959" w:type="dxa"/>
            <w:vAlign w:val="center"/>
          </w:tcPr>
          <w:p w:rsidR="00222CCF" w:rsidRPr="00716F04" w:rsidRDefault="00222CCF" w:rsidP="00D00366">
            <w:pPr>
              <w:pStyle w:val="Default"/>
              <w:jc w:val="center"/>
              <w:rPr>
                <w:b/>
              </w:rPr>
            </w:pPr>
            <w:proofErr w:type="spellStart"/>
            <w:r w:rsidRPr="00716F04">
              <w:rPr>
                <w:b/>
              </w:rPr>
              <w:t>Plas-sering</w:t>
            </w:r>
            <w:proofErr w:type="spellEnd"/>
          </w:p>
        </w:tc>
        <w:tc>
          <w:tcPr>
            <w:tcW w:w="2835" w:type="dxa"/>
            <w:vAlign w:val="center"/>
          </w:tcPr>
          <w:p w:rsidR="00222CCF" w:rsidRPr="00716F04" w:rsidRDefault="00222CCF" w:rsidP="00D00366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Navn</w:t>
            </w:r>
          </w:p>
        </w:tc>
        <w:tc>
          <w:tcPr>
            <w:tcW w:w="1559" w:type="dxa"/>
            <w:vAlign w:val="center"/>
          </w:tcPr>
          <w:p w:rsidR="00222CCF" w:rsidRPr="00716F04" w:rsidRDefault="00222CCF" w:rsidP="00D00366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Land</w:t>
            </w:r>
          </w:p>
        </w:tc>
        <w:tc>
          <w:tcPr>
            <w:tcW w:w="1418" w:type="dxa"/>
            <w:vAlign w:val="center"/>
          </w:tcPr>
          <w:p w:rsidR="00222CCF" w:rsidRPr="00716F04" w:rsidRDefault="00222CCF" w:rsidP="00D00366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Enkeltstart 30 km. Tempo</w:t>
            </w:r>
          </w:p>
        </w:tc>
        <w:tc>
          <w:tcPr>
            <w:tcW w:w="1842" w:type="dxa"/>
            <w:vAlign w:val="center"/>
          </w:tcPr>
          <w:p w:rsidR="00222CCF" w:rsidRPr="00716F04" w:rsidRDefault="00222CCF" w:rsidP="00222CCF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Fellesstart 82,3 km Landeveisritt</w:t>
            </w:r>
          </w:p>
        </w:tc>
        <w:tc>
          <w:tcPr>
            <w:tcW w:w="1560" w:type="dxa"/>
            <w:vAlign w:val="center"/>
          </w:tcPr>
          <w:p w:rsidR="00222CCF" w:rsidRPr="00716F04" w:rsidRDefault="00222CCF" w:rsidP="00D00366">
            <w:pPr>
              <w:pStyle w:val="Default"/>
              <w:jc w:val="center"/>
              <w:rPr>
                <w:b/>
              </w:rPr>
            </w:pPr>
            <w:r w:rsidRPr="00716F04">
              <w:rPr>
                <w:b/>
              </w:rPr>
              <w:t>Totaltid</w:t>
            </w:r>
          </w:p>
        </w:tc>
      </w:tr>
      <w:tr w:rsidR="00222CCF" w:rsidRPr="00716F04" w:rsidTr="00B52391">
        <w:tc>
          <w:tcPr>
            <w:tcW w:w="959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1</w:t>
            </w:r>
          </w:p>
        </w:tc>
        <w:tc>
          <w:tcPr>
            <w:tcW w:w="2835" w:type="dxa"/>
          </w:tcPr>
          <w:p w:rsidR="00222CCF" w:rsidRPr="00716F04" w:rsidRDefault="00222CCF" w:rsidP="00D00366">
            <w:pPr>
              <w:pStyle w:val="Default"/>
            </w:pPr>
            <w:r w:rsidRPr="00716F04">
              <w:t>Marion Nilsen</w:t>
            </w:r>
          </w:p>
        </w:tc>
        <w:tc>
          <w:tcPr>
            <w:tcW w:w="1559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Norge</w:t>
            </w:r>
          </w:p>
        </w:tc>
        <w:tc>
          <w:tcPr>
            <w:tcW w:w="1418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47:58</w:t>
            </w:r>
          </w:p>
        </w:tc>
        <w:tc>
          <w:tcPr>
            <w:tcW w:w="1842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2:47:14</w:t>
            </w:r>
          </w:p>
        </w:tc>
        <w:tc>
          <w:tcPr>
            <w:tcW w:w="1560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3:35:12</w:t>
            </w:r>
          </w:p>
        </w:tc>
      </w:tr>
      <w:tr w:rsidR="00222CCF" w:rsidRPr="00716F04" w:rsidTr="00B52391">
        <w:tc>
          <w:tcPr>
            <w:tcW w:w="959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2</w:t>
            </w:r>
          </w:p>
        </w:tc>
        <w:tc>
          <w:tcPr>
            <w:tcW w:w="2835" w:type="dxa"/>
          </w:tcPr>
          <w:p w:rsidR="00222CCF" w:rsidRPr="00716F04" w:rsidRDefault="00222CCF" w:rsidP="00D00366">
            <w:pPr>
              <w:pStyle w:val="Default"/>
            </w:pPr>
            <w:r w:rsidRPr="00716F04">
              <w:t>Iben Madsen</w:t>
            </w:r>
          </w:p>
        </w:tc>
        <w:tc>
          <w:tcPr>
            <w:tcW w:w="1559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Danmark</w:t>
            </w:r>
          </w:p>
        </w:tc>
        <w:tc>
          <w:tcPr>
            <w:tcW w:w="1418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48:54</w:t>
            </w:r>
          </w:p>
        </w:tc>
        <w:tc>
          <w:tcPr>
            <w:tcW w:w="1842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2:47:08</w:t>
            </w:r>
          </w:p>
        </w:tc>
        <w:tc>
          <w:tcPr>
            <w:tcW w:w="1560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3:36:02</w:t>
            </w:r>
          </w:p>
        </w:tc>
      </w:tr>
      <w:tr w:rsidR="00222CCF" w:rsidRPr="00716F04" w:rsidTr="00B52391">
        <w:tc>
          <w:tcPr>
            <w:tcW w:w="959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3</w:t>
            </w:r>
          </w:p>
        </w:tc>
        <w:tc>
          <w:tcPr>
            <w:tcW w:w="2835" w:type="dxa"/>
          </w:tcPr>
          <w:p w:rsidR="00222CCF" w:rsidRPr="00716F04" w:rsidRDefault="00222CCF" w:rsidP="00D00366">
            <w:pPr>
              <w:pStyle w:val="Default"/>
            </w:pPr>
            <w:r w:rsidRPr="00716F04">
              <w:t>Malene Hansen</w:t>
            </w:r>
          </w:p>
        </w:tc>
        <w:tc>
          <w:tcPr>
            <w:tcW w:w="1559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Danmark</w:t>
            </w:r>
          </w:p>
        </w:tc>
        <w:tc>
          <w:tcPr>
            <w:tcW w:w="1418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51:16</w:t>
            </w:r>
          </w:p>
        </w:tc>
        <w:tc>
          <w:tcPr>
            <w:tcW w:w="1842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3:00:09</w:t>
            </w:r>
          </w:p>
        </w:tc>
        <w:tc>
          <w:tcPr>
            <w:tcW w:w="1560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3:51:25</w:t>
            </w:r>
          </w:p>
        </w:tc>
      </w:tr>
      <w:tr w:rsidR="00222CCF" w:rsidRPr="00716F04" w:rsidTr="00B52391">
        <w:tc>
          <w:tcPr>
            <w:tcW w:w="959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4</w:t>
            </w:r>
          </w:p>
        </w:tc>
        <w:tc>
          <w:tcPr>
            <w:tcW w:w="2835" w:type="dxa"/>
          </w:tcPr>
          <w:p w:rsidR="00222CCF" w:rsidRPr="00716F04" w:rsidRDefault="00222CCF" w:rsidP="00D00366">
            <w:pPr>
              <w:pStyle w:val="Default"/>
            </w:pPr>
            <w:r w:rsidRPr="00716F04">
              <w:t>Line Skeidsvoll</w:t>
            </w:r>
          </w:p>
        </w:tc>
        <w:tc>
          <w:tcPr>
            <w:tcW w:w="1559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Norge</w:t>
            </w:r>
          </w:p>
        </w:tc>
        <w:tc>
          <w:tcPr>
            <w:tcW w:w="1418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53:41</w:t>
            </w:r>
          </w:p>
        </w:tc>
        <w:tc>
          <w:tcPr>
            <w:tcW w:w="1842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3:27:19</w:t>
            </w:r>
          </w:p>
        </w:tc>
        <w:tc>
          <w:tcPr>
            <w:tcW w:w="1560" w:type="dxa"/>
          </w:tcPr>
          <w:p w:rsidR="00222CCF" w:rsidRPr="00716F04" w:rsidRDefault="00222CCF" w:rsidP="00D00366">
            <w:pPr>
              <w:pStyle w:val="Default"/>
              <w:jc w:val="center"/>
            </w:pPr>
            <w:r w:rsidRPr="00716F04">
              <w:t>4:21:00</w:t>
            </w:r>
          </w:p>
        </w:tc>
      </w:tr>
    </w:tbl>
    <w:p w:rsidR="00222CCF" w:rsidRPr="00716F04" w:rsidRDefault="00222CCF" w:rsidP="00222CCF">
      <w:pPr>
        <w:pStyle w:val="Default"/>
        <w:rPr>
          <w:b/>
        </w:rPr>
      </w:pPr>
    </w:p>
    <w:p w:rsidR="001D2A8B" w:rsidRPr="00716F04" w:rsidRDefault="001D2A8B" w:rsidP="001D2A8B">
      <w:pPr>
        <w:pStyle w:val="Default"/>
      </w:pPr>
    </w:p>
    <w:p w:rsidR="001D2A8B" w:rsidRPr="00716F04" w:rsidRDefault="001D2A8B" w:rsidP="001D2A8B">
      <w:pPr>
        <w:pStyle w:val="Default"/>
      </w:pPr>
    </w:p>
    <w:p w:rsidR="00894970" w:rsidRPr="00716F04" w:rsidRDefault="00894970" w:rsidP="00301CA9">
      <w:pPr>
        <w:pStyle w:val="Default"/>
      </w:pPr>
    </w:p>
    <w:sectPr w:rsidR="00894970" w:rsidRPr="0071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8"/>
    <w:rsid w:val="00064931"/>
    <w:rsid w:val="000C4F7D"/>
    <w:rsid w:val="000F4D78"/>
    <w:rsid w:val="001056ED"/>
    <w:rsid w:val="00116A80"/>
    <w:rsid w:val="00120516"/>
    <w:rsid w:val="001D0835"/>
    <w:rsid w:val="001D2A8B"/>
    <w:rsid w:val="001F2425"/>
    <w:rsid w:val="00200E2E"/>
    <w:rsid w:val="00222CCF"/>
    <w:rsid w:val="002371B8"/>
    <w:rsid w:val="00240F9F"/>
    <w:rsid w:val="002427DC"/>
    <w:rsid w:val="00244637"/>
    <w:rsid w:val="00244771"/>
    <w:rsid w:val="00252270"/>
    <w:rsid w:val="00292A2E"/>
    <w:rsid w:val="00294496"/>
    <w:rsid w:val="002C582B"/>
    <w:rsid w:val="002D2059"/>
    <w:rsid w:val="002D4EDA"/>
    <w:rsid w:val="002E628E"/>
    <w:rsid w:val="00301CA9"/>
    <w:rsid w:val="0031579E"/>
    <w:rsid w:val="00354865"/>
    <w:rsid w:val="003616BB"/>
    <w:rsid w:val="00374079"/>
    <w:rsid w:val="00384014"/>
    <w:rsid w:val="003B0EB4"/>
    <w:rsid w:val="003B5F0A"/>
    <w:rsid w:val="003C1186"/>
    <w:rsid w:val="003D2036"/>
    <w:rsid w:val="004149F4"/>
    <w:rsid w:val="004734AE"/>
    <w:rsid w:val="00491F2B"/>
    <w:rsid w:val="004F37FC"/>
    <w:rsid w:val="004F4BAD"/>
    <w:rsid w:val="00525AF7"/>
    <w:rsid w:val="00561AB2"/>
    <w:rsid w:val="00585137"/>
    <w:rsid w:val="005F2040"/>
    <w:rsid w:val="005F4BFD"/>
    <w:rsid w:val="005F6346"/>
    <w:rsid w:val="00607773"/>
    <w:rsid w:val="00652711"/>
    <w:rsid w:val="006864E0"/>
    <w:rsid w:val="006F1979"/>
    <w:rsid w:val="00716F04"/>
    <w:rsid w:val="00742CAD"/>
    <w:rsid w:val="00762548"/>
    <w:rsid w:val="00764C93"/>
    <w:rsid w:val="0077300E"/>
    <w:rsid w:val="007A2A3E"/>
    <w:rsid w:val="007E6935"/>
    <w:rsid w:val="0080031D"/>
    <w:rsid w:val="0083029B"/>
    <w:rsid w:val="00854B3A"/>
    <w:rsid w:val="008658B1"/>
    <w:rsid w:val="008660C3"/>
    <w:rsid w:val="00894970"/>
    <w:rsid w:val="008D1ECE"/>
    <w:rsid w:val="008E10A6"/>
    <w:rsid w:val="008F5C33"/>
    <w:rsid w:val="00920A65"/>
    <w:rsid w:val="00963153"/>
    <w:rsid w:val="009A4A32"/>
    <w:rsid w:val="009E3E2E"/>
    <w:rsid w:val="00A929EA"/>
    <w:rsid w:val="00AA2C1A"/>
    <w:rsid w:val="00B02DE8"/>
    <w:rsid w:val="00B06234"/>
    <w:rsid w:val="00B52391"/>
    <w:rsid w:val="00C15554"/>
    <w:rsid w:val="00C25655"/>
    <w:rsid w:val="00C57AB4"/>
    <w:rsid w:val="00C73FF0"/>
    <w:rsid w:val="00CC07C9"/>
    <w:rsid w:val="00CF25BB"/>
    <w:rsid w:val="00D00366"/>
    <w:rsid w:val="00D01258"/>
    <w:rsid w:val="00D17FD3"/>
    <w:rsid w:val="00D229B7"/>
    <w:rsid w:val="00D72F3A"/>
    <w:rsid w:val="00D850CA"/>
    <w:rsid w:val="00D86FB1"/>
    <w:rsid w:val="00D96B4B"/>
    <w:rsid w:val="00E06AFD"/>
    <w:rsid w:val="00E20AA0"/>
    <w:rsid w:val="00E42EC4"/>
    <w:rsid w:val="00E660E0"/>
    <w:rsid w:val="00E77D2A"/>
    <w:rsid w:val="00E818B5"/>
    <w:rsid w:val="00E96DE6"/>
    <w:rsid w:val="00EE166E"/>
    <w:rsid w:val="00EF369F"/>
    <w:rsid w:val="00F52FAC"/>
    <w:rsid w:val="00F65B8A"/>
    <w:rsid w:val="00F67D3E"/>
    <w:rsid w:val="00F719BF"/>
    <w:rsid w:val="00F776AF"/>
    <w:rsid w:val="00F806B2"/>
    <w:rsid w:val="00F843C0"/>
    <w:rsid w:val="00F9733D"/>
    <w:rsid w:val="00FA1AC2"/>
    <w:rsid w:val="00FB055C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F4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525AF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25AF7"/>
  </w:style>
  <w:style w:type="paragraph" w:styleId="Bobletekst">
    <w:name w:val="Balloon Text"/>
    <w:basedOn w:val="Normal"/>
    <w:link w:val="BobletekstTegn"/>
    <w:uiPriority w:val="99"/>
    <w:semiHidden/>
    <w:unhideWhenUsed/>
    <w:rsid w:val="00D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B4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4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4149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F4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525AF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25AF7"/>
  </w:style>
  <w:style w:type="paragraph" w:styleId="Bobletekst">
    <w:name w:val="Balloon Text"/>
    <w:basedOn w:val="Normal"/>
    <w:link w:val="BobletekstTegn"/>
    <w:uiPriority w:val="99"/>
    <w:semiHidden/>
    <w:unhideWhenUsed/>
    <w:rsid w:val="00D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B4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4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414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5091-1C8B-4335-A93A-1AD7FD0A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BAE0215D</Template>
  <TotalTime>712</TotalTime>
  <Pages>6</Pages>
  <Words>1737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Voss Fagervold</dc:creator>
  <cp:keywords/>
  <dc:description/>
  <cp:lastModifiedBy>Tore Voss Fagervold</cp:lastModifiedBy>
  <cp:revision>30</cp:revision>
  <cp:lastPrinted>2014-12-05T07:32:00Z</cp:lastPrinted>
  <dcterms:created xsi:type="dcterms:W3CDTF">2014-11-10T08:01:00Z</dcterms:created>
  <dcterms:modified xsi:type="dcterms:W3CDTF">2014-12-05T07:48:00Z</dcterms:modified>
</cp:coreProperties>
</file>