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DD" w:rsidRPr="00BB0345" w:rsidRDefault="00A446DD" w:rsidP="00BB0345">
      <w:pPr>
        <w:framePr w:w="7679" w:h="1149" w:hSpace="141" w:wrap="around" w:vAnchor="text" w:hAnchor="page" w:x="2956" w:y="-516"/>
        <w:suppressAutoHyphens/>
        <w:rPr>
          <w:rFonts w:ascii="Bookman" w:hAnsi="Bookman"/>
          <w:i/>
          <w:color w:val="008000"/>
          <w:sz w:val="50"/>
        </w:rPr>
      </w:pPr>
      <w:bookmarkStart w:id="0" w:name="_GoBack"/>
      <w:bookmarkEnd w:id="0"/>
      <w:r w:rsidRPr="00BB0345">
        <w:rPr>
          <w:b/>
          <w:i/>
          <w:color w:val="008000"/>
          <w:sz w:val="50"/>
        </w:rPr>
        <w:t>Norsk Jernbane Idrettsforbund</w:t>
      </w:r>
    </w:p>
    <w:p w:rsidR="00A446DD" w:rsidRPr="00BB0345" w:rsidRDefault="00A446DD" w:rsidP="00BB0345">
      <w:pPr>
        <w:framePr w:w="7679" w:h="1149" w:hSpace="141" w:wrap="around" w:vAnchor="text" w:hAnchor="page" w:x="2956" w:y="-516"/>
        <w:rPr>
          <w:rFonts w:ascii="Arial" w:hAnsi="Arial"/>
          <w:color w:val="008000"/>
          <w:sz w:val="16"/>
        </w:rPr>
      </w:pPr>
      <w:r w:rsidRPr="00BB0345">
        <w:rPr>
          <w:rFonts w:ascii="Arial" w:hAnsi="Arial"/>
          <w:color w:val="008000"/>
          <w:sz w:val="16"/>
        </w:rPr>
        <w:t xml:space="preserve"> </w:t>
      </w:r>
      <w:r w:rsidRPr="00BB0345">
        <w:rPr>
          <w:rFonts w:ascii="Arial" w:hAnsi="Arial"/>
          <w:color w:val="008000"/>
          <w:sz w:val="15"/>
        </w:rPr>
        <w:t>Tilsluttet: Nordiske Jernbaners Fritidsförbund (NJF) - Union Sportive Internationale des Cheminotes (U.S.I.C)</w:t>
      </w:r>
    </w:p>
    <w:p w:rsidR="00A446DD" w:rsidRDefault="00BB0345">
      <w:pPr>
        <w:rPr>
          <w:rFonts w:ascii="Courier" w:hAnsi="Courier"/>
          <w:sz w:val="22"/>
        </w:rPr>
      </w:pPr>
      <w:r>
        <w:rPr>
          <w:b/>
          <w:i/>
          <w:noProof/>
          <w:sz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-43.65pt;width:90pt;height:90pt;z-index:251657728">
            <v:imagedata r:id="rId6" o:title=""/>
          </v:shape>
        </w:pict>
      </w:r>
    </w:p>
    <w:p w:rsidR="00A446DD" w:rsidRDefault="00A446D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F1E53" w:rsidRDefault="00DF1E53" w:rsidP="00833376">
      <w:pPr>
        <w:rPr>
          <w:rFonts w:ascii="Arial" w:hAnsi="Arial"/>
          <w:b/>
          <w:sz w:val="22"/>
          <w:u w:val="single"/>
        </w:rPr>
      </w:pPr>
    </w:p>
    <w:p w:rsidR="00DF1E53" w:rsidRDefault="00DF1E53" w:rsidP="00833376">
      <w:pPr>
        <w:rPr>
          <w:rFonts w:ascii="Arial" w:hAnsi="Arial"/>
          <w:b/>
          <w:sz w:val="22"/>
          <w:u w:val="single"/>
        </w:rPr>
      </w:pPr>
    </w:p>
    <w:p w:rsidR="00833376" w:rsidRPr="006C5F19" w:rsidRDefault="006C5F19" w:rsidP="00833376">
      <w:pPr>
        <w:rPr>
          <w:rFonts w:ascii="Arial" w:hAnsi="Arial"/>
          <w:b/>
          <w:sz w:val="22"/>
          <w:u w:val="single"/>
        </w:rPr>
      </w:pPr>
      <w:r w:rsidRPr="006C5F19">
        <w:rPr>
          <w:rFonts w:ascii="Arial" w:hAnsi="Arial"/>
          <w:b/>
          <w:sz w:val="22"/>
          <w:u w:val="single"/>
        </w:rPr>
        <w:t xml:space="preserve">Rapport fra </w:t>
      </w:r>
      <w:r w:rsidR="00C2359C">
        <w:rPr>
          <w:rFonts w:ascii="Arial" w:hAnsi="Arial"/>
          <w:b/>
          <w:sz w:val="22"/>
          <w:u w:val="single"/>
        </w:rPr>
        <w:t xml:space="preserve">JM i Golf </w:t>
      </w:r>
      <w:r w:rsidR="007C1F66">
        <w:rPr>
          <w:rFonts w:ascii="Arial" w:hAnsi="Arial"/>
          <w:b/>
          <w:sz w:val="22"/>
          <w:u w:val="single"/>
        </w:rPr>
        <w:t xml:space="preserve"> 15-16</w:t>
      </w:r>
      <w:r w:rsidR="00830E9B">
        <w:rPr>
          <w:rFonts w:ascii="Arial" w:hAnsi="Arial"/>
          <w:b/>
          <w:sz w:val="22"/>
          <w:u w:val="single"/>
        </w:rPr>
        <w:t>.september 201</w:t>
      </w:r>
      <w:r w:rsidR="001B590A">
        <w:rPr>
          <w:rFonts w:ascii="Arial" w:hAnsi="Arial"/>
          <w:b/>
          <w:sz w:val="22"/>
          <w:u w:val="single"/>
        </w:rPr>
        <w:t>2</w:t>
      </w:r>
      <w:r w:rsidR="00830E9B">
        <w:rPr>
          <w:rFonts w:ascii="Arial" w:hAnsi="Arial"/>
          <w:b/>
          <w:sz w:val="22"/>
          <w:u w:val="single"/>
        </w:rPr>
        <w:t xml:space="preserve"> </w:t>
      </w:r>
      <w:proofErr w:type="spellStart"/>
      <w:r w:rsidR="00830E9B">
        <w:rPr>
          <w:rFonts w:ascii="Arial" w:hAnsi="Arial"/>
          <w:b/>
          <w:sz w:val="22"/>
          <w:u w:val="single"/>
        </w:rPr>
        <w:t>Atlungstad</w:t>
      </w:r>
      <w:proofErr w:type="spellEnd"/>
      <w:r w:rsidR="00830E9B">
        <w:rPr>
          <w:rFonts w:ascii="Arial" w:hAnsi="Arial"/>
          <w:b/>
          <w:sz w:val="22"/>
          <w:u w:val="single"/>
        </w:rPr>
        <w:t>, Hamar.</w:t>
      </w:r>
    </w:p>
    <w:p w:rsidR="00833376" w:rsidRDefault="00833376" w:rsidP="00833376">
      <w:pPr>
        <w:rPr>
          <w:rFonts w:ascii="Arial" w:hAnsi="Arial"/>
          <w:sz w:val="22"/>
        </w:rPr>
      </w:pPr>
    </w:p>
    <w:p w:rsidR="00C400D4" w:rsidRDefault="005E608B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Takk til JIL</w:t>
      </w:r>
      <w:r w:rsidR="00E9552F">
        <w:rPr>
          <w:rFonts w:ascii="Arial" w:hAnsi="Arial"/>
          <w:sz w:val="22"/>
        </w:rPr>
        <w:t xml:space="preserve"> </w:t>
      </w:r>
      <w:r w:rsidR="00830E9B">
        <w:rPr>
          <w:rFonts w:ascii="Arial" w:hAnsi="Arial"/>
          <w:sz w:val="22"/>
        </w:rPr>
        <w:t xml:space="preserve">Hamar og Atlungstad </w:t>
      </w:r>
      <w:r w:rsidR="00E9552F">
        <w:rPr>
          <w:rFonts w:ascii="Arial" w:hAnsi="Arial"/>
          <w:sz w:val="22"/>
        </w:rPr>
        <w:t>Golf for et flott</w:t>
      </w:r>
      <w:r>
        <w:rPr>
          <w:rFonts w:ascii="Arial" w:hAnsi="Arial"/>
          <w:sz w:val="22"/>
        </w:rPr>
        <w:t xml:space="preserve"> arrangement.</w:t>
      </w:r>
    </w:p>
    <w:p w:rsidR="000977F8" w:rsidRDefault="00342E5D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 var heldig med været begge dager.</w:t>
      </w:r>
    </w:p>
    <w:p w:rsidR="00830E9B" w:rsidRDefault="000977F8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Bane</w:t>
      </w:r>
      <w:r w:rsidR="00C400D4">
        <w:rPr>
          <w:rFonts w:ascii="Arial" w:hAnsi="Arial"/>
          <w:sz w:val="22"/>
        </w:rPr>
        <w:t>n var det ikke noe å klage over,</w:t>
      </w:r>
      <w:r w:rsidR="00830E9B">
        <w:rPr>
          <w:rFonts w:ascii="Arial" w:hAnsi="Arial"/>
          <w:sz w:val="22"/>
        </w:rPr>
        <w:t xml:space="preserve"> kjempebra forhold.</w:t>
      </w:r>
    </w:p>
    <w:p w:rsidR="004A3BFC" w:rsidRDefault="004A3BFC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Med nydelig utsikt over Mjøsa på en del hull.</w:t>
      </w:r>
    </w:p>
    <w:p w:rsidR="006C5F19" w:rsidRDefault="00830E9B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5E608B">
        <w:rPr>
          <w:rFonts w:ascii="Arial" w:hAnsi="Arial"/>
          <w:sz w:val="22"/>
        </w:rPr>
        <w:t>itt</w:t>
      </w:r>
      <w:r w:rsidR="00342E5D">
        <w:rPr>
          <w:rFonts w:ascii="Arial" w:hAnsi="Arial"/>
          <w:sz w:val="22"/>
        </w:rPr>
        <w:t xml:space="preserve"> vått enkelte steder.</w:t>
      </w:r>
    </w:p>
    <w:p w:rsidR="00830E9B" w:rsidRDefault="00830E9B" w:rsidP="00833376">
      <w:pPr>
        <w:rPr>
          <w:rFonts w:ascii="Arial" w:hAnsi="Arial"/>
          <w:sz w:val="22"/>
        </w:rPr>
      </w:pPr>
    </w:p>
    <w:p w:rsidR="005006D8" w:rsidRDefault="00342E5D" w:rsidP="0083337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Påmeldte: Totalt 23</w:t>
      </w:r>
      <w:r w:rsidR="00E9552F" w:rsidRPr="00E9552F">
        <w:rPr>
          <w:rFonts w:ascii="Arial" w:hAnsi="Arial"/>
          <w:b/>
          <w:sz w:val="22"/>
        </w:rPr>
        <w:t xml:space="preserve"> spillere,</w:t>
      </w:r>
    </w:p>
    <w:p w:rsidR="00A07335" w:rsidRPr="00E9552F" w:rsidRDefault="00E9552F" w:rsidP="00833376">
      <w:pPr>
        <w:rPr>
          <w:rFonts w:ascii="Arial" w:hAnsi="Arial"/>
          <w:b/>
          <w:sz w:val="22"/>
        </w:rPr>
      </w:pPr>
      <w:r w:rsidRPr="00E9552F">
        <w:rPr>
          <w:rFonts w:ascii="Arial" w:hAnsi="Arial"/>
          <w:sz w:val="22"/>
        </w:rPr>
        <w:t>fordelt på:</w:t>
      </w:r>
    </w:p>
    <w:p w:rsidR="00E9552F" w:rsidRDefault="001B590A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552F">
        <w:rPr>
          <w:rFonts w:ascii="Arial" w:hAnsi="Arial"/>
          <w:sz w:val="22"/>
        </w:rPr>
        <w:t xml:space="preserve"> damer i Slagkonkurranse</w:t>
      </w:r>
    </w:p>
    <w:p w:rsidR="00E9552F" w:rsidRDefault="00342E5D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830E9B">
        <w:rPr>
          <w:rFonts w:ascii="Arial" w:hAnsi="Arial"/>
          <w:sz w:val="22"/>
        </w:rPr>
        <w:t xml:space="preserve"> </w:t>
      </w:r>
      <w:r w:rsidR="00E9552F">
        <w:rPr>
          <w:rFonts w:ascii="Arial" w:hAnsi="Arial"/>
          <w:sz w:val="22"/>
        </w:rPr>
        <w:t xml:space="preserve">herrer i Slagkonkurranse </w:t>
      </w:r>
    </w:p>
    <w:p w:rsidR="00C400D4" w:rsidRDefault="00830E9B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 </w:t>
      </w:r>
      <w:r w:rsidR="00C400D4">
        <w:rPr>
          <w:rFonts w:ascii="Arial" w:hAnsi="Arial"/>
          <w:sz w:val="22"/>
        </w:rPr>
        <w:t>dame</w:t>
      </w:r>
      <w:r>
        <w:rPr>
          <w:rFonts w:ascii="Arial" w:hAnsi="Arial"/>
          <w:sz w:val="22"/>
        </w:rPr>
        <w:t>r</w:t>
      </w:r>
      <w:r w:rsidR="00C400D4">
        <w:rPr>
          <w:rFonts w:ascii="Arial" w:hAnsi="Arial"/>
          <w:sz w:val="22"/>
        </w:rPr>
        <w:t xml:space="preserve"> i Stableford</w:t>
      </w:r>
    </w:p>
    <w:p w:rsidR="00E9552F" w:rsidRDefault="00342E5D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830E9B">
        <w:rPr>
          <w:rFonts w:ascii="Arial" w:hAnsi="Arial"/>
          <w:sz w:val="22"/>
        </w:rPr>
        <w:t xml:space="preserve"> </w:t>
      </w:r>
      <w:r w:rsidR="00E9552F">
        <w:rPr>
          <w:rFonts w:ascii="Arial" w:hAnsi="Arial"/>
          <w:sz w:val="22"/>
        </w:rPr>
        <w:t xml:space="preserve">herrer i </w:t>
      </w:r>
      <w:proofErr w:type="spellStart"/>
      <w:r w:rsidR="00E9552F">
        <w:rPr>
          <w:rFonts w:ascii="Arial" w:hAnsi="Arial"/>
          <w:sz w:val="22"/>
        </w:rPr>
        <w:t>Stableford</w:t>
      </w:r>
      <w:proofErr w:type="spellEnd"/>
    </w:p>
    <w:p w:rsidR="00C400D4" w:rsidRDefault="00C400D4" w:rsidP="00833376">
      <w:pPr>
        <w:rPr>
          <w:rFonts w:ascii="Arial" w:hAnsi="Arial"/>
          <w:sz w:val="22"/>
        </w:rPr>
      </w:pPr>
    </w:p>
    <w:p w:rsidR="00E9552F" w:rsidRDefault="001B590A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Det var 4</w:t>
      </w:r>
      <w:r w:rsidR="005E608B">
        <w:rPr>
          <w:rFonts w:ascii="Arial" w:hAnsi="Arial"/>
          <w:sz w:val="22"/>
        </w:rPr>
        <w:t xml:space="preserve"> nye golf spillere påmeldt.</w:t>
      </w:r>
    </w:p>
    <w:p w:rsidR="005E608B" w:rsidRDefault="005E608B" w:rsidP="00833376">
      <w:pPr>
        <w:rPr>
          <w:rFonts w:ascii="Arial" w:hAnsi="Arial"/>
          <w:sz w:val="22"/>
        </w:rPr>
      </w:pPr>
    </w:p>
    <w:p w:rsidR="000977F8" w:rsidRDefault="00E9552F" w:rsidP="00342E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Dame klassen ble vunnet av </w:t>
      </w:r>
      <w:r w:rsidR="00830E9B" w:rsidRPr="00342E5D">
        <w:rPr>
          <w:rFonts w:ascii="Arial" w:hAnsi="Arial"/>
          <w:b/>
          <w:sz w:val="22"/>
        </w:rPr>
        <w:t>Tove, Mjelstad,</w:t>
      </w:r>
      <w:r w:rsidR="00C400D4" w:rsidRPr="00342E5D">
        <w:rPr>
          <w:rFonts w:ascii="Arial" w:hAnsi="Arial"/>
          <w:b/>
          <w:sz w:val="22"/>
        </w:rPr>
        <w:t xml:space="preserve"> </w:t>
      </w:r>
      <w:proofErr w:type="spellStart"/>
      <w:r w:rsidR="00830E9B" w:rsidRPr="00342E5D">
        <w:rPr>
          <w:rFonts w:ascii="Arial" w:hAnsi="Arial"/>
          <w:b/>
          <w:sz w:val="22"/>
        </w:rPr>
        <w:t>Jil</w:t>
      </w:r>
      <w:proofErr w:type="spellEnd"/>
      <w:r w:rsidR="00830E9B" w:rsidRPr="00342E5D">
        <w:rPr>
          <w:rFonts w:ascii="Arial" w:hAnsi="Arial"/>
          <w:b/>
          <w:sz w:val="22"/>
        </w:rPr>
        <w:t xml:space="preserve"> Ski</w:t>
      </w:r>
      <w:r>
        <w:rPr>
          <w:rFonts w:ascii="Arial" w:hAnsi="Arial"/>
          <w:sz w:val="22"/>
        </w:rPr>
        <w:t xml:space="preserve">, </w:t>
      </w:r>
      <w:r w:rsidR="00C400D4">
        <w:rPr>
          <w:rFonts w:ascii="Arial" w:hAnsi="Arial"/>
          <w:sz w:val="22"/>
        </w:rPr>
        <w:t xml:space="preserve">totalt </w:t>
      </w:r>
      <w:r w:rsidR="00342E5D">
        <w:rPr>
          <w:rFonts w:ascii="Arial" w:hAnsi="Arial"/>
          <w:sz w:val="22"/>
        </w:rPr>
        <w:t>179</w:t>
      </w:r>
      <w:r w:rsidR="005006D8">
        <w:rPr>
          <w:rFonts w:ascii="Arial" w:hAnsi="Arial"/>
          <w:sz w:val="22"/>
        </w:rPr>
        <w:t xml:space="preserve"> slag</w:t>
      </w:r>
      <w:r w:rsidR="005E608B">
        <w:rPr>
          <w:rFonts w:ascii="Arial" w:hAnsi="Arial"/>
          <w:sz w:val="22"/>
        </w:rPr>
        <w:t>.</w:t>
      </w:r>
    </w:p>
    <w:p w:rsidR="00830E9B" w:rsidRPr="000977F8" w:rsidRDefault="00830E9B" w:rsidP="00342E5D">
      <w:pPr>
        <w:rPr>
          <w:rFonts w:ascii="Arial" w:hAnsi="Arial"/>
          <w:sz w:val="22"/>
        </w:rPr>
      </w:pPr>
    </w:p>
    <w:p w:rsidR="00DF1E53" w:rsidRDefault="00E9552F" w:rsidP="00342E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Herre klassen ble vunnet av </w:t>
      </w:r>
      <w:r w:rsidR="001B590A" w:rsidRPr="00342E5D">
        <w:rPr>
          <w:rFonts w:ascii="Arial" w:hAnsi="Arial"/>
          <w:b/>
          <w:sz w:val="22"/>
        </w:rPr>
        <w:t>Tore Jensen</w:t>
      </w:r>
      <w:r w:rsidR="00C400D4" w:rsidRPr="00342E5D">
        <w:rPr>
          <w:rFonts w:ascii="Arial" w:hAnsi="Arial"/>
          <w:b/>
          <w:sz w:val="22"/>
        </w:rPr>
        <w:t>,</w:t>
      </w:r>
      <w:r w:rsidR="005006D8" w:rsidRPr="00342E5D">
        <w:rPr>
          <w:rFonts w:ascii="Arial" w:hAnsi="Arial"/>
          <w:b/>
          <w:sz w:val="22"/>
        </w:rPr>
        <w:t xml:space="preserve"> </w:t>
      </w:r>
      <w:proofErr w:type="spellStart"/>
      <w:r w:rsidR="00034C07" w:rsidRPr="00342E5D">
        <w:rPr>
          <w:rFonts w:ascii="Arial" w:hAnsi="Arial"/>
          <w:b/>
          <w:sz w:val="22"/>
        </w:rPr>
        <w:t>Jil</w:t>
      </w:r>
      <w:proofErr w:type="spellEnd"/>
      <w:r w:rsidR="00034C07" w:rsidRPr="00342E5D">
        <w:rPr>
          <w:rFonts w:ascii="Arial" w:hAnsi="Arial"/>
          <w:b/>
          <w:sz w:val="22"/>
        </w:rPr>
        <w:t xml:space="preserve"> </w:t>
      </w:r>
      <w:r w:rsidR="001B590A" w:rsidRPr="00342E5D">
        <w:rPr>
          <w:rFonts w:ascii="Arial" w:hAnsi="Arial"/>
          <w:b/>
          <w:sz w:val="22"/>
        </w:rPr>
        <w:t>Hamar</w:t>
      </w:r>
      <w:r w:rsidR="00034C07">
        <w:rPr>
          <w:rFonts w:ascii="Arial" w:hAnsi="Arial"/>
          <w:sz w:val="22"/>
        </w:rPr>
        <w:t xml:space="preserve">, </w:t>
      </w:r>
      <w:r w:rsidR="00342E5D">
        <w:rPr>
          <w:rFonts w:ascii="Arial" w:hAnsi="Arial"/>
          <w:sz w:val="22"/>
        </w:rPr>
        <w:t>totalt 170</w:t>
      </w:r>
      <w:r w:rsidR="00830E9B">
        <w:rPr>
          <w:rFonts w:ascii="Arial" w:hAnsi="Arial"/>
          <w:sz w:val="22"/>
        </w:rPr>
        <w:t xml:space="preserve"> sla</w:t>
      </w:r>
      <w:r w:rsidR="005006D8">
        <w:rPr>
          <w:rFonts w:ascii="Arial" w:hAnsi="Arial"/>
          <w:sz w:val="22"/>
        </w:rPr>
        <w:t>g.</w:t>
      </w:r>
    </w:p>
    <w:p w:rsidR="005E608B" w:rsidRDefault="005E608B" w:rsidP="00342E5D">
      <w:pPr>
        <w:rPr>
          <w:rFonts w:ascii="Arial" w:hAnsi="Arial"/>
          <w:sz w:val="22"/>
        </w:rPr>
      </w:pPr>
    </w:p>
    <w:p w:rsidR="00DF1E53" w:rsidRDefault="00DF1E53" w:rsidP="00342E5D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/>
          <w:sz w:val="22"/>
        </w:rPr>
        <w:t xml:space="preserve">Stableford ble vunnet av </w:t>
      </w:r>
      <w:r w:rsidR="001B590A" w:rsidRPr="00342E5D">
        <w:rPr>
          <w:rFonts w:ascii="Arial" w:hAnsi="Arial"/>
          <w:b/>
          <w:sz w:val="22"/>
        </w:rPr>
        <w:t>Toril Sire</w:t>
      </w:r>
      <w:r w:rsidR="00342E5D" w:rsidRPr="00342E5D">
        <w:rPr>
          <w:rFonts w:ascii="Arial" w:hAnsi="Arial"/>
          <w:b/>
          <w:sz w:val="22"/>
        </w:rPr>
        <w:t xml:space="preserve"> Helgesen</w:t>
      </w:r>
      <w:r w:rsidRPr="00342E5D">
        <w:rPr>
          <w:rFonts w:ascii="Arial" w:hAnsi="Arial"/>
          <w:b/>
          <w:sz w:val="22"/>
        </w:rPr>
        <w:t xml:space="preserve">, </w:t>
      </w:r>
      <w:proofErr w:type="spellStart"/>
      <w:r w:rsidRPr="00342E5D">
        <w:rPr>
          <w:rFonts w:ascii="Arial" w:hAnsi="Arial"/>
          <w:b/>
          <w:sz w:val="22"/>
        </w:rPr>
        <w:t>Jil</w:t>
      </w:r>
      <w:proofErr w:type="spellEnd"/>
      <w:r w:rsidRPr="00342E5D">
        <w:rPr>
          <w:rFonts w:ascii="Arial" w:hAnsi="Arial"/>
          <w:b/>
          <w:sz w:val="22"/>
        </w:rPr>
        <w:t xml:space="preserve"> </w:t>
      </w:r>
      <w:r w:rsidR="001B590A" w:rsidRPr="00342E5D">
        <w:rPr>
          <w:rFonts w:ascii="Arial" w:hAnsi="Arial"/>
          <w:b/>
          <w:sz w:val="22"/>
        </w:rPr>
        <w:t>Ski</w:t>
      </w:r>
      <w:r>
        <w:rPr>
          <w:rFonts w:ascii="Arial" w:hAnsi="Arial"/>
          <w:sz w:val="22"/>
        </w:rPr>
        <w:t xml:space="preserve"> med totalt </w:t>
      </w:r>
      <w:r w:rsidR="00342E5D">
        <w:rPr>
          <w:rFonts w:ascii="Arial" w:hAnsi="Arial"/>
          <w:sz w:val="22"/>
        </w:rPr>
        <w:t>37</w:t>
      </w:r>
      <w:r>
        <w:rPr>
          <w:rFonts w:ascii="Arial" w:hAnsi="Arial"/>
          <w:sz w:val="22"/>
        </w:rPr>
        <w:t xml:space="preserve"> poeng.</w:t>
      </w:r>
    </w:p>
    <w:p w:rsidR="000977F8" w:rsidRPr="00DF1E53" w:rsidRDefault="000977F8" w:rsidP="00342E5D">
      <w:pPr>
        <w:rPr>
          <w:rFonts w:ascii="Arial" w:hAnsi="Arial"/>
          <w:sz w:val="22"/>
          <w:lang w:val="x-none"/>
        </w:rPr>
      </w:pPr>
    </w:p>
    <w:p w:rsidR="00125622" w:rsidRDefault="00E9552F" w:rsidP="00342E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</w:t>
      </w:r>
      <w:r w:rsidR="00C400D4">
        <w:rPr>
          <w:rFonts w:ascii="Arial" w:hAnsi="Arial"/>
          <w:sz w:val="22"/>
        </w:rPr>
        <w:t>bleford ble vunnet av</w:t>
      </w:r>
      <w:r>
        <w:rPr>
          <w:rFonts w:ascii="Arial" w:hAnsi="Arial"/>
          <w:sz w:val="22"/>
        </w:rPr>
        <w:t xml:space="preserve"> </w:t>
      </w:r>
      <w:r w:rsidR="001B590A" w:rsidRPr="00342E5D">
        <w:rPr>
          <w:rFonts w:ascii="Arial" w:hAnsi="Arial"/>
          <w:b/>
          <w:sz w:val="22"/>
        </w:rPr>
        <w:t>Morten</w:t>
      </w:r>
      <w:r w:rsidR="00342E5D" w:rsidRPr="00342E5D">
        <w:rPr>
          <w:rFonts w:ascii="Arial" w:hAnsi="Arial"/>
          <w:b/>
          <w:sz w:val="22"/>
        </w:rPr>
        <w:t xml:space="preserve"> Wilberg,</w:t>
      </w:r>
      <w:r w:rsidR="00034C07" w:rsidRPr="00342E5D">
        <w:rPr>
          <w:rFonts w:ascii="Arial" w:hAnsi="Arial"/>
          <w:b/>
          <w:sz w:val="22"/>
        </w:rPr>
        <w:t xml:space="preserve"> </w:t>
      </w:r>
      <w:proofErr w:type="spellStart"/>
      <w:r w:rsidR="00034C07" w:rsidRPr="00342E5D">
        <w:rPr>
          <w:rFonts w:ascii="Arial" w:hAnsi="Arial"/>
          <w:b/>
          <w:sz w:val="22"/>
        </w:rPr>
        <w:t>Jil</w:t>
      </w:r>
      <w:proofErr w:type="spellEnd"/>
      <w:r w:rsidR="00034C07" w:rsidRPr="00342E5D">
        <w:rPr>
          <w:rFonts w:ascii="Arial" w:hAnsi="Arial"/>
          <w:b/>
          <w:sz w:val="22"/>
        </w:rPr>
        <w:t xml:space="preserve"> </w:t>
      </w:r>
      <w:r w:rsidR="00342E5D" w:rsidRPr="00342E5D">
        <w:rPr>
          <w:rFonts w:ascii="Arial" w:hAnsi="Arial"/>
          <w:b/>
          <w:sz w:val="22"/>
        </w:rPr>
        <w:t>Grorud</w:t>
      </w:r>
      <w:r w:rsidR="00C400D4">
        <w:rPr>
          <w:rFonts w:ascii="Arial" w:hAnsi="Arial"/>
          <w:sz w:val="22"/>
        </w:rPr>
        <w:t xml:space="preserve"> med </w:t>
      </w:r>
      <w:r w:rsidR="006436D8">
        <w:rPr>
          <w:rFonts w:ascii="Arial" w:hAnsi="Arial"/>
          <w:sz w:val="22"/>
        </w:rPr>
        <w:t>to</w:t>
      </w:r>
      <w:r w:rsidR="00830E9B">
        <w:rPr>
          <w:rFonts w:ascii="Arial" w:hAnsi="Arial"/>
          <w:sz w:val="22"/>
        </w:rPr>
        <w:t xml:space="preserve">talt </w:t>
      </w:r>
      <w:r w:rsidR="00342E5D">
        <w:rPr>
          <w:rFonts w:ascii="Arial" w:hAnsi="Arial"/>
          <w:sz w:val="22"/>
        </w:rPr>
        <w:t>65</w:t>
      </w:r>
      <w:r w:rsidR="005006D8">
        <w:rPr>
          <w:rFonts w:ascii="Arial" w:hAnsi="Arial"/>
          <w:sz w:val="22"/>
        </w:rPr>
        <w:t xml:space="preserve"> poeng.</w:t>
      </w:r>
    </w:p>
    <w:p w:rsidR="00E9552F" w:rsidRPr="00125622" w:rsidRDefault="00E9552F" w:rsidP="00342E5D">
      <w:pPr>
        <w:rPr>
          <w:rFonts w:ascii="Arial" w:hAnsi="Arial"/>
          <w:sz w:val="22"/>
          <w:lang w:val="x-none"/>
        </w:rPr>
      </w:pPr>
    </w:p>
    <w:p w:rsidR="005006D8" w:rsidRDefault="005006D8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 bodde på </w:t>
      </w:r>
      <w:r w:rsidR="00DF1E53">
        <w:rPr>
          <w:rFonts w:ascii="Arial" w:hAnsi="Arial"/>
          <w:sz w:val="22"/>
        </w:rPr>
        <w:t>Rica Hotel Hamar, hvor vi også hadde banketten på lørdagskveld.</w:t>
      </w:r>
    </w:p>
    <w:p w:rsidR="00C400D4" w:rsidRDefault="00C400D4" w:rsidP="00833376">
      <w:pPr>
        <w:rPr>
          <w:rFonts w:ascii="Arial" w:hAnsi="Arial"/>
          <w:sz w:val="22"/>
        </w:rPr>
      </w:pPr>
    </w:p>
    <w:p w:rsidR="005006D8" w:rsidRDefault="005006D8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F1E53" w:rsidRDefault="00DF1E53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</w:t>
      </w:r>
      <w:r w:rsidR="005006D8">
        <w:rPr>
          <w:rFonts w:ascii="Arial" w:hAnsi="Arial"/>
          <w:sz w:val="22"/>
        </w:rPr>
        <w:t>emieutdeling</w:t>
      </w:r>
      <w:r>
        <w:rPr>
          <w:rFonts w:ascii="Arial" w:hAnsi="Arial"/>
          <w:sz w:val="22"/>
        </w:rPr>
        <w:t>:</w:t>
      </w:r>
    </w:p>
    <w:p w:rsidR="00125622" w:rsidRDefault="005006D8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lengste drive herrer,</w:t>
      </w:r>
      <w:r w:rsidR="008E398B">
        <w:rPr>
          <w:rFonts w:ascii="Arial" w:hAnsi="Arial"/>
          <w:sz w:val="22"/>
        </w:rPr>
        <w:t xml:space="preserve"> </w:t>
      </w:r>
      <w:r w:rsidR="004A3BFC">
        <w:rPr>
          <w:rFonts w:ascii="Arial" w:hAnsi="Arial"/>
          <w:sz w:val="22"/>
        </w:rPr>
        <w:t xml:space="preserve">som ble vunnet av </w:t>
      </w:r>
      <w:r w:rsidR="00342E5D">
        <w:rPr>
          <w:rFonts w:ascii="Arial" w:hAnsi="Arial"/>
          <w:sz w:val="22"/>
        </w:rPr>
        <w:t>Stephen Heimdal,</w:t>
      </w:r>
      <w:r w:rsidR="001B590A">
        <w:rPr>
          <w:rFonts w:ascii="Arial" w:hAnsi="Arial"/>
          <w:sz w:val="22"/>
        </w:rPr>
        <w:t xml:space="preserve"> JIL Drammen</w:t>
      </w:r>
      <w:r w:rsidR="00D043F7">
        <w:rPr>
          <w:rFonts w:ascii="Arial" w:hAnsi="Arial"/>
          <w:sz w:val="22"/>
        </w:rPr>
        <w:t>.</w:t>
      </w:r>
    </w:p>
    <w:p w:rsidR="005006D8" w:rsidRDefault="005006D8" w:rsidP="008333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og lengste drive damer, som ble vunnet av </w:t>
      </w:r>
      <w:r w:rsidR="001B590A">
        <w:rPr>
          <w:rFonts w:ascii="Arial" w:hAnsi="Arial"/>
          <w:sz w:val="22"/>
        </w:rPr>
        <w:t xml:space="preserve">Tove </w:t>
      </w:r>
      <w:proofErr w:type="spellStart"/>
      <w:r w:rsidR="001B590A">
        <w:rPr>
          <w:rFonts w:ascii="Arial" w:hAnsi="Arial"/>
          <w:sz w:val="22"/>
        </w:rPr>
        <w:t>Mjelstad</w:t>
      </w:r>
      <w:proofErr w:type="spellEnd"/>
      <w:r w:rsidR="006436D8">
        <w:rPr>
          <w:rFonts w:ascii="Arial" w:hAnsi="Arial"/>
          <w:sz w:val="22"/>
        </w:rPr>
        <w:t>,</w:t>
      </w:r>
      <w:r w:rsidR="004A3BFC">
        <w:rPr>
          <w:rFonts w:ascii="Arial" w:hAnsi="Arial"/>
          <w:sz w:val="22"/>
        </w:rPr>
        <w:t xml:space="preserve"> JIL Ski.</w:t>
      </w:r>
    </w:p>
    <w:p w:rsidR="00830E9B" w:rsidRDefault="005006D8" w:rsidP="00D952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Nærmest pinnen ble </w:t>
      </w:r>
      <w:r w:rsidR="005E608B">
        <w:rPr>
          <w:rFonts w:ascii="Arial" w:hAnsi="Arial"/>
          <w:sz w:val="22"/>
        </w:rPr>
        <w:t xml:space="preserve">vunnet </w:t>
      </w:r>
      <w:r w:rsidR="001B590A">
        <w:rPr>
          <w:rFonts w:ascii="Arial" w:hAnsi="Arial"/>
          <w:sz w:val="22"/>
        </w:rPr>
        <w:t>Tore Jensen</w:t>
      </w:r>
      <w:r w:rsidR="00830E9B">
        <w:rPr>
          <w:rFonts w:ascii="Arial" w:hAnsi="Arial"/>
          <w:sz w:val="22"/>
        </w:rPr>
        <w:t>,</w:t>
      </w:r>
      <w:r w:rsidR="001B590A">
        <w:rPr>
          <w:rFonts w:ascii="Arial" w:hAnsi="Arial"/>
          <w:sz w:val="22"/>
        </w:rPr>
        <w:t xml:space="preserve"> JIL Hamar</w:t>
      </w:r>
      <w:r w:rsidR="004A3BFC">
        <w:rPr>
          <w:rFonts w:ascii="Arial" w:hAnsi="Arial"/>
          <w:sz w:val="22"/>
        </w:rPr>
        <w:t>.</w:t>
      </w:r>
    </w:p>
    <w:p w:rsidR="00830E9B" w:rsidRDefault="00830E9B" w:rsidP="00D9522D">
      <w:pPr>
        <w:rPr>
          <w:rFonts w:ascii="Arial" w:hAnsi="Arial"/>
          <w:sz w:val="22"/>
        </w:rPr>
      </w:pPr>
    </w:p>
    <w:p w:rsidR="00830E9B" w:rsidRDefault="00830E9B" w:rsidP="00D9522D">
      <w:pPr>
        <w:rPr>
          <w:rFonts w:ascii="Arial" w:hAnsi="Arial"/>
          <w:sz w:val="22"/>
        </w:rPr>
      </w:pPr>
    </w:p>
    <w:p w:rsidR="00830E9B" w:rsidRPr="00D9522D" w:rsidRDefault="00830E9B" w:rsidP="00D9522D">
      <w:pPr>
        <w:rPr>
          <w:rFonts w:ascii="Arial" w:hAnsi="Arial" w:cs="Arial"/>
          <w:sz w:val="22"/>
          <w:szCs w:val="22"/>
        </w:rPr>
      </w:pPr>
    </w:p>
    <w:p w:rsidR="00D9522D" w:rsidRDefault="00D9522D" w:rsidP="00D9522D">
      <w:pPr>
        <w:rPr>
          <w:rFonts w:ascii="Arial" w:hAnsi="Arial" w:cs="Arial"/>
          <w:sz w:val="22"/>
          <w:szCs w:val="22"/>
        </w:rPr>
      </w:pPr>
    </w:p>
    <w:p w:rsidR="00125622" w:rsidRDefault="00D9522D" w:rsidP="00D95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Takk for at jeg var s</w:t>
      </w:r>
      <w:r w:rsidR="005006D8">
        <w:rPr>
          <w:rFonts w:ascii="Arial" w:hAnsi="Arial" w:cs="Arial"/>
          <w:sz w:val="22"/>
          <w:szCs w:val="22"/>
        </w:rPr>
        <w:t xml:space="preserve">å heldig å få representere NJIF i </w:t>
      </w:r>
      <w:proofErr w:type="spellStart"/>
      <w:r w:rsidR="005006D8">
        <w:rPr>
          <w:rFonts w:ascii="Arial" w:hAnsi="Arial" w:cs="Arial"/>
          <w:sz w:val="22"/>
          <w:szCs w:val="22"/>
        </w:rPr>
        <w:t>Jm</w:t>
      </w:r>
      <w:proofErr w:type="spellEnd"/>
      <w:r w:rsidR="005006D8">
        <w:rPr>
          <w:rFonts w:ascii="Arial" w:hAnsi="Arial" w:cs="Arial"/>
          <w:sz w:val="22"/>
          <w:szCs w:val="22"/>
        </w:rPr>
        <w:t xml:space="preserve"> i Golf 20</w:t>
      </w:r>
      <w:r w:rsidR="00125622">
        <w:rPr>
          <w:rFonts w:ascii="Arial" w:hAnsi="Arial" w:cs="Arial"/>
          <w:sz w:val="22"/>
          <w:szCs w:val="22"/>
        </w:rPr>
        <w:t>1</w:t>
      </w:r>
      <w:r w:rsidR="001B590A">
        <w:rPr>
          <w:rFonts w:ascii="Arial" w:hAnsi="Arial" w:cs="Arial"/>
          <w:sz w:val="22"/>
          <w:szCs w:val="22"/>
        </w:rPr>
        <w:t>2</w:t>
      </w:r>
      <w:r w:rsidR="005006D8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="006436D8">
        <w:rPr>
          <w:rFonts w:ascii="Arial" w:hAnsi="Arial" w:cs="Arial"/>
          <w:sz w:val="22"/>
          <w:szCs w:val="22"/>
        </w:rPr>
        <w:t>Atlungstad</w:t>
      </w:r>
      <w:proofErr w:type="spellEnd"/>
      <w:r w:rsidR="004A3BFC">
        <w:rPr>
          <w:rFonts w:ascii="Arial" w:hAnsi="Arial" w:cs="Arial"/>
          <w:sz w:val="22"/>
          <w:szCs w:val="22"/>
        </w:rPr>
        <w:t xml:space="preserve"> GK.</w:t>
      </w:r>
    </w:p>
    <w:p w:rsidR="00125622" w:rsidRDefault="004A3BFC" w:rsidP="00D95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Arrangert av Jil Hamar ved primus motor Tore Jensen.</w:t>
      </w:r>
    </w:p>
    <w:p w:rsidR="00D415B6" w:rsidRDefault="00D415B6" w:rsidP="00D9522D">
      <w:pPr>
        <w:rPr>
          <w:rFonts w:ascii="Arial" w:hAnsi="Arial" w:cs="Arial"/>
          <w:sz w:val="22"/>
          <w:szCs w:val="22"/>
        </w:rPr>
      </w:pPr>
    </w:p>
    <w:p w:rsidR="00610F64" w:rsidRDefault="00D9522D" w:rsidP="00D95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Mvh Gunn Mathisen.</w:t>
      </w:r>
    </w:p>
    <w:p w:rsidR="004A3BFC" w:rsidRPr="00D9522D" w:rsidRDefault="004A3BFC" w:rsidP="00D95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Kasserer NJIF</w:t>
      </w:r>
    </w:p>
    <w:sectPr w:rsidR="004A3BFC" w:rsidRPr="00D9522D" w:rsidSect="000977F8">
      <w:pgSz w:w="11906" w:h="16838"/>
      <w:pgMar w:top="1417" w:right="127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13" w:rsidRDefault="00506E13">
      <w:r>
        <w:separator/>
      </w:r>
    </w:p>
  </w:endnote>
  <w:endnote w:type="continuationSeparator" w:id="0">
    <w:p w:rsidR="00506E13" w:rsidRDefault="005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13" w:rsidRDefault="00506E13">
      <w:r>
        <w:separator/>
      </w:r>
    </w:p>
  </w:footnote>
  <w:footnote w:type="continuationSeparator" w:id="0">
    <w:p w:rsidR="00506E13" w:rsidRDefault="0050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12"/>
    <w:rsid w:val="00034C07"/>
    <w:rsid w:val="00064B88"/>
    <w:rsid w:val="00067686"/>
    <w:rsid w:val="000977F8"/>
    <w:rsid w:val="001168F2"/>
    <w:rsid w:val="00125622"/>
    <w:rsid w:val="0015507C"/>
    <w:rsid w:val="0016280C"/>
    <w:rsid w:val="00172BD5"/>
    <w:rsid w:val="001B590A"/>
    <w:rsid w:val="001C7B35"/>
    <w:rsid w:val="002263FB"/>
    <w:rsid w:val="002A32FF"/>
    <w:rsid w:val="002E5EB0"/>
    <w:rsid w:val="00316B50"/>
    <w:rsid w:val="00342E5D"/>
    <w:rsid w:val="0037484C"/>
    <w:rsid w:val="003808CE"/>
    <w:rsid w:val="003D30CC"/>
    <w:rsid w:val="004023EF"/>
    <w:rsid w:val="00410E8A"/>
    <w:rsid w:val="00422047"/>
    <w:rsid w:val="004A3BFC"/>
    <w:rsid w:val="005006D8"/>
    <w:rsid w:val="00506E13"/>
    <w:rsid w:val="00596C14"/>
    <w:rsid w:val="005A1556"/>
    <w:rsid w:val="005D118F"/>
    <w:rsid w:val="005E5A9F"/>
    <w:rsid w:val="005E608B"/>
    <w:rsid w:val="005F10D0"/>
    <w:rsid w:val="005F1519"/>
    <w:rsid w:val="006018CF"/>
    <w:rsid w:val="00610F64"/>
    <w:rsid w:val="00630B1F"/>
    <w:rsid w:val="006436D8"/>
    <w:rsid w:val="006451B2"/>
    <w:rsid w:val="006712AC"/>
    <w:rsid w:val="006A0352"/>
    <w:rsid w:val="006C5F19"/>
    <w:rsid w:val="00725B38"/>
    <w:rsid w:val="00731A5B"/>
    <w:rsid w:val="00780577"/>
    <w:rsid w:val="007976EC"/>
    <w:rsid w:val="007C1F66"/>
    <w:rsid w:val="007C3E8C"/>
    <w:rsid w:val="00830E9B"/>
    <w:rsid w:val="00833376"/>
    <w:rsid w:val="00835415"/>
    <w:rsid w:val="0083728D"/>
    <w:rsid w:val="008743D8"/>
    <w:rsid w:val="00882F07"/>
    <w:rsid w:val="008E398B"/>
    <w:rsid w:val="009022C4"/>
    <w:rsid w:val="009271E5"/>
    <w:rsid w:val="009C5B9A"/>
    <w:rsid w:val="009E2EA3"/>
    <w:rsid w:val="009F4063"/>
    <w:rsid w:val="00A07335"/>
    <w:rsid w:val="00A446DD"/>
    <w:rsid w:val="00AC1E23"/>
    <w:rsid w:val="00B4687B"/>
    <w:rsid w:val="00B51C90"/>
    <w:rsid w:val="00B61E63"/>
    <w:rsid w:val="00B63BF8"/>
    <w:rsid w:val="00BB0345"/>
    <w:rsid w:val="00BB55A4"/>
    <w:rsid w:val="00C00A64"/>
    <w:rsid w:val="00C2359C"/>
    <w:rsid w:val="00C3303E"/>
    <w:rsid w:val="00C400D4"/>
    <w:rsid w:val="00D01067"/>
    <w:rsid w:val="00D043F7"/>
    <w:rsid w:val="00D415B6"/>
    <w:rsid w:val="00D80E59"/>
    <w:rsid w:val="00D9522D"/>
    <w:rsid w:val="00DB5838"/>
    <w:rsid w:val="00DF1E53"/>
    <w:rsid w:val="00E61B0F"/>
    <w:rsid w:val="00E9552F"/>
    <w:rsid w:val="00F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280446-9568-49AA-A169-BC99B9C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83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JIFBREV.DO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NJIFBREV</Template>
  <TotalTime>0</TotalTime>
  <Pages>1</Pages>
  <Words>222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Jernbaneverket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jof</dc:creator>
  <cp:keywords/>
  <cp:lastModifiedBy>Helene Nord</cp:lastModifiedBy>
  <cp:revision>2</cp:revision>
  <cp:lastPrinted>2012-10-29T12:59:00Z</cp:lastPrinted>
  <dcterms:created xsi:type="dcterms:W3CDTF">2016-11-19T11:29:00Z</dcterms:created>
  <dcterms:modified xsi:type="dcterms:W3CDTF">2016-11-19T11:29:00Z</dcterms:modified>
</cp:coreProperties>
</file>